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45" w:rsidRDefault="00792A45" w:rsidP="00792A45">
      <w:pPr>
        <w:rPr>
          <w:rFonts w:asciiTheme="minorHAnsi" w:hAnsiTheme="minorHAnsi" w:cstheme="minorHAnsi"/>
          <w:b/>
          <w:sz w:val="36"/>
        </w:rPr>
      </w:pPr>
      <w:r w:rsidRPr="00905C53">
        <w:rPr>
          <w:noProof/>
          <w:sz w:val="24"/>
          <w:lang w:eastAsia="en-GB"/>
        </w:rPr>
        <w:drawing>
          <wp:anchor distT="0" distB="360045" distL="114300" distR="114300" simplePos="0" relativeHeight="251696128" behindDoc="0" locked="0" layoutInCell="1" allowOverlap="1" wp14:anchorId="489769FC" wp14:editId="73C9B4F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620000" cy="756000"/>
            <wp:effectExtent l="0" t="0" r="5715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H_new _logo_black No-box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53">
        <w:rPr>
          <w:noProof/>
          <w:sz w:val="24"/>
          <w:lang w:eastAsia="en-GB"/>
        </w:rPr>
        <w:drawing>
          <wp:anchor distT="0" distB="0" distL="114300" distR="114300" simplePos="0" relativeHeight="251694080" behindDoc="1" locked="0" layoutInCell="1" allowOverlap="1" wp14:anchorId="409BCDB4" wp14:editId="342F518D">
            <wp:simplePos x="0" y="0"/>
            <wp:positionH relativeFrom="column">
              <wp:posOffset>-561975</wp:posOffset>
            </wp:positionH>
            <wp:positionV relativeFrom="paragraph">
              <wp:posOffset>-810895</wp:posOffset>
            </wp:positionV>
            <wp:extent cx="8529320" cy="20669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hare3/Marketing and Communications - Designers/2017/Re-Brand/SharePoint Files/Letterheads/Attributes/Blue Top@2x-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3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F0">
        <w:rPr>
          <w:noProof/>
          <w:lang w:eastAsia="en-GB"/>
        </w:rPr>
        <w:drawing>
          <wp:anchor distT="0" distB="360045" distL="114300" distR="114300" simplePos="0" relativeHeight="251657216" behindDoc="1" locked="0" layoutInCell="1" allowOverlap="1" wp14:anchorId="0742541D" wp14:editId="16A184ED">
            <wp:simplePos x="0" y="0"/>
            <wp:positionH relativeFrom="column">
              <wp:posOffset>266700</wp:posOffset>
            </wp:positionH>
            <wp:positionV relativeFrom="paragraph">
              <wp:posOffset>-1270</wp:posOffset>
            </wp:positionV>
            <wp:extent cx="1323975" cy="618544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H_new _logo_black No-box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1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A6" w:rsidRDefault="009B34A6" w:rsidP="00B3107D">
      <w:pPr>
        <w:ind w:left="426" w:right="390"/>
        <w:jc w:val="center"/>
        <w:rPr>
          <w:rFonts w:asciiTheme="minorHAnsi" w:hAnsiTheme="minorHAnsi" w:cstheme="minorHAnsi"/>
          <w:b/>
          <w:sz w:val="36"/>
        </w:rPr>
      </w:pPr>
      <w:r w:rsidRPr="00305481">
        <w:rPr>
          <w:rFonts w:asciiTheme="minorHAnsi" w:hAnsiTheme="minorHAnsi" w:cstheme="minorHAnsi"/>
          <w:b/>
          <w:sz w:val="36"/>
        </w:rPr>
        <w:t>Suspension of Studies</w:t>
      </w:r>
      <w:r>
        <w:rPr>
          <w:rFonts w:asciiTheme="minorHAnsi" w:hAnsiTheme="minorHAnsi" w:cstheme="minorHAnsi"/>
          <w:b/>
          <w:sz w:val="36"/>
        </w:rPr>
        <w:t xml:space="preserve"> Guidance</w:t>
      </w:r>
    </w:p>
    <w:p w:rsidR="009B34A6" w:rsidRDefault="009B34A6" w:rsidP="00B3107D">
      <w:pPr>
        <w:ind w:left="426" w:right="390"/>
        <w:rPr>
          <w:rFonts w:asciiTheme="minorHAnsi" w:hAnsiTheme="minorHAnsi" w:cstheme="minorHAnsi"/>
          <w:b/>
          <w:sz w:val="36"/>
        </w:rPr>
      </w:pPr>
    </w:p>
    <w:p w:rsidR="009B34A6" w:rsidRPr="00B3107D" w:rsidRDefault="009B34A6" w:rsidP="00387B10">
      <w:pPr>
        <w:pStyle w:val="ListParagraph"/>
        <w:numPr>
          <w:ilvl w:val="0"/>
          <w:numId w:val="11"/>
        </w:numPr>
        <w:ind w:left="786" w:right="390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>Normally a student who requests suspension of studies returns one year after their date of last attendance</w:t>
      </w:r>
    </w:p>
    <w:p w:rsidR="009B34A6" w:rsidRPr="00B3107D" w:rsidRDefault="009B34A6" w:rsidP="00387B10">
      <w:pPr>
        <w:ind w:left="786" w:right="390"/>
        <w:rPr>
          <w:rFonts w:asciiTheme="minorHAnsi" w:hAnsiTheme="minorHAnsi" w:cstheme="minorHAnsi"/>
          <w:sz w:val="28"/>
        </w:rPr>
      </w:pPr>
    </w:p>
    <w:p w:rsidR="009B34A6" w:rsidRPr="00B3107D" w:rsidRDefault="009B34A6" w:rsidP="00387B10">
      <w:pPr>
        <w:pStyle w:val="ListParagraph"/>
        <w:numPr>
          <w:ilvl w:val="0"/>
          <w:numId w:val="11"/>
        </w:numPr>
        <w:ind w:left="786" w:right="390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 xml:space="preserve">In some circumstances students are able to return at the beginning of a </w:t>
      </w:r>
      <w:r w:rsidR="00C01EBC">
        <w:rPr>
          <w:rFonts w:asciiTheme="minorHAnsi" w:hAnsiTheme="minorHAnsi" w:cstheme="minorHAnsi"/>
          <w:sz w:val="28"/>
        </w:rPr>
        <w:t>semester or t</w:t>
      </w:r>
      <w:r w:rsidRPr="00B3107D">
        <w:rPr>
          <w:rFonts w:asciiTheme="minorHAnsi" w:hAnsiTheme="minorHAnsi" w:cstheme="minorHAnsi"/>
          <w:sz w:val="28"/>
        </w:rPr>
        <w:t>rimester</w:t>
      </w:r>
    </w:p>
    <w:p w:rsidR="009B34A6" w:rsidRPr="00B3107D" w:rsidRDefault="009B34A6" w:rsidP="00387B10">
      <w:pPr>
        <w:ind w:left="786" w:right="390"/>
        <w:rPr>
          <w:rFonts w:asciiTheme="minorHAnsi" w:hAnsiTheme="minorHAnsi" w:cstheme="minorHAnsi"/>
          <w:sz w:val="28"/>
        </w:rPr>
      </w:pPr>
    </w:p>
    <w:p w:rsidR="009B34A6" w:rsidRPr="00B3107D" w:rsidRDefault="009B34A6" w:rsidP="00387B10">
      <w:pPr>
        <w:pStyle w:val="ListParagraph"/>
        <w:numPr>
          <w:ilvl w:val="0"/>
          <w:numId w:val="11"/>
        </w:numPr>
        <w:ind w:left="786" w:right="390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>In exceptional circumstances student may be able to repeat a signi</w:t>
      </w:r>
      <w:r w:rsidR="0063707F" w:rsidRPr="00B3107D">
        <w:rPr>
          <w:rFonts w:asciiTheme="minorHAnsi" w:hAnsiTheme="minorHAnsi" w:cstheme="minorHAnsi"/>
          <w:sz w:val="28"/>
        </w:rPr>
        <w:t>ficant part of their studies</w:t>
      </w:r>
    </w:p>
    <w:p w:rsidR="0063707F" w:rsidRPr="00B3107D" w:rsidRDefault="0063707F" w:rsidP="00B3107D">
      <w:pPr>
        <w:pStyle w:val="ListParagraph"/>
        <w:ind w:left="426" w:right="390"/>
        <w:rPr>
          <w:rFonts w:asciiTheme="minorHAnsi" w:hAnsiTheme="minorHAnsi" w:cstheme="minorHAnsi"/>
          <w:sz w:val="28"/>
        </w:rPr>
      </w:pPr>
    </w:p>
    <w:p w:rsidR="00B3107D" w:rsidRPr="00B3107D" w:rsidRDefault="00E67A70" w:rsidP="00B3107D">
      <w:pPr>
        <w:ind w:left="426" w:right="390"/>
        <w:jc w:val="both"/>
        <w:rPr>
          <w:rFonts w:asciiTheme="minorHAnsi" w:hAnsiTheme="minorHAnsi" w:cstheme="minorHAnsi"/>
          <w:sz w:val="28"/>
        </w:rPr>
      </w:pPr>
      <w:r w:rsidRPr="00B3107D">
        <w:rPr>
          <w:rFonts w:asciiTheme="minorHAnsi" w:hAnsiTheme="minorHAnsi" w:cstheme="minorHAnsi"/>
          <w:sz w:val="28"/>
        </w:rPr>
        <w:t>If you are in receipt of student finance you must inform them of your suspension.  We will inform them of your l</w:t>
      </w:r>
      <w:r w:rsidR="0063707F" w:rsidRPr="00B3107D">
        <w:rPr>
          <w:rFonts w:asciiTheme="minorHAnsi" w:hAnsiTheme="minorHAnsi" w:cstheme="minorHAnsi"/>
          <w:sz w:val="28"/>
        </w:rPr>
        <w:t>ast day of attendance</w:t>
      </w:r>
      <w:r w:rsidR="003242CE">
        <w:rPr>
          <w:rFonts w:asciiTheme="minorHAnsi" w:hAnsiTheme="minorHAnsi" w:cstheme="minorHAnsi"/>
          <w:sz w:val="28"/>
        </w:rPr>
        <w:t>;</w:t>
      </w:r>
      <w:r w:rsidRPr="00B3107D">
        <w:rPr>
          <w:rFonts w:asciiTheme="minorHAnsi" w:hAnsiTheme="minorHAnsi" w:cstheme="minorHAnsi"/>
          <w:sz w:val="28"/>
        </w:rPr>
        <w:t xml:space="preserve"> </w:t>
      </w:r>
      <w:r w:rsidR="0063707F" w:rsidRPr="00B3107D">
        <w:rPr>
          <w:rFonts w:asciiTheme="minorHAnsi" w:hAnsiTheme="minorHAnsi" w:cstheme="minorHAnsi"/>
          <w:sz w:val="28"/>
        </w:rPr>
        <w:t xml:space="preserve">this will generate a reassessment of entitlement.  </w:t>
      </w:r>
      <w:r w:rsidRPr="00B3107D">
        <w:rPr>
          <w:rFonts w:asciiTheme="minorHAnsi" w:hAnsiTheme="minorHAnsi" w:cstheme="minorHAnsi"/>
          <w:sz w:val="28"/>
        </w:rPr>
        <w:t>If suspending on health grounds your finance may be extended by 60 days.</w:t>
      </w:r>
      <w:r w:rsidR="00B3107D">
        <w:rPr>
          <w:rFonts w:asciiTheme="minorHAnsi" w:hAnsiTheme="minorHAnsi" w:cstheme="minorHAnsi"/>
          <w:sz w:val="28"/>
        </w:rPr>
        <w:t xml:space="preserve">  You may </w:t>
      </w:r>
      <w:r w:rsidR="007E0D73">
        <w:rPr>
          <w:rFonts w:asciiTheme="minorHAnsi" w:hAnsiTheme="minorHAnsi" w:cstheme="minorHAnsi"/>
          <w:sz w:val="28"/>
        </w:rPr>
        <w:t xml:space="preserve">also </w:t>
      </w:r>
      <w:r w:rsidR="00B3107D">
        <w:rPr>
          <w:rFonts w:asciiTheme="minorHAnsi" w:hAnsiTheme="minorHAnsi" w:cstheme="minorHAnsi"/>
          <w:sz w:val="28"/>
        </w:rPr>
        <w:t>wish to discuss with them financial hardship</w:t>
      </w:r>
      <w:r w:rsidR="007E0D73">
        <w:rPr>
          <w:rFonts w:asciiTheme="minorHAnsi" w:hAnsiTheme="minorHAnsi" w:cstheme="minorHAnsi"/>
          <w:sz w:val="28"/>
        </w:rPr>
        <w:t>, future funding and possible personal compelling reasons</w:t>
      </w:r>
    </w:p>
    <w:p w:rsidR="00B3107D" w:rsidRPr="00B3107D" w:rsidRDefault="00B3107D" w:rsidP="00B3107D">
      <w:pPr>
        <w:pStyle w:val="ListParagraph"/>
        <w:ind w:left="426" w:right="390"/>
        <w:jc w:val="both"/>
        <w:rPr>
          <w:rFonts w:asciiTheme="minorHAnsi" w:hAnsiTheme="minorHAnsi" w:cstheme="minorHAnsi"/>
          <w:b/>
          <w:sz w:val="28"/>
        </w:rPr>
      </w:pPr>
    </w:p>
    <w:p w:rsidR="00B3107D" w:rsidRDefault="00B3107D" w:rsidP="003C795C">
      <w:pPr>
        <w:pStyle w:val="ListParagraph"/>
        <w:ind w:left="426" w:right="390"/>
        <w:jc w:val="center"/>
        <w:rPr>
          <w:rFonts w:asciiTheme="minorHAnsi" w:hAnsiTheme="minorHAnsi" w:cstheme="minorHAnsi"/>
          <w:b/>
          <w:sz w:val="36"/>
        </w:rPr>
      </w:pPr>
      <w:r w:rsidRPr="00305481">
        <w:rPr>
          <w:rFonts w:asciiTheme="minorHAnsi" w:hAnsiTheme="minorHAnsi" w:cstheme="minorHAnsi"/>
          <w:b/>
          <w:sz w:val="36"/>
        </w:rPr>
        <w:t>Suspension of Studies</w:t>
      </w:r>
      <w:r>
        <w:rPr>
          <w:rFonts w:asciiTheme="minorHAnsi" w:hAnsiTheme="minorHAnsi" w:cstheme="minorHAnsi"/>
          <w:b/>
          <w:sz w:val="36"/>
        </w:rPr>
        <w:t xml:space="preserve"> Instructions</w:t>
      </w:r>
    </w:p>
    <w:p w:rsidR="009B34A6" w:rsidRDefault="009B34A6" w:rsidP="00B3107D">
      <w:pPr>
        <w:ind w:left="426" w:right="390"/>
        <w:rPr>
          <w:rFonts w:asciiTheme="minorHAnsi" w:hAnsiTheme="minorHAnsi" w:cstheme="minorHAnsi"/>
          <w:b/>
          <w:sz w:val="32"/>
        </w:rPr>
      </w:pPr>
    </w:p>
    <w:p w:rsidR="007E4263" w:rsidRDefault="007E4263" w:rsidP="00B3107D">
      <w:pPr>
        <w:ind w:left="426" w:right="390"/>
        <w:rPr>
          <w:rFonts w:asciiTheme="minorHAnsi" w:hAnsiTheme="minorHAnsi" w:cstheme="minorHAnsi"/>
          <w:sz w:val="28"/>
          <w:u w:val="single"/>
        </w:rPr>
      </w:pPr>
      <w:r w:rsidRPr="006913BF">
        <w:rPr>
          <w:rFonts w:asciiTheme="minorHAnsi" w:hAnsiTheme="minorHAnsi" w:cstheme="minorHAnsi"/>
          <w:sz w:val="28"/>
          <w:u w:val="single"/>
        </w:rPr>
        <w:t>University of Hull</w:t>
      </w:r>
      <w:r w:rsidR="006913BF">
        <w:rPr>
          <w:rFonts w:asciiTheme="minorHAnsi" w:hAnsiTheme="minorHAnsi" w:cstheme="minorHAnsi"/>
          <w:sz w:val="28"/>
          <w:u w:val="single"/>
        </w:rPr>
        <w:t xml:space="preserve"> Programmes</w:t>
      </w:r>
    </w:p>
    <w:p w:rsidR="003C795C" w:rsidRPr="003C795C" w:rsidRDefault="003C795C" w:rsidP="00B3107D">
      <w:pPr>
        <w:ind w:left="426" w:right="390"/>
        <w:rPr>
          <w:rFonts w:asciiTheme="minorHAnsi" w:hAnsiTheme="minorHAnsi" w:cstheme="minorHAnsi"/>
          <w:sz w:val="12"/>
          <w:szCs w:val="12"/>
          <w:u w:val="single"/>
        </w:rPr>
      </w:pPr>
    </w:p>
    <w:p w:rsidR="00792A45" w:rsidRDefault="00792A45" w:rsidP="003C795C">
      <w:pPr>
        <w:ind w:left="426" w:right="390"/>
        <w:rPr>
          <w:rFonts w:asciiTheme="minorHAnsi" w:hAnsiTheme="minorHAnsi" w:cstheme="minorHAnsi"/>
          <w:sz w:val="28"/>
        </w:rPr>
      </w:pPr>
    </w:p>
    <w:p w:rsidR="003C795C" w:rsidRDefault="006913BF" w:rsidP="003C795C">
      <w:pPr>
        <w:ind w:left="426" w:right="39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Complete the ‘</w:t>
      </w:r>
      <w:hyperlink w:anchor="HULL" w:history="1">
        <w:r w:rsidRPr="001804A6">
          <w:rPr>
            <w:rStyle w:val="Hyperlink"/>
            <w:rFonts w:asciiTheme="minorHAnsi" w:hAnsiTheme="minorHAnsi" w:cstheme="minorHAnsi"/>
            <w:sz w:val="28"/>
          </w:rPr>
          <w:t>Collaborative Partners Suspension of studies’</w:t>
        </w:r>
      </w:hyperlink>
      <w:r>
        <w:rPr>
          <w:rFonts w:asciiTheme="minorHAnsi" w:hAnsiTheme="minorHAnsi" w:cstheme="minorHAnsi"/>
          <w:sz w:val="28"/>
        </w:rPr>
        <w:t xml:space="preserve"> form</w:t>
      </w:r>
      <w:r w:rsidR="009D4B08">
        <w:rPr>
          <w:rFonts w:asciiTheme="minorHAnsi" w:hAnsiTheme="minorHAnsi" w:cstheme="minorHAnsi"/>
          <w:sz w:val="28"/>
        </w:rPr>
        <w:t xml:space="preserve"> for</w:t>
      </w:r>
      <w:r w:rsidR="003242CE">
        <w:rPr>
          <w:rFonts w:asciiTheme="minorHAnsi" w:hAnsiTheme="minorHAnsi" w:cstheme="minorHAnsi"/>
          <w:sz w:val="28"/>
        </w:rPr>
        <w:t xml:space="preserve"> all</w:t>
      </w:r>
      <w:r w:rsidR="009D4B08">
        <w:rPr>
          <w:rFonts w:asciiTheme="minorHAnsi" w:hAnsiTheme="minorHAnsi" w:cstheme="minorHAnsi"/>
          <w:sz w:val="28"/>
        </w:rPr>
        <w:t xml:space="preserve"> suspension requests.  If </w:t>
      </w:r>
      <w:r w:rsidR="009D4B08" w:rsidRPr="00B3107D">
        <w:rPr>
          <w:rFonts w:asciiTheme="minorHAnsi" w:hAnsiTheme="minorHAnsi" w:cstheme="minorHAnsi"/>
          <w:sz w:val="28"/>
        </w:rPr>
        <w:t xml:space="preserve">you apply </w:t>
      </w:r>
      <w:r w:rsidR="009D4B08">
        <w:rPr>
          <w:rFonts w:asciiTheme="minorHAnsi" w:hAnsiTheme="minorHAnsi" w:cstheme="minorHAnsi"/>
          <w:sz w:val="28"/>
        </w:rPr>
        <w:t xml:space="preserve">for </w:t>
      </w:r>
      <w:r w:rsidR="009D4B08" w:rsidRPr="00387B10">
        <w:rPr>
          <w:rFonts w:asciiTheme="minorHAnsi" w:hAnsiTheme="minorHAnsi" w:cstheme="minorHAnsi"/>
          <w:b/>
          <w:sz w:val="28"/>
        </w:rPr>
        <w:t>number 1</w:t>
      </w:r>
      <w:r w:rsidR="009D4B08">
        <w:rPr>
          <w:rFonts w:asciiTheme="minorHAnsi" w:hAnsiTheme="minorHAnsi" w:cstheme="minorHAnsi"/>
          <w:sz w:val="28"/>
        </w:rPr>
        <w:t xml:space="preserve"> above, this will be automatic on submission of the form</w:t>
      </w:r>
      <w:r w:rsidR="003C795C">
        <w:rPr>
          <w:rFonts w:asciiTheme="minorHAnsi" w:hAnsiTheme="minorHAnsi" w:cstheme="minorHAnsi"/>
          <w:sz w:val="28"/>
        </w:rPr>
        <w:t xml:space="preserve">.  </w:t>
      </w:r>
    </w:p>
    <w:p w:rsidR="003C795C" w:rsidRDefault="003C795C" w:rsidP="003C795C">
      <w:pPr>
        <w:ind w:left="426" w:right="390"/>
        <w:rPr>
          <w:rFonts w:asciiTheme="minorHAnsi" w:hAnsiTheme="minorHAnsi" w:cstheme="minorHAnsi"/>
          <w:sz w:val="28"/>
        </w:rPr>
      </w:pPr>
    </w:p>
    <w:p w:rsidR="002630AF" w:rsidRDefault="002630AF" w:rsidP="002630AF">
      <w:pPr>
        <w:ind w:left="426" w:right="39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If you are applying for </w:t>
      </w:r>
      <w:r>
        <w:rPr>
          <w:rFonts w:asciiTheme="minorHAnsi" w:hAnsiTheme="minorHAnsi" w:cstheme="minorHAnsi"/>
          <w:b/>
          <w:sz w:val="28"/>
        </w:rPr>
        <w:t>number 2 or 3</w:t>
      </w:r>
      <w:r>
        <w:rPr>
          <w:rFonts w:asciiTheme="minorHAnsi" w:hAnsiTheme="minorHAnsi" w:cstheme="minorHAnsi"/>
          <w:sz w:val="28"/>
        </w:rPr>
        <w:t xml:space="preserve"> above, you must provide evidence to support your application.  </w:t>
      </w:r>
      <w:r>
        <w:rPr>
          <w:rFonts w:asciiTheme="minorHAnsi" w:hAnsiTheme="minorHAnsi" w:cstheme="minorHAnsi"/>
          <w:sz w:val="28"/>
        </w:rPr>
        <w:lastRenderedPageBreak/>
        <w:t>If your application is not approved, you will automatically revert to number 1 with a return date of the 1-year anniversary of your last day of attendance.</w:t>
      </w:r>
    </w:p>
    <w:p w:rsidR="006913BF" w:rsidRDefault="006913BF" w:rsidP="009D4B08">
      <w:pPr>
        <w:ind w:left="426" w:right="390"/>
        <w:rPr>
          <w:rFonts w:asciiTheme="minorHAnsi" w:hAnsiTheme="minorHAnsi" w:cstheme="minorHAnsi"/>
          <w:sz w:val="28"/>
        </w:rPr>
      </w:pPr>
    </w:p>
    <w:p w:rsidR="00007DD7" w:rsidRDefault="00007DD7" w:rsidP="00007DD7">
      <w:pPr>
        <w:tabs>
          <w:tab w:val="left" w:pos="4335"/>
        </w:tabs>
        <w:ind w:left="426" w:right="39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ab/>
      </w:r>
    </w:p>
    <w:p w:rsidR="00007DD7" w:rsidRDefault="00007DD7" w:rsidP="00007DD7">
      <w:pPr>
        <w:tabs>
          <w:tab w:val="left" w:pos="4335"/>
        </w:tabs>
        <w:ind w:left="426" w:right="390"/>
        <w:rPr>
          <w:rFonts w:asciiTheme="minorHAnsi" w:hAnsiTheme="minorHAnsi" w:cstheme="minorHAnsi"/>
          <w:sz w:val="36"/>
        </w:rPr>
      </w:pPr>
    </w:p>
    <w:p w:rsidR="009B34A6" w:rsidRDefault="007D6528" w:rsidP="00007DD7">
      <w:pPr>
        <w:tabs>
          <w:tab w:val="left" w:pos="4335"/>
        </w:tabs>
        <w:ind w:left="426" w:right="390"/>
        <w:rPr>
          <w:rFonts w:asciiTheme="minorHAnsi" w:hAnsiTheme="minorHAnsi" w:cstheme="minorHAnsi"/>
          <w:b/>
          <w:sz w:val="36"/>
        </w:rPr>
      </w:pPr>
      <w:r w:rsidRPr="00007DD7">
        <w:rPr>
          <w:rFonts w:asciiTheme="minorHAnsi" w:hAnsiTheme="minorHAnsi" w:cstheme="minorHAnsi"/>
          <w:sz w:val="36"/>
        </w:rPr>
        <w:br w:type="page"/>
      </w:r>
    </w:p>
    <w:p w:rsidR="00007DD7" w:rsidRDefault="00792A45">
      <w:pPr>
        <w:rPr>
          <w:rFonts w:asciiTheme="minorHAnsi" w:hAnsiTheme="minorHAnsi" w:cstheme="minorHAnsi"/>
          <w:b/>
          <w:sz w:val="36"/>
        </w:rPr>
      </w:pPr>
      <w:r w:rsidRPr="00905C53">
        <w:rPr>
          <w:noProof/>
          <w:sz w:val="24"/>
          <w:lang w:eastAsia="en-GB"/>
        </w:rPr>
        <w:lastRenderedPageBreak/>
        <w:drawing>
          <wp:anchor distT="0" distB="360045" distL="114300" distR="114300" simplePos="0" relativeHeight="251677696" behindDoc="0" locked="0" layoutInCell="1" allowOverlap="1" wp14:anchorId="7ACB8290" wp14:editId="6C5CC9DE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620000" cy="756000"/>
            <wp:effectExtent l="0" t="0" r="5715" b="6350"/>
            <wp:wrapTopAndBottom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H_new _logo_black No-box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C53">
        <w:rPr>
          <w:noProof/>
          <w:sz w:val="24"/>
          <w:lang w:eastAsia="en-GB"/>
        </w:rPr>
        <w:drawing>
          <wp:anchor distT="0" distB="0" distL="114300" distR="114300" simplePos="0" relativeHeight="251676672" behindDoc="1" locked="0" layoutInCell="1" allowOverlap="1" wp14:anchorId="47C22622" wp14:editId="7E3DCA9A">
            <wp:simplePos x="0" y="0"/>
            <wp:positionH relativeFrom="column">
              <wp:posOffset>-514350</wp:posOffset>
            </wp:positionH>
            <wp:positionV relativeFrom="paragraph">
              <wp:posOffset>-853440</wp:posOffset>
            </wp:positionV>
            <wp:extent cx="8529320" cy="2066925"/>
            <wp:effectExtent l="0" t="0" r="5080" b="952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hare3/Marketing and Communications - Designers/2017/Re-Brand/SharePoint Files/Letterheads/Attributes/Blue Top@2x-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3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C53" w:rsidRPr="00905C53" w:rsidRDefault="00C01EBC" w:rsidP="00905C53">
      <w:pPr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HULL"/>
      <w:r>
        <w:rPr>
          <w:rFonts w:ascii="Arial" w:hAnsi="Arial" w:cs="Arial"/>
          <w:b/>
          <w:bCs/>
          <w:sz w:val="36"/>
          <w:szCs w:val="28"/>
        </w:rPr>
        <w:t xml:space="preserve">Collaborative Partners </w:t>
      </w:r>
      <w:r w:rsidR="00894DFA" w:rsidRPr="00905C53">
        <w:rPr>
          <w:rFonts w:ascii="Arial" w:hAnsi="Arial" w:cs="Arial"/>
          <w:b/>
          <w:bCs/>
          <w:sz w:val="36"/>
          <w:szCs w:val="28"/>
        </w:rPr>
        <w:t>Suspension of Studies</w:t>
      </w:r>
    </w:p>
    <w:p w:rsidR="00905C53" w:rsidRPr="002E770B" w:rsidRDefault="00905C53" w:rsidP="00905C53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University of Hull</w:t>
      </w:r>
      <w:r w:rsidRPr="002E770B">
        <w:rPr>
          <w:rFonts w:asciiTheme="minorHAnsi" w:hAnsiTheme="minorHAnsi" w:cstheme="minorHAnsi"/>
          <w:b/>
          <w:sz w:val="28"/>
        </w:rPr>
        <w:t xml:space="preserve"> programmes only</w:t>
      </w:r>
    </w:p>
    <w:bookmarkEnd w:id="0"/>
    <w:p w:rsidR="00894DFA" w:rsidRDefault="00894DFA" w:rsidP="000E59EE">
      <w:pPr>
        <w:rPr>
          <w:rFonts w:ascii="Arial" w:hAnsi="Arial" w:cs="Arial"/>
        </w:rPr>
      </w:pPr>
    </w:p>
    <w:p w:rsidR="00F115EE" w:rsidRPr="000E59EE" w:rsidRDefault="00F115EE" w:rsidP="000E59EE">
      <w:pPr>
        <w:rPr>
          <w:rFonts w:ascii="Arial" w:hAnsi="Arial" w:cs="Arial"/>
        </w:rPr>
      </w:pPr>
      <w:r w:rsidRPr="000E59EE">
        <w:rPr>
          <w:rFonts w:ascii="Arial" w:hAnsi="Arial" w:cs="Arial"/>
        </w:rPr>
        <w:t xml:space="preserve">This form is available to students, and should be completed by the student, or on their behalf with their knowledge and agreement. </w:t>
      </w:r>
    </w:p>
    <w:p w:rsidR="00F115EE" w:rsidRPr="000E59EE" w:rsidRDefault="00F115EE" w:rsidP="000E59EE">
      <w:pPr>
        <w:rPr>
          <w:rFonts w:ascii="Arial" w:hAnsi="Arial" w:cs="Arial"/>
        </w:rPr>
      </w:pPr>
    </w:p>
    <w:p w:rsidR="00F115EE" w:rsidRDefault="00F115EE" w:rsidP="000E59EE">
      <w:pPr>
        <w:rPr>
          <w:rFonts w:ascii="Arial" w:hAnsi="Arial" w:cs="Arial"/>
        </w:rPr>
      </w:pPr>
      <w:r>
        <w:rPr>
          <w:rFonts w:ascii="Arial" w:hAnsi="Arial" w:cs="Arial"/>
        </w:rPr>
        <w:t>Use this form for one of the following options</w:t>
      </w:r>
      <w:r w:rsidRPr="000E59EE">
        <w:rPr>
          <w:rFonts w:ascii="Arial" w:hAnsi="Arial" w:cs="Arial"/>
        </w:rPr>
        <w:t xml:space="preserve">: </w:t>
      </w:r>
    </w:p>
    <w:p w:rsidR="00F115EE" w:rsidRDefault="00F115EE" w:rsidP="000E59EE">
      <w:pPr>
        <w:rPr>
          <w:rFonts w:ascii="Arial" w:hAnsi="Arial" w:cs="Arial"/>
        </w:rPr>
      </w:pPr>
    </w:p>
    <w:p w:rsidR="00F115EE" w:rsidRPr="00142E91" w:rsidRDefault="00F115EE" w:rsidP="00142E9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>Request to suspend your studies for up to one year.</w:t>
      </w:r>
    </w:p>
    <w:p w:rsidR="00F115EE" w:rsidRPr="00142E91" w:rsidRDefault="00F115EE" w:rsidP="000E59EE">
      <w:pPr>
        <w:rPr>
          <w:rFonts w:ascii="Arial" w:hAnsi="Arial" w:cs="Arial"/>
        </w:rPr>
      </w:pPr>
    </w:p>
    <w:p w:rsidR="00F115EE" w:rsidRPr="00142E91" w:rsidRDefault="00F115EE" w:rsidP="00142E9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>Apply for a repeat of one full trimester which will result in a period of suspension.</w:t>
      </w:r>
    </w:p>
    <w:p w:rsidR="00F115EE" w:rsidRPr="00142E91" w:rsidRDefault="00F115EE" w:rsidP="00142E9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>Apply for a repeat of one full academic year which will result in a period of suspension</w:t>
      </w:r>
    </w:p>
    <w:p w:rsidR="00F115EE" w:rsidRPr="00142E91" w:rsidRDefault="00F115EE" w:rsidP="00142E91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2E91">
        <w:rPr>
          <w:rFonts w:ascii="Arial" w:hAnsi="Arial" w:cs="Arial"/>
          <w:sz w:val="20"/>
          <w:szCs w:val="20"/>
        </w:rPr>
        <w:t>Apply for an extension to an existing suspension.</w:t>
      </w:r>
    </w:p>
    <w:p w:rsidR="00F115EE" w:rsidRPr="0032450A" w:rsidRDefault="00F115EE" w:rsidP="00731CC7">
      <w:pPr>
        <w:rPr>
          <w:rFonts w:ascii="Arial" w:hAnsi="Arial" w:cs="Arial"/>
          <w:b/>
          <w:bCs/>
        </w:rPr>
      </w:pPr>
    </w:p>
    <w:p w:rsidR="00F115EE" w:rsidRPr="0032450A" w:rsidRDefault="00F115EE" w:rsidP="00B955F2">
      <w:pPr>
        <w:rPr>
          <w:rFonts w:ascii="Arial" w:hAnsi="Arial" w:cs="Arial"/>
          <w:b/>
          <w:bCs/>
        </w:rPr>
      </w:pPr>
      <w:r w:rsidRPr="0032450A">
        <w:rPr>
          <w:rFonts w:ascii="Arial" w:hAnsi="Arial" w:cs="Arial"/>
          <w:b/>
          <w:bCs/>
        </w:rPr>
        <w:t>All decisions</w:t>
      </w:r>
      <w:r>
        <w:rPr>
          <w:rFonts w:ascii="Arial" w:hAnsi="Arial" w:cs="Arial"/>
          <w:b/>
          <w:bCs/>
        </w:rPr>
        <w:t xml:space="preserve"> for options 2-4</w:t>
      </w:r>
      <w:r w:rsidRPr="003245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will be made by the</w:t>
      </w:r>
      <w:r w:rsidRPr="0032450A">
        <w:rPr>
          <w:rFonts w:ascii="Arial" w:hAnsi="Arial" w:cs="Arial"/>
          <w:b/>
          <w:bCs/>
        </w:rPr>
        <w:t xml:space="preserve"> Student Progress Committee.</w:t>
      </w:r>
    </w:p>
    <w:p w:rsidR="00F115EE" w:rsidRDefault="00F115EE" w:rsidP="00731CC7">
      <w:pPr>
        <w:rPr>
          <w:rFonts w:ascii="Arial" w:hAnsi="Arial" w:cs="Arial"/>
          <w:b/>
          <w:bCs/>
        </w:rPr>
      </w:pPr>
    </w:p>
    <w:p w:rsidR="00AD3146" w:rsidRDefault="00AD3146" w:rsidP="00731CC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25"/>
        <w:tblW w:w="5000" w:type="pct"/>
        <w:tblLook w:val="04A0" w:firstRow="1" w:lastRow="0" w:firstColumn="1" w:lastColumn="0" w:noHBand="0" w:noVBand="1"/>
      </w:tblPr>
      <w:tblGrid>
        <w:gridCol w:w="2604"/>
        <w:gridCol w:w="8266"/>
      </w:tblGrid>
      <w:tr w:rsidR="00F115EE" w:rsidTr="00527190">
        <w:trPr>
          <w:trHeight w:hRule="exact"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115EE" w:rsidRDefault="00F115EE" w:rsidP="00F25E51">
            <w:pPr>
              <w:rPr>
                <w:rFonts w:ascii="Arial" w:hAnsi="Arial" w:cs="Arial"/>
                <w:b/>
                <w:bCs/>
              </w:rPr>
            </w:pPr>
            <w:r w:rsidRPr="00244DA1"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</w:p>
        </w:tc>
      </w:tr>
      <w:tr w:rsidR="00F115EE" w:rsidTr="00527190">
        <w:trPr>
          <w:trHeight w:val="557"/>
        </w:trPr>
        <w:tc>
          <w:tcPr>
            <w:tcW w:w="1198" w:type="pct"/>
            <w:vAlign w:val="center"/>
          </w:tcPr>
          <w:p w:rsidR="00F115EE" w:rsidRDefault="00F115EE" w:rsidP="00F25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204836643"/>
            <w:placeholder>
              <w:docPart w:val="050981AFD13E4426A2CA8F7FAF769BCF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3802" w:type="pct"/>
                <w:vAlign w:val="center"/>
              </w:tcPr>
              <w:p w:rsidR="00F115EE" w:rsidRDefault="00527190" w:rsidP="00F25E51">
                <w:pPr>
                  <w:rPr>
                    <w:rFonts w:ascii="Arial" w:hAnsi="Arial" w:cs="Arial"/>
                    <w:b/>
                    <w:bCs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name.</w:t>
                </w:r>
              </w:p>
            </w:tc>
          </w:sdtContent>
        </w:sdt>
      </w:tr>
      <w:tr w:rsidR="00F115EE" w:rsidTr="00527190">
        <w:trPr>
          <w:trHeight w:val="551"/>
        </w:trPr>
        <w:tc>
          <w:tcPr>
            <w:tcW w:w="1198" w:type="pct"/>
            <w:vAlign w:val="center"/>
          </w:tcPr>
          <w:p w:rsidR="00F115EE" w:rsidRDefault="00F115EE" w:rsidP="00F25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number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223446603"/>
            <w:placeholder>
              <w:docPart w:val="A11FC9A68ED44D3D9405C9ED4086B79E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3802" w:type="pct"/>
                <w:vAlign w:val="center"/>
              </w:tcPr>
              <w:p w:rsidR="00F115EE" w:rsidRDefault="00527190" w:rsidP="00F25E51">
                <w:pPr>
                  <w:rPr>
                    <w:rFonts w:ascii="Arial" w:hAnsi="Arial" w:cs="Arial"/>
                    <w:b/>
                    <w:bCs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your student ref.</w:t>
                </w:r>
              </w:p>
            </w:tc>
          </w:sdtContent>
        </w:sdt>
      </w:tr>
      <w:tr w:rsidR="00F115EE" w:rsidTr="00527190">
        <w:trPr>
          <w:trHeight w:val="557"/>
        </w:trPr>
        <w:tc>
          <w:tcPr>
            <w:tcW w:w="1198" w:type="pct"/>
            <w:vAlign w:val="center"/>
          </w:tcPr>
          <w:p w:rsidR="00F115EE" w:rsidRDefault="00F115EE" w:rsidP="00F25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sdt>
          <w:sdtPr>
            <w:rPr>
              <w:rStyle w:val="Style22"/>
            </w:rPr>
            <w:id w:val="-1243401230"/>
            <w:placeholder>
              <w:docPart w:val="ACB167D76D0D412BA7B830062A310BEF"/>
            </w:placeholder>
            <w:showingPlcHdr/>
            <w15:color w:val="C0C0C0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b/>
              <w:bCs/>
            </w:rPr>
          </w:sdtEndPr>
          <w:sdtContent>
            <w:tc>
              <w:tcPr>
                <w:tcW w:w="3802" w:type="pct"/>
                <w:vAlign w:val="center"/>
              </w:tcPr>
              <w:p w:rsidR="00F115EE" w:rsidRDefault="003C0026" w:rsidP="003C0026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Enter D.O.B.</w:t>
                </w:r>
              </w:p>
            </w:tc>
          </w:sdtContent>
        </w:sdt>
      </w:tr>
    </w:tbl>
    <w:p w:rsidR="00F115EE" w:rsidRDefault="00F115EE" w:rsidP="00731CC7">
      <w:pPr>
        <w:rPr>
          <w:rFonts w:ascii="Arial" w:hAnsi="Arial" w:cs="Arial"/>
          <w:b/>
          <w:bCs/>
        </w:rPr>
      </w:pPr>
    </w:p>
    <w:p w:rsidR="00AD3146" w:rsidRDefault="00AD3146" w:rsidP="00731CC7">
      <w:pPr>
        <w:rPr>
          <w:rFonts w:ascii="Arial" w:hAnsi="Arial" w:cs="Arial"/>
          <w:b/>
          <w:bCs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48"/>
        <w:gridCol w:w="8322"/>
      </w:tblGrid>
      <w:tr w:rsidR="00AD3146" w:rsidRPr="00AD3146" w:rsidTr="00527190">
        <w:trPr>
          <w:trHeight w:hRule="exact"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AD3146" w:rsidRPr="00AD3146" w:rsidRDefault="00AD3146" w:rsidP="00AD31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146">
              <w:rPr>
                <w:rFonts w:ascii="Arial" w:hAnsi="Arial" w:cs="Arial"/>
                <w:b/>
                <w:bCs/>
                <w:sz w:val="24"/>
                <w:szCs w:val="24"/>
              </w:rPr>
              <w:t>Course Details</w:t>
            </w:r>
          </w:p>
        </w:tc>
      </w:tr>
      <w:tr w:rsidR="00AD3146" w:rsidRPr="00AD3146" w:rsidTr="003C0026">
        <w:trPr>
          <w:trHeight w:val="537"/>
        </w:trPr>
        <w:tc>
          <w:tcPr>
            <w:tcW w:w="1172" w:type="pct"/>
            <w:vAlign w:val="center"/>
          </w:tcPr>
          <w:p w:rsidR="00AD3146" w:rsidRPr="00AD3146" w:rsidRDefault="00AD3146" w:rsidP="00AD3146">
            <w:pPr>
              <w:rPr>
                <w:rFonts w:ascii="Arial" w:hAnsi="Arial" w:cs="Arial"/>
                <w:b/>
                <w:bCs/>
              </w:rPr>
            </w:pPr>
            <w:r w:rsidRPr="00AD3146">
              <w:rPr>
                <w:rFonts w:ascii="Arial" w:hAnsi="Arial" w:cs="Arial"/>
                <w:b/>
                <w:bCs/>
              </w:rPr>
              <w:t>Course Title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415285212"/>
            <w:placeholder>
              <w:docPart w:val="C5E6E68B31EF41E98D984CE282C1124B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3828" w:type="pct"/>
                <w:vAlign w:val="center"/>
              </w:tcPr>
              <w:p w:rsidR="00AD3146" w:rsidRPr="00AD3146" w:rsidRDefault="00527190" w:rsidP="00AD3146">
                <w:pPr>
                  <w:rPr>
                    <w:rFonts w:ascii="Arial" w:hAnsi="Arial" w:cs="Arial"/>
                    <w:b/>
                    <w:bCs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course title e.g. BA Business Mgmt.</w:t>
                </w:r>
              </w:p>
            </w:tc>
          </w:sdtContent>
        </w:sdt>
      </w:tr>
      <w:tr w:rsidR="00AD3146" w:rsidRPr="00AD3146" w:rsidTr="003C0026">
        <w:trPr>
          <w:trHeight w:val="559"/>
        </w:trPr>
        <w:tc>
          <w:tcPr>
            <w:tcW w:w="1172" w:type="pct"/>
            <w:vAlign w:val="center"/>
          </w:tcPr>
          <w:p w:rsidR="00AD3146" w:rsidRPr="00AD3146" w:rsidRDefault="00AD3146" w:rsidP="00AD3146">
            <w:pPr>
              <w:rPr>
                <w:rFonts w:ascii="Arial" w:hAnsi="Arial" w:cs="Arial"/>
                <w:b/>
                <w:bCs/>
              </w:rPr>
            </w:pPr>
            <w:r w:rsidRPr="00AD3146">
              <w:rPr>
                <w:rFonts w:ascii="Arial" w:hAnsi="Arial" w:cs="Arial"/>
                <w:b/>
                <w:bCs/>
              </w:rPr>
              <w:t>Course code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1995757934"/>
            <w:placeholder>
              <w:docPart w:val="C925C8E273A64B1D96B21829B9A468A7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3828" w:type="pct"/>
                <w:vAlign w:val="center"/>
              </w:tcPr>
              <w:p w:rsidR="00AD3146" w:rsidRPr="00AD3146" w:rsidRDefault="00527190" w:rsidP="00821949">
                <w:pPr>
                  <w:rPr>
                    <w:rFonts w:ascii="Arial" w:hAnsi="Arial" w:cs="Arial"/>
                    <w:b/>
                    <w:bCs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Enter course </w:t>
                </w:r>
                <w:r w:rsidR="00821949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code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 e.g. </w:t>
                </w:r>
                <w:r w:rsidR="00821949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H1003/1C06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.</w:t>
                </w:r>
              </w:p>
            </w:tc>
          </w:sdtContent>
        </w:sdt>
      </w:tr>
      <w:tr w:rsidR="00AD3146" w:rsidRPr="00AD3146" w:rsidTr="003C0026">
        <w:trPr>
          <w:trHeight w:val="567"/>
        </w:trPr>
        <w:tc>
          <w:tcPr>
            <w:tcW w:w="1172" w:type="pct"/>
            <w:vAlign w:val="center"/>
          </w:tcPr>
          <w:p w:rsidR="00AD3146" w:rsidRPr="00AD3146" w:rsidRDefault="00AD3146" w:rsidP="00AD3146">
            <w:pPr>
              <w:rPr>
                <w:rFonts w:ascii="Arial" w:hAnsi="Arial" w:cs="Arial"/>
                <w:b/>
                <w:bCs/>
              </w:rPr>
            </w:pPr>
            <w:r w:rsidRPr="00AD3146">
              <w:rPr>
                <w:rFonts w:ascii="Arial" w:hAnsi="Arial" w:cs="Arial"/>
                <w:b/>
                <w:bCs/>
              </w:rPr>
              <w:t>Year of study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612354314"/>
            <w:placeholder>
              <w:docPart w:val="39A5645E358D4F1F8120D6F60F1304BB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bCs/>
              <w:color w:val="D0CECE" w:themeColor="background2" w:themeShade="E6"/>
            </w:rPr>
          </w:sdtEndPr>
          <w:sdtContent>
            <w:tc>
              <w:tcPr>
                <w:tcW w:w="3828" w:type="pct"/>
                <w:vAlign w:val="center"/>
              </w:tcPr>
              <w:p w:rsidR="00AD3146" w:rsidRPr="00AD3146" w:rsidRDefault="00527190" w:rsidP="00821949">
                <w:pPr>
                  <w:rPr>
                    <w:rFonts w:ascii="Arial" w:hAnsi="Arial" w:cs="Arial"/>
                    <w:b/>
                    <w:bCs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Enter </w:t>
                </w:r>
                <w:r w:rsidR="00821949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year of study 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 e.g. </w:t>
                </w:r>
                <w:r w:rsidR="00821949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Year 1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.</w:t>
                </w:r>
              </w:p>
            </w:tc>
          </w:sdtContent>
        </w:sdt>
      </w:tr>
    </w:tbl>
    <w:p w:rsidR="00BA2FCC" w:rsidRDefault="00BA2FCC" w:rsidP="00731CC7">
      <w:pPr>
        <w:rPr>
          <w:rFonts w:ascii="Arial" w:hAnsi="Arial" w:cs="Arial"/>
          <w:b/>
          <w:bCs/>
        </w:rPr>
      </w:pPr>
    </w:p>
    <w:p w:rsidR="00AD3146" w:rsidRDefault="00AD3146"/>
    <w:tbl>
      <w:tblPr>
        <w:tblStyle w:val="TableGrid"/>
        <w:tblpPr w:leftFromText="180" w:rightFromText="180" w:vertAnchor="text" w:horzAnchor="margin" w:tblpXSpec="center" w:tblpY="116"/>
        <w:tblW w:w="5000" w:type="pct"/>
        <w:jc w:val="center"/>
        <w:tblLook w:val="04A0" w:firstRow="1" w:lastRow="0" w:firstColumn="1" w:lastColumn="0" w:noHBand="0" w:noVBand="1"/>
      </w:tblPr>
      <w:tblGrid>
        <w:gridCol w:w="9718"/>
        <w:gridCol w:w="1152"/>
      </w:tblGrid>
      <w:tr w:rsidR="00AD3146" w:rsidTr="001A6D58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AD3146" w:rsidRDefault="00AD3146" w:rsidP="001A6D58">
            <w:pPr>
              <w:rPr>
                <w:rFonts w:ascii="Arial" w:hAnsi="Arial" w:cs="Arial"/>
                <w:b/>
                <w:bCs/>
              </w:rPr>
            </w:pPr>
            <w:r w:rsidRPr="00AD3146">
              <w:rPr>
                <w:rFonts w:ascii="Arial" w:hAnsi="Arial" w:cs="Arial"/>
                <w:b/>
                <w:bCs/>
                <w:sz w:val="24"/>
                <w:szCs w:val="24"/>
              </w:rPr>
              <w:t>Type of Suspension</w:t>
            </w:r>
          </w:p>
        </w:tc>
      </w:tr>
      <w:tr w:rsidR="00AD3146" w:rsidTr="001A6D58">
        <w:trPr>
          <w:jc w:val="center"/>
        </w:trPr>
        <w:tc>
          <w:tcPr>
            <w:tcW w:w="4470" w:type="pct"/>
            <w:vAlign w:val="center"/>
          </w:tcPr>
          <w:p w:rsidR="00AD3146" w:rsidRPr="000E59EE" w:rsidRDefault="00AD3146" w:rsidP="001A6D58">
            <w:pPr>
              <w:rPr>
                <w:rFonts w:ascii="Arial" w:hAnsi="Arial" w:cs="Arial"/>
                <w:shd w:val="pct15" w:color="auto" w:fill="FFFFFF"/>
              </w:rPr>
            </w:pPr>
          </w:p>
          <w:p w:rsidR="00AD3146" w:rsidRPr="000E59EE" w:rsidRDefault="00AD3146" w:rsidP="001A6D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AD3146" w:rsidRDefault="00AD3146" w:rsidP="001A6D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Tick</w:t>
            </w:r>
          </w:p>
        </w:tc>
      </w:tr>
      <w:tr w:rsidR="00AD3146" w:rsidTr="001A6D58">
        <w:trPr>
          <w:trHeight w:val="417"/>
          <w:jc w:val="center"/>
        </w:trPr>
        <w:tc>
          <w:tcPr>
            <w:tcW w:w="4470" w:type="pct"/>
            <w:vAlign w:val="center"/>
          </w:tcPr>
          <w:p w:rsidR="00AD3146" w:rsidRPr="000E59EE" w:rsidRDefault="00AD3146" w:rsidP="001A6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standard suspension</w:t>
            </w:r>
          </w:p>
        </w:tc>
        <w:tc>
          <w:tcPr>
            <w:tcW w:w="530" w:type="pct"/>
            <w:vAlign w:val="center"/>
          </w:tcPr>
          <w:p w:rsidR="00AD3146" w:rsidRDefault="00821949" w:rsidP="001A6D5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913397626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3C0026">
                  <w:rPr>
                    <w:rStyle w:val="Style10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AD3146" w:rsidTr="001A6D58">
        <w:trPr>
          <w:trHeight w:val="400"/>
          <w:jc w:val="center"/>
        </w:trPr>
        <w:tc>
          <w:tcPr>
            <w:tcW w:w="4470" w:type="pct"/>
            <w:vAlign w:val="center"/>
          </w:tcPr>
          <w:p w:rsidR="00AD3146" w:rsidRPr="00527190" w:rsidRDefault="00AD3146" w:rsidP="001A6D58">
            <w:pPr>
              <w:rPr>
                <w:rFonts w:ascii="Arial" w:hAnsi="Arial" w:cs="Arial"/>
                <w:i/>
                <w:iCs/>
              </w:rPr>
            </w:pPr>
            <w:r w:rsidRPr="000E59EE">
              <w:rPr>
                <w:rFonts w:ascii="Arial" w:hAnsi="Arial" w:cs="Arial"/>
              </w:rPr>
              <w:t>Suspension of study with repeat trimester.</w:t>
            </w:r>
          </w:p>
        </w:tc>
        <w:tc>
          <w:tcPr>
            <w:tcW w:w="530" w:type="pct"/>
            <w:vAlign w:val="center"/>
          </w:tcPr>
          <w:p w:rsidR="00AD3146" w:rsidRDefault="00821949" w:rsidP="001A6D5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2027155983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527190" w:rsidRPr="00305481">
                  <w:rPr>
                    <w:rStyle w:val="Styl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AD3146" w:rsidTr="001A6D58">
        <w:trPr>
          <w:trHeight w:val="406"/>
          <w:jc w:val="center"/>
        </w:trPr>
        <w:tc>
          <w:tcPr>
            <w:tcW w:w="4470" w:type="pct"/>
            <w:vAlign w:val="center"/>
          </w:tcPr>
          <w:p w:rsidR="00AD3146" w:rsidRPr="00527190" w:rsidRDefault="00AD3146" w:rsidP="001A6D58">
            <w:pPr>
              <w:rPr>
                <w:rFonts w:ascii="Arial" w:hAnsi="Arial" w:cs="Arial"/>
                <w:shd w:val="pct15" w:color="auto" w:fill="FFFFFF"/>
              </w:rPr>
            </w:pPr>
            <w:r w:rsidRPr="000E59EE">
              <w:rPr>
                <w:rFonts w:ascii="Arial" w:hAnsi="Arial" w:cs="Arial"/>
                <w:noProof/>
                <w:lang w:eastAsia="zh-CN"/>
              </w:rPr>
              <w:t xml:space="preserve">Extension of existing suspension. </w:t>
            </w:r>
          </w:p>
        </w:tc>
        <w:tc>
          <w:tcPr>
            <w:tcW w:w="530" w:type="pct"/>
            <w:vAlign w:val="center"/>
          </w:tcPr>
          <w:p w:rsidR="00AD3146" w:rsidRDefault="00821949" w:rsidP="001A6D5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565303676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527190" w:rsidRPr="00305481">
                  <w:rPr>
                    <w:rStyle w:val="Styl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AD3146" w:rsidTr="001A6D58">
        <w:trPr>
          <w:trHeight w:val="425"/>
          <w:jc w:val="center"/>
        </w:trPr>
        <w:tc>
          <w:tcPr>
            <w:tcW w:w="4470" w:type="pct"/>
            <w:vAlign w:val="center"/>
          </w:tcPr>
          <w:p w:rsidR="00AD3146" w:rsidRPr="00527190" w:rsidRDefault="00AD3146" w:rsidP="001A6D58">
            <w:pPr>
              <w:rPr>
                <w:rFonts w:ascii="Arial" w:hAnsi="Arial" w:cs="Arial"/>
                <w:shd w:val="pct15" w:color="auto" w:fill="FFFFFF"/>
              </w:rPr>
            </w:pPr>
            <w:r w:rsidRPr="000E59EE">
              <w:rPr>
                <w:rFonts w:ascii="Arial" w:hAnsi="Arial" w:cs="Arial"/>
              </w:rPr>
              <w:t xml:space="preserve">Suspension of study with repeat year </w:t>
            </w:r>
          </w:p>
        </w:tc>
        <w:tc>
          <w:tcPr>
            <w:tcW w:w="530" w:type="pct"/>
            <w:vAlign w:val="center"/>
          </w:tcPr>
          <w:p w:rsidR="00AD3146" w:rsidRDefault="00821949" w:rsidP="001A6D58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435911872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527190" w:rsidRPr="00305481">
                  <w:rPr>
                    <w:rStyle w:val="Styl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</w:tbl>
    <w:p w:rsidR="00894DFA" w:rsidRDefault="00894DFA"/>
    <w:p w:rsidR="00AD3146" w:rsidRDefault="00AD3146"/>
    <w:p w:rsidR="00AD3146" w:rsidRDefault="00AD3146"/>
    <w:p w:rsidR="00BA2FCC" w:rsidRDefault="00792A45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E7E422E" wp14:editId="5CBDB028">
            <wp:simplePos x="0" y="0"/>
            <wp:positionH relativeFrom="column">
              <wp:posOffset>-590550</wp:posOffset>
            </wp:positionH>
            <wp:positionV relativeFrom="paragraph">
              <wp:posOffset>-831215</wp:posOffset>
            </wp:positionV>
            <wp:extent cx="8529320" cy="1981200"/>
            <wp:effectExtent l="0" t="0" r="508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hare3/Marketing and Communications - Designers/2017/Re-Brand/SharePoint Files/Letterheads/Attributes/Blue Top@2x-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3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FCC" w:rsidRDefault="00476A3A" w:rsidP="00BA2FCC">
      <w:r>
        <w:rPr>
          <w:noProof/>
          <w:lang w:eastAsia="en-GB"/>
        </w:rPr>
        <w:drawing>
          <wp:anchor distT="0" distB="360045" distL="114300" distR="114300" simplePos="0" relativeHeight="251687936" behindDoc="1" locked="0" layoutInCell="1" allowOverlap="1" wp14:anchorId="3792EC65" wp14:editId="1A83B503">
            <wp:simplePos x="0" y="0"/>
            <wp:positionH relativeFrom="column">
              <wp:posOffset>47625</wp:posOffset>
            </wp:positionH>
            <wp:positionV relativeFrom="paragraph">
              <wp:posOffset>3810</wp:posOffset>
            </wp:positionV>
            <wp:extent cx="1619885" cy="755650"/>
            <wp:effectExtent l="0" t="0" r="0" b="6350"/>
            <wp:wrapTight wrapText="bothSides">
              <wp:wrapPolygon edited="0">
                <wp:start x="508" y="0"/>
                <wp:lineTo x="0" y="545"/>
                <wp:lineTo x="0" y="21237"/>
                <wp:lineTo x="15241" y="21237"/>
                <wp:lineTo x="15495" y="20692"/>
                <wp:lineTo x="13971" y="17425"/>
                <wp:lineTo x="17527" y="17425"/>
                <wp:lineTo x="21338" y="13069"/>
                <wp:lineTo x="21338" y="7624"/>
                <wp:lineTo x="12701" y="0"/>
                <wp:lineTo x="11177" y="0"/>
                <wp:lineTo x="508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H_new _logo_black No-box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35"/>
        <w:gridCol w:w="5435"/>
      </w:tblGrid>
      <w:tr w:rsidR="00F115EE" w:rsidTr="00527190">
        <w:trPr>
          <w:trHeight w:hRule="exact"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115EE" w:rsidRPr="00431F7F" w:rsidRDefault="00F115EE" w:rsidP="001111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Attendance Details</w:t>
            </w:r>
          </w:p>
        </w:tc>
      </w:tr>
      <w:tr w:rsidR="00F115EE" w:rsidTr="00527190">
        <w:trPr>
          <w:trHeight w:val="537"/>
        </w:trPr>
        <w:tc>
          <w:tcPr>
            <w:tcW w:w="2500" w:type="pct"/>
            <w:vAlign w:val="center"/>
          </w:tcPr>
          <w:p w:rsidR="00F115EE" w:rsidRDefault="00F115EE" w:rsidP="001111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date of attendance</w:t>
            </w:r>
          </w:p>
        </w:tc>
        <w:tc>
          <w:tcPr>
            <w:tcW w:w="2500" w:type="pct"/>
            <w:vAlign w:val="center"/>
          </w:tcPr>
          <w:p w:rsidR="00F115EE" w:rsidRDefault="00821949" w:rsidP="0011110E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6"/>
                  <w:rFonts w:asciiTheme="minorHAnsi" w:hAnsiTheme="minorHAnsi" w:cstheme="minorHAnsi"/>
                </w:rPr>
                <w:id w:val="-133958824"/>
                <w:placeholder>
                  <w:docPart w:val="B82DAA057E9A4CBAB25D38258CF933E0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8"/>
                </w:rPr>
              </w:sdtEndPr>
              <w:sdtContent>
                <w:r w:rsidR="00527190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date</w:t>
                </w:r>
              </w:sdtContent>
            </w:sdt>
          </w:p>
        </w:tc>
      </w:tr>
      <w:tr w:rsidR="00F115EE" w:rsidTr="00527190">
        <w:trPr>
          <w:trHeight w:val="559"/>
        </w:trPr>
        <w:tc>
          <w:tcPr>
            <w:tcW w:w="2500" w:type="pct"/>
            <w:vAlign w:val="center"/>
          </w:tcPr>
          <w:p w:rsidR="00F115EE" w:rsidRDefault="00F115EE" w:rsidP="001111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will return to studies</w:t>
            </w:r>
          </w:p>
        </w:tc>
        <w:tc>
          <w:tcPr>
            <w:tcW w:w="2500" w:type="pct"/>
            <w:vAlign w:val="center"/>
          </w:tcPr>
          <w:p w:rsidR="00F115EE" w:rsidRDefault="00821949" w:rsidP="0011110E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6"/>
                  <w:rFonts w:asciiTheme="minorHAnsi" w:hAnsiTheme="minorHAnsi" w:cstheme="minorHAnsi"/>
                </w:rPr>
                <w:id w:val="-780418725"/>
                <w:placeholder>
                  <w:docPart w:val="E2C0040A57874F6394431468D1433217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  <w:i/>
                  <w:sz w:val="18"/>
                </w:rPr>
              </w:sdtEndPr>
              <w:sdtContent>
                <w:r w:rsidR="00527190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date</w:t>
                </w:r>
              </w:sdtContent>
            </w:sdt>
          </w:p>
        </w:tc>
      </w:tr>
    </w:tbl>
    <w:p w:rsidR="00F115EE" w:rsidRPr="001A6D58" w:rsidRDefault="00F115EE" w:rsidP="00431F7F">
      <w:pPr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1A6D58" w:rsidTr="001A6D58">
        <w:trPr>
          <w:trHeight w:val="1031"/>
        </w:trPr>
        <w:tc>
          <w:tcPr>
            <w:tcW w:w="10870" w:type="dxa"/>
            <w:tcBorders>
              <w:bottom w:val="nil"/>
            </w:tcBorders>
          </w:tcPr>
          <w:p w:rsidR="001A6D58" w:rsidRPr="001F3AF4" w:rsidRDefault="001A6D58" w:rsidP="001A6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Reasons for request</w:t>
            </w:r>
          </w:p>
          <w:p w:rsidR="001A6D58" w:rsidRPr="001A6D58" w:rsidRDefault="001A6D58" w:rsidP="001A6D58">
            <w:pPr>
              <w:rPr>
                <w:rFonts w:ascii="Arial" w:hAnsi="Arial" w:cs="Arial"/>
              </w:rPr>
            </w:pPr>
            <w:r w:rsidRPr="000E59EE">
              <w:rPr>
                <w:rFonts w:ascii="Arial" w:hAnsi="Arial" w:cs="Arial"/>
              </w:rPr>
              <w:t>Give brief, clear reasons for your request for the suspension (and/or repeat period). Attach to this form as much supporting evidence as possible, particularly if the reason for the suspension relates to medical or personal problems. Continue on a separate sheet if necessary.</w:t>
            </w:r>
          </w:p>
        </w:tc>
      </w:tr>
      <w:tr w:rsidR="001A6D58" w:rsidTr="001A6D58">
        <w:trPr>
          <w:trHeight w:val="5110"/>
        </w:trPr>
        <w:tc>
          <w:tcPr>
            <w:tcW w:w="10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9"/>
                <w:rFonts w:asciiTheme="minorHAnsi" w:hAnsiTheme="minorHAnsi" w:cstheme="minorHAnsi"/>
              </w:rPr>
              <w:id w:val="-935515830"/>
              <w:placeholder>
                <w:docPart w:val="8DB63FB08FFD404982810172D4FF8DDA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b/>
                <w:bCs/>
                <w:color w:val="D0CECE" w:themeColor="background2" w:themeShade="E6"/>
              </w:rPr>
            </w:sdtEndPr>
            <w:sdtContent>
              <w:p w:rsidR="001A6D58" w:rsidRDefault="001A6D58" w:rsidP="001A6D58">
                <w:pPr>
                  <w:rPr>
                    <w:rStyle w:val="Style9"/>
                    <w:rFonts w:asciiTheme="minorHAnsi" w:hAnsiTheme="minorHAnsi" w:cstheme="minorHAnsi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Add reason for suspension of studies.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</w:p>
            </w:sdtContent>
          </w:sdt>
          <w:p w:rsidR="001A6D58" w:rsidRDefault="001A6D58" w:rsidP="001A6D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115EE" w:rsidRPr="001A6D58" w:rsidRDefault="00F115EE" w:rsidP="00431F7F">
      <w:pPr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18"/>
        <w:gridCol w:w="1152"/>
      </w:tblGrid>
      <w:tr w:rsidR="00F115EE" w:rsidTr="00527190">
        <w:trPr>
          <w:trHeight w:hRule="exact" w:val="39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115EE" w:rsidRPr="00AD3146" w:rsidRDefault="00F115EE" w:rsidP="00F25E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146">
              <w:rPr>
                <w:rFonts w:ascii="Arial" w:hAnsi="Arial" w:cs="Arial"/>
                <w:b/>
                <w:bCs/>
                <w:sz w:val="24"/>
                <w:szCs w:val="24"/>
              </w:rPr>
              <w:t>Evidence</w:t>
            </w:r>
          </w:p>
          <w:p w:rsidR="00F115EE" w:rsidRDefault="00F115EE" w:rsidP="00431F7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15EE" w:rsidTr="00527190">
        <w:tc>
          <w:tcPr>
            <w:tcW w:w="4470" w:type="pct"/>
            <w:vAlign w:val="center"/>
          </w:tcPr>
          <w:p w:rsidR="00F115EE" w:rsidRPr="00527190" w:rsidRDefault="00F115EE" w:rsidP="00431F7F">
            <w:pPr>
              <w:rPr>
                <w:rFonts w:ascii="Arial" w:hAnsi="Arial" w:cs="Arial"/>
                <w:shd w:val="pct15" w:color="auto" w:fill="FFFFFF"/>
              </w:rPr>
            </w:pPr>
            <w:r w:rsidRPr="00817A15">
              <w:rPr>
                <w:rFonts w:ascii="Arial" w:hAnsi="Arial" w:cs="Arial"/>
              </w:rPr>
              <w:t>What evidence of your circumstances are you including to su</w:t>
            </w:r>
            <w:r>
              <w:rPr>
                <w:rFonts w:ascii="Arial" w:hAnsi="Arial" w:cs="Arial"/>
              </w:rPr>
              <w:t>pport your request</w:t>
            </w:r>
            <w:r w:rsidRPr="00817A15">
              <w:rPr>
                <w:rFonts w:ascii="Arial" w:hAnsi="Arial" w:cs="Arial"/>
              </w:rPr>
              <w:t>:</w:t>
            </w:r>
          </w:p>
        </w:tc>
        <w:tc>
          <w:tcPr>
            <w:tcW w:w="530" w:type="pct"/>
            <w:vAlign w:val="center"/>
          </w:tcPr>
          <w:p w:rsidR="00F115EE" w:rsidRDefault="00F115EE" w:rsidP="00431F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Tick</w:t>
            </w:r>
          </w:p>
        </w:tc>
      </w:tr>
      <w:tr w:rsidR="00F115EE" w:rsidTr="00527190">
        <w:tc>
          <w:tcPr>
            <w:tcW w:w="4470" w:type="pct"/>
            <w:vAlign w:val="center"/>
          </w:tcPr>
          <w:p w:rsidR="00F115EE" w:rsidRDefault="00F115EE" w:rsidP="00F25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Doctor/Hospital Letter </w:t>
            </w:r>
          </w:p>
          <w:p w:rsidR="00F115EE" w:rsidRDefault="00F115EE" w:rsidP="00F25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(Including GP/Medical Evidence Form – available on the University website)</w:t>
            </w:r>
          </w:p>
        </w:tc>
        <w:tc>
          <w:tcPr>
            <w:tcW w:w="530" w:type="pct"/>
            <w:vAlign w:val="center"/>
          </w:tcPr>
          <w:p w:rsidR="00F115EE" w:rsidRDefault="00821949" w:rsidP="00431F7F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1311252137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527190" w:rsidRPr="00305481">
                  <w:rPr>
                    <w:rStyle w:val="Styl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F115EE" w:rsidTr="00527190">
        <w:trPr>
          <w:trHeight w:val="441"/>
        </w:trPr>
        <w:tc>
          <w:tcPr>
            <w:tcW w:w="4470" w:type="pct"/>
            <w:vAlign w:val="center"/>
          </w:tcPr>
          <w:p w:rsidR="00F115EE" w:rsidRPr="00527190" w:rsidRDefault="00F115EE" w:rsidP="0043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Prescription/Evidence of Medication</w:t>
            </w:r>
          </w:p>
        </w:tc>
        <w:tc>
          <w:tcPr>
            <w:tcW w:w="530" w:type="pct"/>
            <w:vAlign w:val="center"/>
          </w:tcPr>
          <w:p w:rsidR="00F115EE" w:rsidRDefault="00821949" w:rsidP="00431F7F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713152131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527190" w:rsidRPr="00305481">
                  <w:rPr>
                    <w:rStyle w:val="Styl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F115EE" w:rsidTr="00527190">
        <w:trPr>
          <w:trHeight w:val="547"/>
        </w:trPr>
        <w:tc>
          <w:tcPr>
            <w:tcW w:w="4470" w:type="pct"/>
            <w:vAlign w:val="center"/>
          </w:tcPr>
          <w:p w:rsidR="00F115EE" w:rsidRPr="00527190" w:rsidRDefault="00F115EE" w:rsidP="00431F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Therapy/Counselling Letter</w:t>
            </w:r>
          </w:p>
        </w:tc>
        <w:tc>
          <w:tcPr>
            <w:tcW w:w="530" w:type="pct"/>
            <w:vAlign w:val="center"/>
          </w:tcPr>
          <w:p w:rsidR="00F115EE" w:rsidRDefault="00821949" w:rsidP="00431F7F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671793598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527190" w:rsidRPr="00305481">
                  <w:rPr>
                    <w:rStyle w:val="Styl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  <w:tr w:rsidR="00F115EE" w:rsidTr="00527190">
        <w:tc>
          <w:tcPr>
            <w:tcW w:w="4470" w:type="pct"/>
            <w:vAlign w:val="center"/>
          </w:tcPr>
          <w:p w:rsidR="00F115EE" w:rsidRDefault="00F115EE" w:rsidP="00F25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3</w:t>
            </w:r>
            <w:r w:rsidRPr="00F12B3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Party supporting letter (including family, employers, police etc.)</w:t>
            </w:r>
            <w:r w:rsidRPr="006247FF">
              <w:rPr>
                <w:rFonts w:ascii="Arial" w:hAnsi="Arial" w:cs="Arial"/>
              </w:rPr>
              <w:t xml:space="preserve"> </w:t>
            </w:r>
          </w:p>
          <w:p w:rsidR="00F115EE" w:rsidRDefault="00F115EE" w:rsidP="00431F7F">
            <w:pPr>
              <w:rPr>
                <w:rFonts w:ascii="Arial" w:hAnsi="Arial" w:cs="Arial"/>
                <w:b/>
                <w:bCs/>
              </w:rPr>
            </w:pPr>
            <w:r w:rsidRPr="00817A15">
              <w:rPr>
                <w:rFonts w:ascii="Arial" w:hAnsi="Arial" w:cs="Arial"/>
              </w:rPr>
              <w:t>Please state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30" w:type="pct"/>
            <w:vAlign w:val="center"/>
          </w:tcPr>
          <w:p w:rsidR="00F115EE" w:rsidRDefault="00821949" w:rsidP="00431F7F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rFonts w:asciiTheme="minorHAnsi" w:hAnsiTheme="minorHAnsi" w:cstheme="minorHAnsi"/>
                </w:rPr>
                <w:id w:val="-1123605685"/>
                <w15:appearance w15:val="hidden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527190" w:rsidRPr="00305481">
                  <w:rPr>
                    <w:rStyle w:val="Style10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190" w:rsidRPr="0030548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</w:tr>
    </w:tbl>
    <w:p w:rsidR="00F115EE" w:rsidRPr="00C01EBC" w:rsidRDefault="00F115EE" w:rsidP="00431F7F">
      <w:pPr>
        <w:rPr>
          <w:rFonts w:ascii="Arial" w:hAnsi="Arial" w:cs="Arial"/>
          <w:b/>
          <w:bCs/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F115EE" w:rsidRPr="00431F7F" w:rsidTr="00527190">
        <w:trPr>
          <w:trHeight w:hRule="exact"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15EE" w:rsidRPr="00431F7F" w:rsidRDefault="00F115EE" w:rsidP="005D39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 Signature</w:t>
            </w:r>
          </w:p>
        </w:tc>
      </w:tr>
      <w:tr w:rsidR="00F115EE" w:rsidTr="00527190">
        <w:trPr>
          <w:trHeight w:val="537"/>
        </w:trPr>
        <w:tc>
          <w:tcPr>
            <w:tcW w:w="5000" w:type="pct"/>
            <w:vAlign w:val="center"/>
          </w:tcPr>
          <w:sdt>
            <w:sdtPr>
              <w:rPr>
                <w:rStyle w:val="Style1"/>
                <w:rFonts w:asciiTheme="minorHAnsi" w:hAnsiTheme="minorHAnsi" w:cstheme="minorHAnsi"/>
              </w:rPr>
              <w:id w:val="-27727927"/>
              <w:placeholder>
                <w:docPart w:val="5752E9C6BAC54F06937631ACE2A6BCD8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b/>
                <w:bCs/>
                <w:color w:val="D0CECE" w:themeColor="background2" w:themeShade="E6"/>
              </w:rPr>
            </w:sdtEndPr>
            <w:sdtContent>
              <w:p w:rsidR="00F115EE" w:rsidRPr="00527190" w:rsidRDefault="00527190" w:rsidP="005D397D">
                <w:pPr>
                  <w:rPr>
                    <w:rFonts w:asciiTheme="minorHAnsi" w:hAnsiTheme="minorHAnsi" w:cstheme="minorHAnsi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Add signature</w:t>
                </w:r>
              </w:p>
            </w:sdtContent>
          </w:sdt>
        </w:tc>
      </w:tr>
    </w:tbl>
    <w:p w:rsidR="00894DFA" w:rsidRDefault="00894DFA" w:rsidP="00431F7F">
      <w:pPr>
        <w:rPr>
          <w:rFonts w:ascii="Arial" w:hAnsi="Arial" w:cs="Arial"/>
          <w:b/>
          <w:bCs/>
        </w:rPr>
      </w:pPr>
    </w:p>
    <w:p w:rsidR="00476A3A" w:rsidRDefault="00792A45"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14F8DE00" wp14:editId="2A696C96">
            <wp:simplePos x="0" y="0"/>
            <wp:positionH relativeFrom="column">
              <wp:posOffset>-676275</wp:posOffset>
            </wp:positionH>
            <wp:positionV relativeFrom="paragraph">
              <wp:posOffset>-824865</wp:posOffset>
            </wp:positionV>
            <wp:extent cx="8529320" cy="1714500"/>
            <wp:effectExtent l="0" t="0" r="508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hare3/Marketing and Communications - Designers/2017/Re-Brand/SharePoint Files/Letterheads/Attributes/Blue Top@2x-1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D1">
        <w:rPr>
          <w:noProof/>
          <w:lang w:eastAsia="en-GB"/>
        </w:rPr>
        <w:drawing>
          <wp:anchor distT="0" distB="360045" distL="114300" distR="114300" simplePos="0" relativeHeight="251692032" behindDoc="1" locked="0" layoutInCell="1" allowOverlap="1" wp14:anchorId="7B07500E" wp14:editId="629725FD">
            <wp:simplePos x="0" y="0"/>
            <wp:positionH relativeFrom="column">
              <wp:posOffset>238125</wp:posOffset>
            </wp:positionH>
            <wp:positionV relativeFrom="paragraph">
              <wp:posOffset>3810</wp:posOffset>
            </wp:positionV>
            <wp:extent cx="1619885" cy="755650"/>
            <wp:effectExtent l="0" t="0" r="0" b="6350"/>
            <wp:wrapTight wrapText="bothSides">
              <wp:wrapPolygon edited="0">
                <wp:start x="508" y="0"/>
                <wp:lineTo x="0" y="545"/>
                <wp:lineTo x="0" y="21237"/>
                <wp:lineTo x="15241" y="21237"/>
                <wp:lineTo x="15495" y="20692"/>
                <wp:lineTo x="13971" y="17425"/>
                <wp:lineTo x="17527" y="17425"/>
                <wp:lineTo x="21338" y="13069"/>
                <wp:lineTo x="21338" y="7624"/>
                <wp:lineTo x="12701" y="0"/>
                <wp:lineTo x="11177" y="0"/>
                <wp:lineTo x="508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H_new _logo_black No-box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70"/>
      </w:tblGrid>
      <w:tr w:rsidR="00F115EE" w:rsidTr="009D3CA0">
        <w:trPr>
          <w:trHeight w:hRule="exact"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15EE" w:rsidRDefault="00F115EE" w:rsidP="00AD3146">
            <w:pPr>
              <w:rPr>
                <w:rFonts w:ascii="Arial" w:hAnsi="Arial" w:cs="Arial"/>
                <w:b/>
                <w:bCs/>
              </w:rPr>
            </w:pPr>
            <w:r w:rsidRPr="00142E91">
              <w:rPr>
                <w:rFonts w:ascii="Arial" w:hAnsi="Arial" w:cs="Arial"/>
                <w:b/>
                <w:bCs/>
                <w:sz w:val="24"/>
                <w:szCs w:val="24"/>
              </w:rPr>
              <w:t>Support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Pr="00142E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</w:t>
            </w:r>
            <w:r w:rsidR="00AD3146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142E91">
              <w:rPr>
                <w:rFonts w:ascii="Arial" w:hAnsi="Arial" w:cs="Arial"/>
                <w:b/>
                <w:bCs/>
                <w:sz w:val="24"/>
                <w:szCs w:val="24"/>
              </w:rPr>
              <w:t>ement from Collaborative Partner</w:t>
            </w:r>
          </w:p>
        </w:tc>
      </w:tr>
      <w:tr w:rsidR="00F115EE" w:rsidTr="009D3CA0">
        <w:trPr>
          <w:trHeight w:val="3127"/>
        </w:trPr>
        <w:tc>
          <w:tcPr>
            <w:tcW w:w="5000" w:type="pct"/>
            <w:vAlign w:val="center"/>
          </w:tcPr>
          <w:sdt>
            <w:sdtPr>
              <w:rPr>
                <w:rStyle w:val="Style9"/>
                <w:rFonts w:asciiTheme="minorHAnsi" w:hAnsiTheme="minorHAnsi" w:cstheme="minorHAnsi"/>
              </w:rPr>
              <w:id w:val="-647746136"/>
              <w:placeholder>
                <w:docPart w:val="257A150D934A4F10860845102CD0A014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b/>
                <w:bCs/>
                <w:color w:val="D0CECE" w:themeColor="background2" w:themeShade="E6"/>
              </w:rPr>
            </w:sdtEndPr>
            <w:sdtContent>
              <w:p w:rsidR="00F115EE" w:rsidRPr="00BE6DD1" w:rsidRDefault="009D3CA0" w:rsidP="005D397D">
                <w:pPr>
                  <w:rPr>
                    <w:rFonts w:asciiTheme="minorHAnsi" w:hAnsiTheme="minorHAnsi" w:cstheme="minorHAnsi"/>
                  </w:rPr>
                </w:pP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 xml:space="preserve">Add supporting statement prior to submission </w:t>
                </w:r>
                <w:r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  <w:r w:rsidRPr="00305481">
                  <w:rPr>
                    <w:rFonts w:asciiTheme="minorHAnsi" w:hAnsiTheme="minorHAnsi" w:cstheme="minorHAnsi"/>
                    <w:b/>
                    <w:bCs/>
                    <w:color w:val="D0CECE" w:themeColor="background2" w:themeShade="E6"/>
                  </w:rPr>
                  <w:br/>
                </w:r>
              </w:p>
            </w:sdtContent>
          </w:sdt>
        </w:tc>
      </w:tr>
      <w:tr w:rsidR="00F115EE" w:rsidTr="009D3CA0">
        <w:trPr>
          <w:trHeight w:val="467"/>
        </w:trPr>
        <w:tc>
          <w:tcPr>
            <w:tcW w:w="5000" w:type="pct"/>
            <w:vAlign w:val="center"/>
          </w:tcPr>
          <w:p w:rsidR="00F115EE" w:rsidRDefault="00F115EE" w:rsidP="005D39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  <w:r w:rsidR="00BE6DD1">
              <w:rPr>
                <w:rStyle w:val="Style1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</w:rPr>
                <w:id w:val="322085648"/>
                <w:placeholder>
                  <w:docPart w:val="5AD0C172C92F4B3B996F4E49DC51E7E2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/>
                  <w:bCs/>
                  <w:color w:val="D0CECE" w:themeColor="background2" w:themeShade="E6"/>
                </w:rPr>
              </w:sdtEndPr>
              <w:sdtContent>
                <w:r w:rsidR="00BE6DD1" w:rsidRPr="00305481">
                  <w:rPr>
                    <w:rStyle w:val="PlaceholderText"/>
                    <w:rFonts w:asciiTheme="minorHAnsi" w:eastAsiaTheme="minorHAnsi" w:hAnsiTheme="minorHAnsi" w:cstheme="minorHAnsi"/>
                    <w:color w:val="D0CECE" w:themeColor="background2" w:themeShade="E6"/>
                  </w:rPr>
                  <w:t>Enter name.</w:t>
                </w:r>
              </w:sdtContent>
            </w:sdt>
          </w:p>
        </w:tc>
      </w:tr>
    </w:tbl>
    <w:p w:rsidR="00F115EE" w:rsidRPr="00BE6DD1" w:rsidRDefault="00F115EE" w:rsidP="00431F7F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5"/>
        <w:gridCol w:w="7585"/>
      </w:tblGrid>
      <w:tr w:rsidR="00F115EE" w:rsidTr="00476A3A">
        <w:trPr>
          <w:trHeight w:hRule="exact" w:val="39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115EE" w:rsidRPr="0032450A" w:rsidRDefault="00F115EE" w:rsidP="0032450A">
            <w:pPr>
              <w:rPr>
                <w:rFonts w:ascii="Arial" w:hAnsi="Arial" w:cs="Arial"/>
                <w:b/>
                <w:bCs/>
                <w:sz w:val="24"/>
                <w:szCs w:val="24"/>
                <w:shd w:val="pct15" w:color="auto" w:fill="FFFFFF"/>
              </w:rPr>
            </w:pPr>
            <w:r w:rsidRPr="00AD3146">
              <w:rPr>
                <w:rFonts w:ascii="Arial" w:hAnsi="Arial" w:cs="Arial"/>
                <w:b/>
                <w:bCs/>
                <w:sz w:val="24"/>
                <w:szCs w:val="24"/>
              </w:rPr>
              <w:t>University Use Only</w:t>
            </w:r>
          </w:p>
        </w:tc>
      </w:tr>
      <w:tr w:rsidR="003C0026" w:rsidTr="00BE6DD1">
        <w:trPr>
          <w:trHeight w:val="2479"/>
        </w:trPr>
        <w:tc>
          <w:tcPr>
            <w:tcW w:w="1511" w:type="pct"/>
          </w:tcPr>
          <w:p w:rsidR="003C0026" w:rsidRDefault="003C0026" w:rsidP="003C0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Secretary of SPC Comments</w:t>
            </w:r>
          </w:p>
        </w:tc>
        <w:tc>
          <w:tcPr>
            <w:tcW w:w="3489" w:type="pct"/>
          </w:tcPr>
          <w:p w:rsidR="003C0026" w:rsidRDefault="003C0026" w:rsidP="003C0026">
            <w:pPr>
              <w:rPr>
                <w:rStyle w:val="Style9"/>
                <w:rFonts w:asciiTheme="minorHAnsi" w:hAnsiTheme="minorHAnsi" w:cstheme="minorHAnsi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962273570"/>
              <w:placeholder>
                <w:docPart w:val="EBE5655EC2F340F89CBFC6EF23AD949E"/>
              </w:placeholder>
              <w:showingPlcHdr/>
            </w:sdtPr>
            <w:sdtEndPr/>
            <w:sdtContent>
              <w:p w:rsidR="003C0026" w:rsidRDefault="003C0026" w:rsidP="003C0026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Click to enter text.</w:t>
                </w:r>
              </w:p>
            </w:sdtContent>
          </w:sdt>
        </w:tc>
      </w:tr>
      <w:tr w:rsidR="00DC747F" w:rsidTr="00DC747F">
        <w:trPr>
          <w:trHeight w:val="551"/>
        </w:trPr>
        <w:tc>
          <w:tcPr>
            <w:tcW w:w="1511" w:type="pct"/>
          </w:tcPr>
          <w:p w:rsidR="00DC747F" w:rsidRDefault="00DC747F" w:rsidP="00DC7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489" w:type="pct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957526279"/>
              <w:placeholder>
                <w:docPart w:val="D8589C661C6347739DDA0DA20FEB5F1F"/>
              </w:placeholder>
              <w:showingPlcHdr/>
            </w:sdtPr>
            <w:sdtEndPr/>
            <w:sdtContent>
              <w:p w:rsidR="00DC747F" w:rsidRDefault="00DC747F" w:rsidP="00DC747F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Click to enter text.</w:t>
                </w:r>
              </w:p>
            </w:sdtContent>
          </w:sdt>
        </w:tc>
      </w:tr>
      <w:tr w:rsidR="00DC747F" w:rsidTr="00DC747F">
        <w:trPr>
          <w:trHeight w:val="412"/>
        </w:trPr>
        <w:tc>
          <w:tcPr>
            <w:tcW w:w="1511" w:type="pct"/>
          </w:tcPr>
          <w:p w:rsidR="00DC747F" w:rsidRDefault="00DC747F" w:rsidP="00DC7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89" w:type="pct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-1451849421"/>
              <w:placeholder>
                <w:docPart w:val="0DB28AF68D184594905387DE21C7A388"/>
              </w:placeholder>
              <w:showingPlcHdr/>
            </w:sdtPr>
            <w:sdtEndPr/>
            <w:sdtContent>
              <w:p w:rsidR="00DC747F" w:rsidRDefault="00DC747F" w:rsidP="00DC747F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Click to enter text.</w:t>
                </w:r>
              </w:p>
            </w:sdtContent>
          </w:sdt>
        </w:tc>
      </w:tr>
    </w:tbl>
    <w:p w:rsidR="00F115EE" w:rsidRPr="00BE6DD1" w:rsidRDefault="00F115EE" w:rsidP="00431F7F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5"/>
        <w:gridCol w:w="7585"/>
      </w:tblGrid>
      <w:tr w:rsidR="00F115EE" w:rsidTr="00476A3A">
        <w:trPr>
          <w:trHeight w:hRule="exact" w:val="39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F115EE" w:rsidRPr="0032450A" w:rsidRDefault="00F115EE" w:rsidP="0011110E">
            <w:pPr>
              <w:rPr>
                <w:rFonts w:ascii="Arial" w:hAnsi="Arial" w:cs="Arial"/>
                <w:b/>
                <w:bCs/>
                <w:sz w:val="24"/>
                <w:szCs w:val="24"/>
                <w:shd w:val="pct15" w:color="auto" w:fill="FFFFFF"/>
              </w:rPr>
            </w:pPr>
            <w:r w:rsidRPr="00AD3146">
              <w:rPr>
                <w:rFonts w:ascii="Arial" w:hAnsi="Arial" w:cs="Arial"/>
                <w:b/>
                <w:bCs/>
                <w:sz w:val="24"/>
                <w:szCs w:val="24"/>
              </w:rPr>
              <w:t>University Use Only</w:t>
            </w:r>
          </w:p>
        </w:tc>
      </w:tr>
      <w:tr w:rsidR="00DC747F" w:rsidTr="009D3CA0">
        <w:trPr>
          <w:trHeight w:val="2332"/>
        </w:trPr>
        <w:tc>
          <w:tcPr>
            <w:tcW w:w="1511" w:type="pct"/>
          </w:tcPr>
          <w:p w:rsidR="00DC747F" w:rsidRDefault="00DC747F" w:rsidP="00DC7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 of SPC Comments</w:t>
            </w:r>
          </w:p>
        </w:tc>
        <w:tc>
          <w:tcPr>
            <w:tcW w:w="3489" w:type="pct"/>
          </w:tcPr>
          <w:p w:rsidR="00DC747F" w:rsidRDefault="00DC747F" w:rsidP="00DC747F">
            <w:pPr>
              <w:rPr>
                <w:rStyle w:val="Style9"/>
                <w:rFonts w:asciiTheme="minorHAnsi" w:hAnsiTheme="minorHAnsi" w:cstheme="minorHAnsi"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832993019"/>
              <w:placeholder>
                <w:docPart w:val="9B184D82D0AA486AA7AA2C2CF2E34389"/>
              </w:placeholder>
              <w:showingPlcHdr/>
            </w:sdtPr>
            <w:sdtEndPr/>
            <w:sdtContent>
              <w:p w:rsidR="00DC747F" w:rsidRDefault="00DC747F" w:rsidP="00DC747F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Click to enter text.</w:t>
                </w:r>
              </w:p>
            </w:sdtContent>
          </w:sdt>
        </w:tc>
      </w:tr>
      <w:tr w:rsidR="00DC747F" w:rsidTr="00DC747F">
        <w:trPr>
          <w:trHeight w:val="551"/>
        </w:trPr>
        <w:tc>
          <w:tcPr>
            <w:tcW w:w="1511" w:type="pct"/>
          </w:tcPr>
          <w:p w:rsidR="00DC747F" w:rsidRDefault="00DC747F" w:rsidP="00DC7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  <w:tc>
          <w:tcPr>
            <w:tcW w:w="3489" w:type="pct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1449118334"/>
              <w:placeholder>
                <w:docPart w:val="08694EC86974494180A2BC4284AE23B4"/>
              </w:placeholder>
              <w:showingPlcHdr/>
            </w:sdtPr>
            <w:sdtEndPr/>
            <w:sdtContent>
              <w:p w:rsidR="00DC747F" w:rsidRDefault="00DC747F" w:rsidP="00DC747F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Click to enter text.</w:t>
                </w:r>
              </w:p>
            </w:sdtContent>
          </w:sdt>
        </w:tc>
      </w:tr>
      <w:tr w:rsidR="00DC747F" w:rsidTr="00DC747F">
        <w:trPr>
          <w:trHeight w:val="588"/>
        </w:trPr>
        <w:tc>
          <w:tcPr>
            <w:tcW w:w="1511" w:type="pct"/>
          </w:tcPr>
          <w:p w:rsidR="00DC747F" w:rsidRDefault="00DC747F" w:rsidP="00DC7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Conditions of approval</w:t>
            </w:r>
          </w:p>
        </w:tc>
        <w:tc>
          <w:tcPr>
            <w:tcW w:w="3489" w:type="pct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-1368675796"/>
              <w:placeholder>
                <w:docPart w:val="0A313DFE039D415CB4F9DFFD35CB5CF0"/>
              </w:placeholder>
              <w:showingPlcHdr/>
            </w:sdtPr>
            <w:sdtEndPr/>
            <w:sdtContent>
              <w:p w:rsidR="00DC747F" w:rsidRDefault="00DC747F" w:rsidP="00DC747F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Click to enter text.</w:t>
                </w:r>
              </w:p>
            </w:sdtContent>
          </w:sdt>
        </w:tc>
      </w:tr>
      <w:tr w:rsidR="00DC747F" w:rsidTr="00DC747F">
        <w:trPr>
          <w:trHeight w:val="391"/>
        </w:trPr>
        <w:tc>
          <w:tcPr>
            <w:tcW w:w="1511" w:type="pct"/>
          </w:tcPr>
          <w:p w:rsidR="00DC747F" w:rsidRDefault="00DC747F" w:rsidP="00DC7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89" w:type="pct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1812677263"/>
              <w:placeholder>
                <w:docPart w:val="3DA9731DCAD74F62A6CF81E0F0FFF324"/>
              </w:placeholder>
              <w:showingPlcHdr/>
            </w:sdtPr>
            <w:sdtEndPr/>
            <w:sdtContent>
              <w:p w:rsidR="00DC747F" w:rsidRDefault="00DC747F" w:rsidP="00DC747F">
                <w:pPr>
                  <w:rPr>
                    <w:rFonts w:ascii="Arial" w:hAnsi="Arial" w:cs="Arial"/>
                    <w:b/>
                    <w:bCs/>
                  </w:rPr>
                </w:pPr>
                <w:r w:rsidRPr="003C0026">
                  <w:rPr>
                    <w:rStyle w:val="PlaceholderText"/>
                    <w:rFonts w:eastAsiaTheme="minorHAnsi"/>
                    <w:color w:val="D0CECE" w:themeColor="background2" w:themeShade="E6"/>
                  </w:rPr>
                  <w:t>Click to enter text.</w:t>
                </w:r>
              </w:p>
            </w:sdtContent>
          </w:sdt>
        </w:tc>
      </w:tr>
    </w:tbl>
    <w:p w:rsidR="00333D2A" w:rsidRPr="00305481" w:rsidRDefault="00333D2A" w:rsidP="009D3CA0">
      <w:pPr>
        <w:rPr>
          <w:rFonts w:asciiTheme="minorHAnsi" w:hAnsiTheme="minorHAnsi" w:cstheme="minorHAnsi"/>
          <w:b/>
          <w:bCs/>
        </w:rPr>
      </w:pPr>
    </w:p>
    <w:sectPr w:rsidR="00333D2A" w:rsidRPr="00305481" w:rsidSect="00BE6DD1">
      <w:footerReference w:type="default" r:id="rId13"/>
      <w:headerReference w:type="first" r:id="rId14"/>
      <w:footerReference w:type="first" r:id="rId15"/>
      <w:pgSz w:w="11900" w:h="16840"/>
      <w:pgMar w:top="1134" w:right="510" w:bottom="425" w:left="51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D2" w:rsidRDefault="006044D2" w:rsidP="002E4475">
      <w:r>
        <w:separator/>
      </w:r>
    </w:p>
  </w:endnote>
  <w:endnote w:type="continuationSeparator" w:id="0">
    <w:p w:rsidR="006044D2" w:rsidRDefault="006044D2" w:rsidP="002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TUOS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46" w:rsidRDefault="00476A3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0DDE795" wp14:editId="3C0A2149">
          <wp:simplePos x="0" y="0"/>
          <wp:positionH relativeFrom="column">
            <wp:posOffset>3857625</wp:posOffset>
          </wp:positionH>
          <wp:positionV relativeFrom="paragraph">
            <wp:posOffset>493395</wp:posOffset>
          </wp:positionV>
          <wp:extent cx="8529320" cy="198120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3/Marketing and Communications - Designers/2017/Re-Brand/SharePoint Files/Letterheads/Attributes/Blue Top@2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932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622810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82C" w:rsidRPr="007D6528" w:rsidRDefault="00ED0A77" w:rsidP="007D6528">
        <w:pPr>
          <w:pStyle w:val="Footer"/>
          <w:rPr>
            <w:sz w:val="16"/>
          </w:rPr>
        </w:pPr>
        <w:r>
          <w:rPr>
            <w:sz w:val="16"/>
          </w:rPr>
          <w:t>Suspension Guidance</w:t>
        </w:r>
        <w:r w:rsidR="00792A45">
          <w:rPr>
            <w:noProof/>
            <w:sz w:val="16"/>
          </w:rPr>
          <w:tab/>
        </w:r>
        <w:r w:rsidR="00792A45">
          <w:rPr>
            <w:noProof/>
            <w:sz w:val="16"/>
          </w:rPr>
          <w:tab/>
        </w:r>
        <w:r w:rsidR="00792A45">
          <w:rPr>
            <w:noProof/>
            <w:sz w:val="16"/>
          </w:rPr>
          <w:tab/>
          <w:t>Nov 18 V1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D2" w:rsidRDefault="006044D2" w:rsidP="002E4475">
      <w:r>
        <w:separator/>
      </w:r>
    </w:p>
  </w:footnote>
  <w:footnote w:type="continuationSeparator" w:id="0">
    <w:p w:rsidR="006044D2" w:rsidRDefault="006044D2" w:rsidP="002E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09" w:rsidRDefault="005F7209" w:rsidP="001E3ACE">
    <w:pPr>
      <w:tabs>
        <w:tab w:val="left" w:pos="2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09BC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.75pt;visibility:visible;mso-wrap-style:square" o:bullet="t">
        <v:imagedata r:id="rId1" o:title=""/>
      </v:shape>
    </w:pict>
  </w:numPicBullet>
  <w:numPicBullet w:numPicBulletId="1">
    <w:pict>
      <v:shape w14:anchorId="0742541D" id="_x0000_i1027" type="#_x0000_t75" style="width:17.25pt;height:15.75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5.75pt;visibility:visible;mso-wrap-style:square" o:bullet="t">
        <v:imagedata r:id="rId3" o:title=""/>
      </v:shape>
    </w:pict>
  </w:numPicBullet>
  <w:numPicBullet w:numPicBulletId="3">
    <w:pict>
      <v:shape id="_x0000_i1029" type="#_x0000_t75" style="width:17.25pt;height:15.75pt;visibility:visible;mso-wrap-style:square" o:bullet="t">
        <v:imagedata r:id="rId4" o:title=""/>
      </v:shape>
    </w:pict>
  </w:numPicBullet>
  <w:abstractNum w:abstractNumId="0" w15:restartNumberingAfterBreak="0">
    <w:nsid w:val="007409C1"/>
    <w:multiLevelType w:val="hybridMultilevel"/>
    <w:tmpl w:val="9F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C50"/>
    <w:multiLevelType w:val="hybridMultilevel"/>
    <w:tmpl w:val="4CA0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0A1"/>
    <w:multiLevelType w:val="hybridMultilevel"/>
    <w:tmpl w:val="B088F412"/>
    <w:lvl w:ilvl="0" w:tplc="F25E9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01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3EC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C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8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E4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00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2D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457E48"/>
    <w:multiLevelType w:val="hybridMultilevel"/>
    <w:tmpl w:val="CB52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854EB"/>
    <w:multiLevelType w:val="hybridMultilevel"/>
    <w:tmpl w:val="29586C8A"/>
    <w:lvl w:ilvl="0" w:tplc="4866E4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89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49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6F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8E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25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44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4C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C144EA"/>
    <w:multiLevelType w:val="hybridMultilevel"/>
    <w:tmpl w:val="310A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5A63"/>
    <w:multiLevelType w:val="hybridMultilevel"/>
    <w:tmpl w:val="C25235A8"/>
    <w:lvl w:ilvl="0" w:tplc="FD08A8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C7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CA4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22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6F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2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8A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03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E04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72505C"/>
    <w:multiLevelType w:val="hybridMultilevel"/>
    <w:tmpl w:val="5012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4F05"/>
    <w:multiLevelType w:val="hybridMultilevel"/>
    <w:tmpl w:val="4762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44D2A"/>
    <w:multiLevelType w:val="hybridMultilevel"/>
    <w:tmpl w:val="10A04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070CC"/>
    <w:multiLevelType w:val="hybridMultilevel"/>
    <w:tmpl w:val="16CE4A88"/>
    <w:lvl w:ilvl="0" w:tplc="A22882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25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C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86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0D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C7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E0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46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CF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YQS9xdYSyx93al2N/zhFbMIz7iOZOUIR+cFh+rwj2C6z3iU73JpE5s29DnIz9eAmyLqLcVCL7kEPdD0m9i4Fg==" w:salt="Wx9xUKIEPF4IwqScuEmpz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71"/>
    <w:rsid w:val="000030EF"/>
    <w:rsid w:val="00004EB7"/>
    <w:rsid w:val="00007DD7"/>
    <w:rsid w:val="00013CC5"/>
    <w:rsid w:val="00021710"/>
    <w:rsid w:val="000223C0"/>
    <w:rsid w:val="0002456C"/>
    <w:rsid w:val="000270B5"/>
    <w:rsid w:val="00065E4B"/>
    <w:rsid w:val="000845BA"/>
    <w:rsid w:val="00096148"/>
    <w:rsid w:val="000A7FBF"/>
    <w:rsid w:val="000B3E3A"/>
    <w:rsid w:val="000E59EE"/>
    <w:rsid w:val="001239AE"/>
    <w:rsid w:val="00142E91"/>
    <w:rsid w:val="00146C51"/>
    <w:rsid w:val="00153D48"/>
    <w:rsid w:val="00155536"/>
    <w:rsid w:val="001804A6"/>
    <w:rsid w:val="001906B9"/>
    <w:rsid w:val="001A6D58"/>
    <w:rsid w:val="001B6BD1"/>
    <w:rsid w:val="001C09BE"/>
    <w:rsid w:val="001C703B"/>
    <w:rsid w:val="001E3ACE"/>
    <w:rsid w:val="001E7FF3"/>
    <w:rsid w:val="001F3AF4"/>
    <w:rsid w:val="002149FB"/>
    <w:rsid w:val="002402D9"/>
    <w:rsid w:val="00244DA1"/>
    <w:rsid w:val="002478DD"/>
    <w:rsid w:val="002630AF"/>
    <w:rsid w:val="002703E3"/>
    <w:rsid w:val="00292717"/>
    <w:rsid w:val="002B6DCB"/>
    <w:rsid w:val="002D56CB"/>
    <w:rsid w:val="002E4475"/>
    <w:rsid w:val="002E770B"/>
    <w:rsid w:val="00305481"/>
    <w:rsid w:val="0032156B"/>
    <w:rsid w:val="00322C86"/>
    <w:rsid w:val="003242CE"/>
    <w:rsid w:val="0032450A"/>
    <w:rsid w:val="00326851"/>
    <w:rsid w:val="00333D2A"/>
    <w:rsid w:val="003356D4"/>
    <w:rsid w:val="00341C8D"/>
    <w:rsid w:val="00362976"/>
    <w:rsid w:val="003872FF"/>
    <w:rsid w:val="00387B10"/>
    <w:rsid w:val="00392BCB"/>
    <w:rsid w:val="00394A84"/>
    <w:rsid w:val="0039594B"/>
    <w:rsid w:val="003B3103"/>
    <w:rsid w:val="003B78F4"/>
    <w:rsid w:val="003C0026"/>
    <w:rsid w:val="003C727F"/>
    <w:rsid w:val="003C795C"/>
    <w:rsid w:val="003D4E7E"/>
    <w:rsid w:val="003D61A2"/>
    <w:rsid w:val="003F3AF3"/>
    <w:rsid w:val="00401522"/>
    <w:rsid w:val="0040158C"/>
    <w:rsid w:val="004253CD"/>
    <w:rsid w:val="00425E45"/>
    <w:rsid w:val="00431F7F"/>
    <w:rsid w:val="00446368"/>
    <w:rsid w:val="004661BE"/>
    <w:rsid w:val="00476A3A"/>
    <w:rsid w:val="004D25FA"/>
    <w:rsid w:val="004D2F6F"/>
    <w:rsid w:val="004D34E3"/>
    <w:rsid w:val="004D7B8A"/>
    <w:rsid w:val="004F45FF"/>
    <w:rsid w:val="0050691B"/>
    <w:rsid w:val="00524A32"/>
    <w:rsid w:val="00527190"/>
    <w:rsid w:val="00564C53"/>
    <w:rsid w:val="0058015A"/>
    <w:rsid w:val="005B15C3"/>
    <w:rsid w:val="005B4F8B"/>
    <w:rsid w:val="005F7209"/>
    <w:rsid w:val="006044D2"/>
    <w:rsid w:val="0063707F"/>
    <w:rsid w:val="006517EF"/>
    <w:rsid w:val="006614DF"/>
    <w:rsid w:val="0068032D"/>
    <w:rsid w:val="006913BF"/>
    <w:rsid w:val="006A517B"/>
    <w:rsid w:val="006B160A"/>
    <w:rsid w:val="006B4AC9"/>
    <w:rsid w:val="006C0056"/>
    <w:rsid w:val="006C4A85"/>
    <w:rsid w:val="006D045B"/>
    <w:rsid w:val="006D589B"/>
    <w:rsid w:val="00707971"/>
    <w:rsid w:val="00725F09"/>
    <w:rsid w:val="00731CC7"/>
    <w:rsid w:val="00743DAC"/>
    <w:rsid w:val="00750F79"/>
    <w:rsid w:val="00754E70"/>
    <w:rsid w:val="0076108F"/>
    <w:rsid w:val="00761574"/>
    <w:rsid w:val="0076555B"/>
    <w:rsid w:val="00792A45"/>
    <w:rsid w:val="007B2680"/>
    <w:rsid w:val="007B4318"/>
    <w:rsid w:val="007C6C47"/>
    <w:rsid w:val="007D6528"/>
    <w:rsid w:val="007E0D73"/>
    <w:rsid w:val="007E4263"/>
    <w:rsid w:val="008004D7"/>
    <w:rsid w:val="00821949"/>
    <w:rsid w:val="00832AF2"/>
    <w:rsid w:val="008544C7"/>
    <w:rsid w:val="00856964"/>
    <w:rsid w:val="00864ACA"/>
    <w:rsid w:val="008654C5"/>
    <w:rsid w:val="008658C5"/>
    <w:rsid w:val="0086703F"/>
    <w:rsid w:val="00870924"/>
    <w:rsid w:val="00894DFA"/>
    <w:rsid w:val="008B09EF"/>
    <w:rsid w:val="00905C53"/>
    <w:rsid w:val="00927490"/>
    <w:rsid w:val="009848D7"/>
    <w:rsid w:val="00992CE9"/>
    <w:rsid w:val="009B34A6"/>
    <w:rsid w:val="009C5238"/>
    <w:rsid w:val="009D3CA0"/>
    <w:rsid w:val="009D4B08"/>
    <w:rsid w:val="009E0B94"/>
    <w:rsid w:val="009E6888"/>
    <w:rsid w:val="009F172C"/>
    <w:rsid w:val="00A11849"/>
    <w:rsid w:val="00A25AE0"/>
    <w:rsid w:val="00A30FD5"/>
    <w:rsid w:val="00A64BC4"/>
    <w:rsid w:val="00A6782C"/>
    <w:rsid w:val="00A817D5"/>
    <w:rsid w:val="00AA5AA6"/>
    <w:rsid w:val="00AB1C3E"/>
    <w:rsid w:val="00AC2FA5"/>
    <w:rsid w:val="00AD3146"/>
    <w:rsid w:val="00AE4766"/>
    <w:rsid w:val="00AF321E"/>
    <w:rsid w:val="00B02357"/>
    <w:rsid w:val="00B06476"/>
    <w:rsid w:val="00B07B05"/>
    <w:rsid w:val="00B3107D"/>
    <w:rsid w:val="00B31355"/>
    <w:rsid w:val="00B63582"/>
    <w:rsid w:val="00B82147"/>
    <w:rsid w:val="00B8245A"/>
    <w:rsid w:val="00B90842"/>
    <w:rsid w:val="00B955F2"/>
    <w:rsid w:val="00BA2FCC"/>
    <w:rsid w:val="00BD6D00"/>
    <w:rsid w:val="00BD7556"/>
    <w:rsid w:val="00BE6DD1"/>
    <w:rsid w:val="00C01EBC"/>
    <w:rsid w:val="00C465B4"/>
    <w:rsid w:val="00C87CCD"/>
    <w:rsid w:val="00C941F3"/>
    <w:rsid w:val="00C97657"/>
    <w:rsid w:val="00CA1079"/>
    <w:rsid w:val="00CE4C5B"/>
    <w:rsid w:val="00D01210"/>
    <w:rsid w:val="00D15656"/>
    <w:rsid w:val="00D2367C"/>
    <w:rsid w:val="00D30189"/>
    <w:rsid w:val="00D371F0"/>
    <w:rsid w:val="00D46270"/>
    <w:rsid w:val="00D475FA"/>
    <w:rsid w:val="00D6738E"/>
    <w:rsid w:val="00D77903"/>
    <w:rsid w:val="00D84D8C"/>
    <w:rsid w:val="00DC432E"/>
    <w:rsid w:val="00DC747F"/>
    <w:rsid w:val="00DE77DF"/>
    <w:rsid w:val="00DF021C"/>
    <w:rsid w:val="00DF4C5B"/>
    <w:rsid w:val="00E14183"/>
    <w:rsid w:val="00E3538C"/>
    <w:rsid w:val="00E4585B"/>
    <w:rsid w:val="00E47919"/>
    <w:rsid w:val="00E62841"/>
    <w:rsid w:val="00E63371"/>
    <w:rsid w:val="00E67A70"/>
    <w:rsid w:val="00E8493B"/>
    <w:rsid w:val="00E917CD"/>
    <w:rsid w:val="00EA463B"/>
    <w:rsid w:val="00EA4786"/>
    <w:rsid w:val="00EA55B8"/>
    <w:rsid w:val="00EB0D48"/>
    <w:rsid w:val="00EB2E17"/>
    <w:rsid w:val="00ED0A77"/>
    <w:rsid w:val="00ED60F6"/>
    <w:rsid w:val="00ED647E"/>
    <w:rsid w:val="00EE5A47"/>
    <w:rsid w:val="00EF1A67"/>
    <w:rsid w:val="00EF1F26"/>
    <w:rsid w:val="00EF56FA"/>
    <w:rsid w:val="00F115EE"/>
    <w:rsid w:val="00F202F4"/>
    <w:rsid w:val="00F25DC7"/>
    <w:rsid w:val="00F25E51"/>
    <w:rsid w:val="00F518C9"/>
    <w:rsid w:val="00F71CE4"/>
    <w:rsid w:val="00F75059"/>
    <w:rsid w:val="00F82B10"/>
    <w:rsid w:val="00F9327C"/>
    <w:rsid w:val="00FB2273"/>
    <w:rsid w:val="00FB7E33"/>
    <w:rsid w:val="00FC53EC"/>
    <w:rsid w:val="00FC717F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2967"/>
  <w14:defaultImageDpi w14:val="32767"/>
  <w15:chartTrackingRefBased/>
  <w15:docId w15:val="{18395580-D728-459E-BC99-420BE89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30FD5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5536"/>
    <w:rPr>
      <w:rFonts w:ascii="Calibri" w:eastAsiaTheme="minorHAnsi" w:hAnsi="Calibri"/>
      <w:sz w:val="12"/>
      <w:szCs w:val="12"/>
      <w:lang w:val="en-US"/>
    </w:rPr>
  </w:style>
  <w:style w:type="paragraph" w:customStyle="1" w:styleId="p2">
    <w:name w:val="p2"/>
    <w:basedOn w:val="Normal"/>
    <w:rsid w:val="00155536"/>
    <w:pPr>
      <w:spacing w:after="44"/>
    </w:pPr>
    <w:rPr>
      <w:rFonts w:ascii="Calibri" w:eastAsiaTheme="minorHAnsi" w:hAnsi="Calibri"/>
      <w:sz w:val="12"/>
      <w:szCs w:val="12"/>
      <w:lang w:val="en-US"/>
    </w:rPr>
  </w:style>
  <w:style w:type="paragraph" w:customStyle="1" w:styleId="p3">
    <w:name w:val="p3"/>
    <w:basedOn w:val="Normal"/>
    <w:rsid w:val="00155536"/>
    <w:rPr>
      <w:rFonts w:ascii="Calibri Light" w:eastAsiaTheme="minorHAnsi" w:hAnsi="Calibri Light"/>
      <w:sz w:val="12"/>
      <w:szCs w:val="12"/>
      <w:lang w:val="en-US"/>
    </w:rPr>
  </w:style>
  <w:style w:type="character" w:customStyle="1" w:styleId="s2">
    <w:name w:val="s2"/>
    <w:basedOn w:val="DefaultParagraphFont"/>
    <w:rsid w:val="00155536"/>
    <w:rPr>
      <w:rFonts w:ascii="Calibri" w:hAnsi="Calibri" w:hint="default"/>
      <w:sz w:val="12"/>
      <w:szCs w:val="12"/>
    </w:rPr>
  </w:style>
  <w:style w:type="character" w:customStyle="1" w:styleId="s1">
    <w:name w:val="s1"/>
    <w:basedOn w:val="DefaultParagraphFont"/>
    <w:rsid w:val="00155536"/>
  </w:style>
  <w:style w:type="character" w:customStyle="1" w:styleId="apple-converted-space">
    <w:name w:val="apple-converted-space"/>
    <w:basedOn w:val="DefaultParagraphFont"/>
    <w:rsid w:val="00155536"/>
  </w:style>
  <w:style w:type="paragraph" w:styleId="NoSpacing">
    <w:name w:val="No Spacing"/>
    <w:link w:val="NoSpacingChar"/>
    <w:uiPriority w:val="1"/>
    <w:qFormat/>
    <w:rsid w:val="008658C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658C5"/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30FD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30FD5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30F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4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E4475"/>
  </w:style>
  <w:style w:type="paragraph" w:styleId="Footer">
    <w:name w:val="footer"/>
    <w:basedOn w:val="Normal"/>
    <w:link w:val="FooterChar"/>
    <w:uiPriority w:val="99"/>
    <w:unhideWhenUsed/>
    <w:rsid w:val="002E447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E4475"/>
  </w:style>
  <w:style w:type="character" w:styleId="PageNumber">
    <w:name w:val="page number"/>
    <w:basedOn w:val="DefaultParagraphFont"/>
    <w:uiPriority w:val="99"/>
    <w:semiHidden/>
    <w:unhideWhenUsed/>
    <w:rsid w:val="002E4475"/>
  </w:style>
  <w:style w:type="character" w:styleId="Hyperlink">
    <w:name w:val="Hyperlink"/>
    <w:basedOn w:val="DefaultParagraphFont"/>
    <w:uiPriority w:val="99"/>
    <w:unhideWhenUsed/>
    <w:rsid w:val="00F25D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3D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2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25E51"/>
    <w:pPr>
      <w:ind w:left="720"/>
      <w:contextualSpacing/>
    </w:pPr>
    <w:rPr>
      <w:sz w:val="24"/>
      <w:szCs w:val="24"/>
      <w:lang w:eastAsia="en-GB"/>
    </w:rPr>
  </w:style>
  <w:style w:type="paragraph" w:customStyle="1" w:styleId="Default">
    <w:name w:val="Default"/>
    <w:rsid w:val="00E47919"/>
    <w:pPr>
      <w:autoSpaceDE w:val="0"/>
      <w:autoSpaceDN w:val="0"/>
      <w:adjustRightInd w:val="0"/>
    </w:pPr>
    <w:rPr>
      <w:rFonts w:ascii="TUOS Blake" w:eastAsia="Times New Roman" w:hAnsi="TUOS Blake" w:cs="TUOS Blake"/>
      <w:color w:val="00000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D045B"/>
    <w:rPr>
      <w:color w:val="808080"/>
    </w:rPr>
  </w:style>
  <w:style w:type="character" w:customStyle="1" w:styleId="Style1">
    <w:name w:val="Style1"/>
    <w:basedOn w:val="DefaultParagraphFont"/>
    <w:uiPriority w:val="1"/>
    <w:rsid w:val="002B6DCB"/>
    <w:rPr>
      <w:rFonts w:ascii="Calibri" w:hAnsi="Calibri"/>
      <w:color w:val="auto"/>
      <w:sz w:val="20"/>
    </w:rPr>
  </w:style>
  <w:style w:type="character" w:customStyle="1" w:styleId="Style2">
    <w:name w:val="Style2"/>
    <w:basedOn w:val="DefaultParagraphFont"/>
    <w:uiPriority w:val="1"/>
    <w:rsid w:val="002B6DCB"/>
    <w:rPr>
      <w:rFonts w:ascii="Calibri" w:hAnsi="Calibr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A11849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FB7E33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76108F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76108F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76108F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F518C9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F518C9"/>
    <w:rPr>
      <w:rFonts w:ascii="Calibri" w:hAnsi="Calibri"/>
      <w:color w:val="auto"/>
      <w:sz w:val="20"/>
    </w:rPr>
  </w:style>
  <w:style w:type="character" w:customStyle="1" w:styleId="Style10">
    <w:name w:val="Style10"/>
    <w:basedOn w:val="DefaultParagraphFont"/>
    <w:uiPriority w:val="1"/>
    <w:rsid w:val="00EF1A67"/>
    <w:rPr>
      <w:sz w:val="28"/>
    </w:rPr>
  </w:style>
  <w:style w:type="character" w:customStyle="1" w:styleId="Style11">
    <w:name w:val="Style11"/>
    <w:basedOn w:val="DefaultParagraphFont"/>
    <w:uiPriority w:val="1"/>
    <w:rsid w:val="0032156B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32156B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32156B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EF56FA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EF56FA"/>
    <w:rPr>
      <w:rFonts w:ascii="Calibri" w:hAnsi="Calibri"/>
      <w:sz w:val="20"/>
    </w:rPr>
  </w:style>
  <w:style w:type="table" w:customStyle="1" w:styleId="TableGrid1">
    <w:name w:val="Table Grid1"/>
    <w:basedOn w:val="TableNormal"/>
    <w:next w:val="TableGrid"/>
    <w:uiPriority w:val="39"/>
    <w:rsid w:val="00AD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DefaultParagraphFont"/>
    <w:uiPriority w:val="1"/>
    <w:rsid w:val="006614DF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6614DF"/>
    <w:rPr>
      <w:rFonts w:ascii="Calibri" w:hAnsi="Calibri"/>
      <w:color w:val="auto"/>
      <w:sz w:val="20"/>
    </w:rPr>
  </w:style>
  <w:style w:type="character" w:customStyle="1" w:styleId="Style18">
    <w:name w:val="Style18"/>
    <w:basedOn w:val="DefaultParagraphFont"/>
    <w:uiPriority w:val="1"/>
    <w:rsid w:val="00A25AE0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A25AE0"/>
    <w:rPr>
      <w:rFonts w:ascii="Calibri" w:hAnsi="Calibri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A25AE0"/>
    <w:rPr>
      <w:rFonts w:ascii="Calibri" w:hAnsi="Calibri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A25AE0"/>
    <w:rPr>
      <w:rFonts w:ascii="Calibri" w:hAnsi="Calibri"/>
      <w:color w:val="000000" w:themeColor="text1"/>
      <w:sz w:val="20"/>
    </w:rPr>
  </w:style>
  <w:style w:type="character" w:customStyle="1" w:styleId="Style22">
    <w:name w:val="Style22"/>
    <w:basedOn w:val="DefaultParagraphFont"/>
    <w:uiPriority w:val="1"/>
    <w:rsid w:val="003C0026"/>
    <w:rPr>
      <w:rFonts w:ascii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versity%20of%20Hull\Process%20Review\Forms\Mitigating%20Circumstanc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0981AFD13E4426A2CA8F7FAF769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A6F5-DB43-4236-A2C1-F51599BB907B}"/>
      </w:docPartPr>
      <w:docPartBody>
        <w:p w:rsidR="00E913DC" w:rsidRDefault="00E4629B" w:rsidP="00E4629B">
          <w:pPr>
            <w:pStyle w:val="050981AFD13E4426A2CA8F7FAF769BCF19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name.</w:t>
          </w:r>
        </w:p>
      </w:docPartBody>
    </w:docPart>
    <w:docPart>
      <w:docPartPr>
        <w:name w:val="A11FC9A68ED44D3D9405C9ED4086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EA26-A3AB-4392-BCA5-118558C57E64}"/>
      </w:docPartPr>
      <w:docPartBody>
        <w:p w:rsidR="00E913DC" w:rsidRDefault="00E4629B" w:rsidP="00E4629B">
          <w:pPr>
            <w:pStyle w:val="A11FC9A68ED44D3D9405C9ED4086B79E19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your student ref.</w:t>
          </w:r>
        </w:p>
      </w:docPartBody>
    </w:docPart>
    <w:docPart>
      <w:docPartPr>
        <w:name w:val="C5E6E68B31EF41E98D984CE282C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6762E-1FC1-4DC3-BAA0-D171391E5A84}"/>
      </w:docPartPr>
      <w:docPartBody>
        <w:p w:rsidR="00E913DC" w:rsidRDefault="00E4629B" w:rsidP="00E4629B">
          <w:pPr>
            <w:pStyle w:val="C5E6E68B31EF41E98D984CE282C1124B19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course title e.g. BA Business Mgmt.</w:t>
          </w:r>
        </w:p>
      </w:docPartBody>
    </w:docPart>
    <w:docPart>
      <w:docPartPr>
        <w:name w:val="C925C8E273A64B1D96B21829B9A4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7B65-32BE-4A85-9079-A8E727E5C648}"/>
      </w:docPartPr>
      <w:docPartBody>
        <w:p w:rsidR="00E913DC" w:rsidRDefault="00E4629B" w:rsidP="00E4629B">
          <w:pPr>
            <w:pStyle w:val="C925C8E273A64B1D96B21829B9A468A719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Enter course </w:t>
          </w:r>
          <w:r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code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 e.g. </w:t>
          </w:r>
          <w:r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H1003/1C06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.</w:t>
          </w:r>
        </w:p>
      </w:docPartBody>
    </w:docPart>
    <w:docPart>
      <w:docPartPr>
        <w:name w:val="39A5645E358D4F1F8120D6F60F13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B732-C2BB-4865-AC34-AFB72A631A5E}"/>
      </w:docPartPr>
      <w:docPartBody>
        <w:p w:rsidR="00E913DC" w:rsidRDefault="00E4629B" w:rsidP="00E4629B">
          <w:pPr>
            <w:pStyle w:val="39A5645E358D4F1F8120D6F60F1304BB19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Enter </w:t>
          </w:r>
          <w:r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year of study 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 e.g. </w:t>
          </w:r>
          <w:r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Year 1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.</w:t>
          </w:r>
        </w:p>
      </w:docPartBody>
    </w:docPart>
    <w:docPart>
      <w:docPartPr>
        <w:name w:val="B82DAA057E9A4CBAB25D38258CF9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07AF-E576-43F3-9993-8B8DE503AA93}"/>
      </w:docPartPr>
      <w:docPartBody>
        <w:p w:rsidR="00E913DC" w:rsidRDefault="00E4629B" w:rsidP="00E4629B">
          <w:pPr>
            <w:pStyle w:val="B82DAA057E9A4CBAB25D38258CF933E019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date</w:t>
          </w:r>
        </w:p>
      </w:docPartBody>
    </w:docPart>
    <w:docPart>
      <w:docPartPr>
        <w:name w:val="E2C0040A57874F6394431468D143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512C-2901-482D-A9A0-DDF138F70698}"/>
      </w:docPartPr>
      <w:docPartBody>
        <w:p w:rsidR="00E913DC" w:rsidRDefault="00E4629B" w:rsidP="00E4629B">
          <w:pPr>
            <w:pStyle w:val="E2C0040A57874F6394431468D143321719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date</w:t>
          </w:r>
        </w:p>
      </w:docPartBody>
    </w:docPart>
    <w:docPart>
      <w:docPartPr>
        <w:name w:val="5752E9C6BAC54F06937631ACE2A6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5F75-C662-4671-8CE5-E67D0BCD51E1}"/>
      </w:docPartPr>
      <w:docPartBody>
        <w:p w:rsidR="00E913DC" w:rsidRDefault="00E4629B" w:rsidP="00E4629B">
          <w:pPr>
            <w:pStyle w:val="5752E9C6BAC54F06937631ACE2A6BCD818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Add signature</w:t>
          </w:r>
        </w:p>
      </w:docPartBody>
    </w:docPart>
    <w:docPart>
      <w:docPartPr>
        <w:name w:val="257A150D934A4F10860845102CD0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1ED7-3860-4AF1-B89C-6DA24D2C43C2}"/>
      </w:docPartPr>
      <w:docPartBody>
        <w:p w:rsidR="00E913DC" w:rsidRDefault="00E4629B" w:rsidP="00E4629B">
          <w:pPr>
            <w:pStyle w:val="257A150D934A4F10860845102CD0A01418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 xml:space="preserve">Add supporting statement prior to submission 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</w:p>
      </w:docPartBody>
    </w:docPart>
    <w:docPart>
      <w:docPartPr>
        <w:name w:val="5AD0C172C92F4B3B996F4E49DC51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F05A-3B66-4AC7-9A1E-00130097B043}"/>
      </w:docPartPr>
      <w:docPartBody>
        <w:p w:rsidR="00E913DC" w:rsidRDefault="00E4629B" w:rsidP="00E4629B">
          <w:pPr>
            <w:pStyle w:val="5AD0C172C92F4B3B996F4E49DC51E7E216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Enter name.</w:t>
          </w:r>
        </w:p>
      </w:docPartBody>
    </w:docPart>
    <w:docPart>
      <w:docPartPr>
        <w:name w:val="8DB63FB08FFD404982810172D4FF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4132-AC9F-44D2-9B56-90120D54E1C3}"/>
      </w:docPartPr>
      <w:docPartBody>
        <w:p w:rsidR="00E913DC" w:rsidRDefault="00E4629B" w:rsidP="00E4629B">
          <w:pPr>
            <w:pStyle w:val="8DB63FB08FFD404982810172D4FF8DDA16"/>
          </w:pP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t>Add reason for suspension of studies.</w:t>
          </w:r>
          <w:r w:rsidRPr="00305481">
            <w:rPr>
              <w:rStyle w:val="PlaceholderText"/>
              <w:rFonts w:asciiTheme="minorHAnsi" w:eastAsiaTheme="minorHAnsi" w:hAnsiTheme="minorHAnsi" w:cstheme="minorHAnsi"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  <w:r w:rsidRPr="00305481">
            <w:rPr>
              <w:rFonts w:asciiTheme="minorHAnsi" w:hAnsiTheme="minorHAnsi" w:cstheme="minorHAnsi"/>
              <w:b/>
              <w:bCs/>
              <w:color w:val="D0CECE" w:themeColor="background2" w:themeShade="E6"/>
            </w:rPr>
            <w:br/>
          </w:r>
        </w:p>
      </w:docPartBody>
    </w:docPart>
    <w:docPart>
      <w:docPartPr>
        <w:name w:val="ACB167D76D0D412BA7B830062A31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6C1C-D8DB-4518-AF34-8666CF05C28E}"/>
      </w:docPartPr>
      <w:docPartBody>
        <w:p w:rsidR="00E913DC" w:rsidRDefault="00E4629B" w:rsidP="00E4629B">
          <w:pPr>
            <w:pStyle w:val="ACB167D76D0D412BA7B830062A310BEF3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Enter D.O.B.</w:t>
          </w:r>
        </w:p>
      </w:docPartBody>
    </w:docPart>
    <w:docPart>
      <w:docPartPr>
        <w:name w:val="EBE5655EC2F340F89CBFC6EF23AD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15D5-E9BB-49A8-90EA-151B8A512058}"/>
      </w:docPartPr>
      <w:docPartBody>
        <w:p w:rsidR="00E913DC" w:rsidRDefault="00E4629B" w:rsidP="00E4629B">
          <w:pPr>
            <w:pStyle w:val="EBE5655EC2F340F89CBFC6EF23AD949E1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Click to enter text.</w:t>
          </w:r>
        </w:p>
      </w:docPartBody>
    </w:docPart>
    <w:docPart>
      <w:docPartPr>
        <w:name w:val="D8589C661C6347739DDA0DA20FEB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CD47-3F24-4C7F-8802-448C25FA5502}"/>
      </w:docPartPr>
      <w:docPartBody>
        <w:p w:rsidR="00E913DC" w:rsidRDefault="00E4629B" w:rsidP="00E4629B">
          <w:pPr>
            <w:pStyle w:val="D8589C661C6347739DDA0DA20FEB5F1F1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Click to enter text.</w:t>
          </w:r>
        </w:p>
      </w:docPartBody>
    </w:docPart>
    <w:docPart>
      <w:docPartPr>
        <w:name w:val="0DB28AF68D184594905387DE21C7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FCFD-9A33-4F44-B70B-908F730CB1E7}"/>
      </w:docPartPr>
      <w:docPartBody>
        <w:p w:rsidR="00E913DC" w:rsidRDefault="00E4629B" w:rsidP="00E4629B">
          <w:pPr>
            <w:pStyle w:val="0DB28AF68D184594905387DE21C7A3881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Click to enter text.</w:t>
          </w:r>
        </w:p>
      </w:docPartBody>
    </w:docPart>
    <w:docPart>
      <w:docPartPr>
        <w:name w:val="9B184D82D0AA486AA7AA2C2CF2E3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B9DA-A1E3-4C62-AFC6-ADA6F91AEC08}"/>
      </w:docPartPr>
      <w:docPartBody>
        <w:p w:rsidR="00E913DC" w:rsidRDefault="00E4629B" w:rsidP="00E4629B">
          <w:pPr>
            <w:pStyle w:val="9B184D82D0AA486AA7AA2C2CF2E343891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Click to enter text.</w:t>
          </w:r>
        </w:p>
      </w:docPartBody>
    </w:docPart>
    <w:docPart>
      <w:docPartPr>
        <w:name w:val="08694EC86974494180A2BC4284AE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B6AC-C5BF-4299-8C85-FCB56E0B09BD}"/>
      </w:docPartPr>
      <w:docPartBody>
        <w:p w:rsidR="00E913DC" w:rsidRDefault="00E4629B" w:rsidP="00E4629B">
          <w:pPr>
            <w:pStyle w:val="08694EC86974494180A2BC4284AE23B41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Click to enter text.</w:t>
          </w:r>
        </w:p>
      </w:docPartBody>
    </w:docPart>
    <w:docPart>
      <w:docPartPr>
        <w:name w:val="0A313DFE039D415CB4F9DFFD35CB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C5F5-F71D-49E9-8697-9BD628538ED6}"/>
      </w:docPartPr>
      <w:docPartBody>
        <w:p w:rsidR="00E913DC" w:rsidRDefault="00E4629B" w:rsidP="00E4629B">
          <w:pPr>
            <w:pStyle w:val="0A313DFE039D415CB4F9DFFD35CB5CF01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Click to enter text.</w:t>
          </w:r>
        </w:p>
      </w:docPartBody>
    </w:docPart>
    <w:docPart>
      <w:docPartPr>
        <w:name w:val="3DA9731DCAD74F62A6CF81E0F0FF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9F0F-D7BA-4CBB-A001-FE11CF4EA54E}"/>
      </w:docPartPr>
      <w:docPartBody>
        <w:p w:rsidR="00E913DC" w:rsidRDefault="00E4629B" w:rsidP="00E4629B">
          <w:pPr>
            <w:pStyle w:val="3DA9731DCAD74F62A6CF81E0F0FFF3241"/>
          </w:pPr>
          <w:r w:rsidRPr="003C0026">
            <w:rPr>
              <w:rStyle w:val="PlaceholderText"/>
              <w:rFonts w:eastAsiaTheme="minorHAnsi"/>
              <w:color w:val="D0CECE" w:themeColor="background2" w:themeShade="E6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TUOS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B1"/>
    <w:rsid w:val="00167371"/>
    <w:rsid w:val="005536C2"/>
    <w:rsid w:val="006B1985"/>
    <w:rsid w:val="00787385"/>
    <w:rsid w:val="00B848B1"/>
    <w:rsid w:val="00BD7A8B"/>
    <w:rsid w:val="00D906FB"/>
    <w:rsid w:val="00E4629B"/>
    <w:rsid w:val="00E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29B"/>
    <w:rPr>
      <w:color w:val="808080"/>
    </w:rPr>
  </w:style>
  <w:style w:type="paragraph" w:customStyle="1" w:styleId="A53172D1972E433690F9CCD732C8C286">
    <w:name w:val="A53172D1972E433690F9CCD732C8C28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67974F92174D7EB1093C27444CF0EA">
    <w:name w:val="2D67974F92174D7EB1093C27444CF0EA"/>
    <w:rsid w:val="00B848B1"/>
  </w:style>
  <w:style w:type="paragraph" w:customStyle="1" w:styleId="8A35B162226D406EA1A2053C173AF2E5">
    <w:name w:val="8A35B162226D406EA1A2053C173AF2E5"/>
    <w:rsid w:val="00B848B1"/>
  </w:style>
  <w:style w:type="paragraph" w:customStyle="1" w:styleId="B7B61DB88A61491D842B13CD2187C6CC">
    <w:name w:val="B7B61DB88A61491D842B13CD2187C6CC"/>
    <w:rsid w:val="00B848B1"/>
  </w:style>
  <w:style w:type="paragraph" w:customStyle="1" w:styleId="CF018FFAA2CD4BD1B903CB5A46FC6FDF">
    <w:name w:val="CF018FFAA2CD4BD1B903CB5A46FC6FDF"/>
    <w:rsid w:val="00B848B1"/>
  </w:style>
  <w:style w:type="paragraph" w:customStyle="1" w:styleId="CF38B9EDC93F4A64886C8F8B04AB2418">
    <w:name w:val="CF38B9EDC93F4A64886C8F8B04AB2418"/>
    <w:rsid w:val="00B848B1"/>
  </w:style>
  <w:style w:type="paragraph" w:customStyle="1" w:styleId="A53172D1972E433690F9CCD732C8C2861">
    <w:name w:val="A53172D1972E433690F9CCD732C8C28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67974F92174D7EB1093C27444CF0EA1">
    <w:name w:val="2D67974F92174D7EB1093C27444CF0EA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35B162226D406EA1A2053C173AF2E51">
    <w:name w:val="8A35B162226D406EA1A2053C173AF2E5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7B61DB88A61491D842B13CD2187C6CC1">
    <w:name w:val="B7B61DB88A61491D842B13CD2187C6CC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018FFAA2CD4BD1B903CB5A46FC6FDF1">
    <w:name w:val="CF018FFAA2CD4BD1B903CB5A46FC6FD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38B9EDC93F4A64886C8F8B04AB24181">
    <w:name w:val="CF38B9EDC93F4A64886C8F8B04AB241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">
    <w:name w:val="6749CB08ECD84AF5B1539C714E951DE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D7E2F9B019473CAE79C97036D366C7">
    <w:name w:val="A2D7E2F9B019473CAE79C97036D366C7"/>
    <w:rsid w:val="00B848B1"/>
  </w:style>
  <w:style w:type="paragraph" w:customStyle="1" w:styleId="7EDE83736F984F63A5773DE131ACCA67">
    <w:name w:val="7EDE83736F984F63A5773DE131ACCA67"/>
    <w:rsid w:val="00B848B1"/>
  </w:style>
  <w:style w:type="paragraph" w:customStyle="1" w:styleId="348F81D71BF0491F84F5507CAB6BA3C1">
    <w:name w:val="348F81D71BF0491F84F5507CAB6BA3C1"/>
    <w:rsid w:val="00B848B1"/>
  </w:style>
  <w:style w:type="paragraph" w:customStyle="1" w:styleId="0F1EF1CAFB75460DB5F077D46F4F5DAD">
    <w:name w:val="0F1EF1CAFB75460DB5F077D46F4F5DAD"/>
    <w:rsid w:val="00B848B1"/>
  </w:style>
  <w:style w:type="paragraph" w:customStyle="1" w:styleId="5CD5256A4B664866AA58C5E32A2DC7DB">
    <w:name w:val="5CD5256A4B664866AA58C5E32A2DC7DB"/>
    <w:rsid w:val="00B848B1"/>
  </w:style>
  <w:style w:type="paragraph" w:customStyle="1" w:styleId="49EE7EA2E1EA480394E2C9278DACA299">
    <w:name w:val="49EE7EA2E1EA480394E2C9278DACA299"/>
    <w:rsid w:val="00B848B1"/>
  </w:style>
  <w:style w:type="paragraph" w:customStyle="1" w:styleId="00DC837AF08C49C7A23DB27F9FEF3B3F">
    <w:name w:val="00DC837AF08C49C7A23DB27F9FEF3B3F"/>
    <w:rsid w:val="00B848B1"/>
  </w:style>
  <w:style w:type="paragraph" w:customStyle="1" w:styleId="4BCB3CBB6DB24FC1AB70098D457E6BE6">
    <w:name w:val="4BCB3CBB6DB24FC1AB70098D457E6BE6"/>
    <w:rsid w:val="00B848B1"/>
  </w:style>
  <w:style w:type="paragraph" w:customStyle="1" w:styleId="6749CB08ECD84AF5B1539C714E951DE61">
    <w:name w:val="6749CB08ECD84AF5B1539C714E951DE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D7E2F9B019473CAE79C97036D366C71">
    <w:name w:val="A2D7E2F9B019473CAE79C97036D366C7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DE83736F984F63A5773DE131ACCA671">
    <w:name w:val="7EDE83736F984F63A5773DE131ACCA67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8F81D71BF0491F84F5507CAB6BA3C11">
    <w:name w:val="348F81D71BF0491F84F5507CAB6BA3C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1EF1CAFB75460DB5F077D46F4F5DAD1">
    <w:name w:val="0F1EF1CAFB75460DB5F077D46F4F5DAD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5256A4B664866AA58C5E32A2DC7DB1">
    <w:name w:val="5CD5256A4B664866AA58C5E32A2DC7DB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E7EA2E1EA480394E2C9278DACA2991">
    <w:name w:val="49EE7EA2E1EA480394E2C9278DACA299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DC837AF08C49C7A23DB27F9FEF3B3F1">
    <w:name w:val="00DC837AF08C49C7A23DB27F9FEF3B3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CB3CBB6DB24FC1AB70098D457E6BE61">
    <w:name w:val="4BCB3CBB6DB24FC1AB70098D457E6BE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">
    <w:name w:val="6749CB08ECD84AF5B1539C714E951DE6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D7E2F9B019473CAE79C97036D366C72">
    <w:name w:val="A2D7E2F9B019473CAE79C97036D366C7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DE83736F984F63A5773DE131ACCA672">
    <w:name w:val="7EDE83736F984F63A5773DE131ACCA67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8F81D71BF0491F84F5507CAB6BA3C12">
    <w:name w:val="348F81D71BF0491F84F5507CAB6BA3C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1EF1CAFB75460DB5F077D46F4F5DAD2">
    <w:name w:val="0F1EF1CAFB75460DB5F077D46F4F5DAD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5256A4B664866AA58C5E32A2DC7DB2">
    <w:name w:val="5CD5256A4B664866AA58C5E32A2DC7DB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EE7EA2E1EA480394E2C9278DACA2992">
    <w:name w:val="49EE7EA2E1EA480394E2C9278DACA299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DC837AF08C49C7A23DB27F9FEF3B3F2">
    <w:name w:val="00DC837AF08C49C7A23DB27F9FEF3B3F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CB3CBB6DB24FC1AB70098D457E6BE62">
    <w:name w:val="4BCB3CBB6DB24FC1AB70098D457E6BE6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">
    <w:name w:val="6749CB08ECD84AF5B1539C714E951DE6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">
    <w:name w:val="AE328B40FCC84394868B952C0F492839"/>
    <w:rsid w:val="00B848B1"/>
  </w:style>
  <w:style w:type="paragraph" w:customStyle="1" w:styleId="39952E921AC549789F20E6D515E20AFC">
    <w:name w:val="39952E921AC549789F20E6D515E20AFC"/>
    <w:rsid w:val="00B848B1"/>
  </w:style>
  <w:style w:type="paragraph" w:customStyle="1" w:styleId="1A9789CF3D714747A8D06FA2A9FE0A90">
    <w:name w:val="1A9789CF3D714747A8D06FA2A9FE0A90"/>
    <w:rsid w:val="00B848B1"/>
  </w:style>
  <w:style w:type="paragraph" w:customStyle="1" w:styleId="F9D259EBFE424502A5A122B9FC0825B3">
    <w:name w:val="F9D259EBFE424502A5A122B9FC0825B3"/>
    <w:rsid w:val="00B848B1"/>
  </w:style>
  <w:style w:type="paragraph" w:customStyle="1" w:styleId="44C669A5B2EC4929B5FAE6F8F9519EDA">
    <w:name w:val="44C669A5B2EC4929B5FAE6F8F9519EDA"/>
    <w:rsid w:val="00B848B1"/>
  </w:style>
  <w:style w:type="paragraph" w:customStyle="1" w:styleId="EC47F9C50F6B4339A47DE0B0A788134F">
    <w:name w:val="EC47F9C50F6B4339A47DE0B0A788134F"/>
    <w:rsid w:val="00B848B1"/>
  </w:style>
  <w:style w:type="paragraph" w:customStyle="1" w:styleId="D3B1C22E222A45FCA6428EEB553969AD">
    <w:name w:val="D3B1C22E222A45FCA6428EEB553969AD"/>
    <w:rsid w:val="00B848B1"/>
  </w:style>
  <w:style w:type="paragraph" w:customStyle="1" w:styleId="165A308D17484741BB6D28CB478000EF">
    <w:name w:val="165A308D17484741BB6D28CB478000EF"/>
    <w:rsid w:val="00B848B1"/>
  </w:style>
  <w:style w:type="paragraph" w:customStyle="1" w:styleId="CA345D6D5B124176ACAA5064FCA97681">
    <w:name w:val="CA345D6D5B124176ACAA5064FCA97681"/>
    <w:rsid w:val="00B848B1"/>
  </w:style>
  <w:style w:type="paragraph" w:customStyle="1" w:styleId="6749CB08ECD84AF5B1539C714E951DE64">
    <w:name w:val="6749CB08ECD84AF5B1539C714E951DE6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">
    <w:name w:val="AE328B40FCC84394868B952C0F492839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">
    <w:name w:val="39952E921AC549789F20E6D515E20AFC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">
    <w:name w:val="1A9789CF3D714747A8D06FA2A9FE0A90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1">
    <w:name w:val="F9D259EBFE424502A5A122B9FC0825B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C669A5B2EC4929B5FAE6F8F9519EDA1">
    <w:name w:val="44C669A5B2EC4929B5FAE6F8F9519EDA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1">
    <w:name w:val="EC47F9C50F6B4339A47DE0B0A788134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1">
    <w:name w:val="D3B1C22E222A45FCA6428EEB553969AD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">
    <w:name w:val="165A308D17484741BB6D28CB478000EF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">
    <w:name w:val="CA345D6D5B124176ACAA5064FCA9768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">
    <w:name w:val="6749CB08ECD84AF5B1539C714E951DE6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">
    <w:name w:val="AE328B40FCC84394868B952C0F492839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">
    <w:name w:val="39952E921AC549789F20E6D515E20AFC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">
    <w:name w:val="1A9789CF3D714747A8D06FA2A9FE0A90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2">
    <w:name w:val="F9D259EBFE424502A5A122B9FC0825B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0160C223D7425D8DBAF50C51FCEB96">
    <w:name w:val="350160C223D7425D8DBAF50C51FCEB9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2">
    <w:name w:val="EC47F9C50F6B4339A47DE0B0A788134F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2">
    <w:name w:val="D3B1C22E222A45FCA6428EEB553969AD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">
    <w:name w:val="165A308D17484741BB6D28CB478000EF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">
    <w:name w:val="CA345D6D5B124176ACAA5064FCA9768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">
    <w:name w:val="6749CB08ECD84AF5B1539C714E951DE6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">
    <w:name w:val="AE328B40FCC84394868B952C0F492839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">
    <w:name w:val="39952E921AC549789F20E6D515E20AFC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">
    <w:name w:val="1A9789CF3D714747A8D06FA2A9FE0A90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3">
    <w:name w:val="F9D259EBFE424502A5A122B9FC0825B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0160C223D7425D8DBAF50C51FCEB961">
    <w:name w:val="350160C223D7425D8DBAF50C51FCEB96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3">
    <w:name w:val="EC47F9C50F6B4339A47DE0B0A788134F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3">
    <w:name w:val="D3B1C22E222A45FCA6428EEB553969AD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">
    <w:name w:val="165A308D17484741BB6D28CB478000EF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">
    <w:name w:val="CA345D6D5B124176ACAA5064FCA9768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">
    <w:name w:val="6749CB08ECD84AF5B1539C714E951DE6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">
    <w:name w:val="AE328B40FCC84394868B952C0F492839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">
    <w:name w:val="39952E921AC549789F20E6D515E20AFC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">
    <w:name w:val="1A9789CF3D714747A8D06FA2A9FE0A90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4">
    <w:name w:val="F9D259EBFE424502A5A122B9FC0825B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0160C223D7425D8DBAF50C51FCEB962">
    <w:name w:val="350160C223D7425D8DBAF50C51FCEB96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4">
    <w:name w:val="EC47F9C50F6B4339A47DE0B0A788134F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4">
    <w:name w:val="D3B1C22E222A45FCA6428EEB553969AD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">
    <w:name w:val="165A308D17484741BB6D28CB478000EF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">
    <w:name w:val="CA345D6D5B124176ACAA5064FCA9768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">
    <w:name w:val="6749CB08ECD84AF5B1539C714E951DE6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">
    <w:name w:val="AE328B40FCC84394868B952C0F492839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">
    <w:name w:val="39952E921AC549789F20E6D515E20AFC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">
    <w:name w:val="1A9789CF3D714747A8D06FA2A9FE0A90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5">
    <w:name w:val="F9D259EBFE424502A5A122B9FC0825B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5">
    <w:name w:val="EC47F9C50F6B4339A47DE0B0A788134F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5">
    <w:name w:val="D3B1C22E222A45FCA6428EEB553969AD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">
    <w:name w:val="165A308D17484741BB6D28CB478000EF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">
    <w:name w:val="CA345D6D5B124176ACAA5064FCA9768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">
    <w:name w:val="6749CB08ECD84AF5B1539C714E951DE6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">
    <w:name w:val="AE328B40FCC84394868B952C0F492839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">
    <w:name w:val="39952E921AC549789F20E6D515E20AFC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">
    <w:name w:val="1A9789CF3D714747A8D06FA2A9FE0A90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259EBFE424502A5A122B9FC0825B36">
    <w:name w:val="F9D259EBFE424502A5A122B9FC0825B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6">
    <w:name w:val="EC47F9C50F6B4339A47DE0B0A788134F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6">
    <w:name w:val="D3B1C22E222A45FCA6428EEB553969AD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">
    <w:name w:val="165A308D17484741BB6D28CB478000EF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">
    <w:name w:val="CA345D6D5B124176ACAA5064FCA9768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">
    <w:name w:val="D49183F177E34E8E9C1FB20E5D652D82"/>
    <w:rsid w:val="00B848B1"/>
  </w:style>
  <w:style w:type="paragraph" w:customStyle="1" w:styleId="10D394C2C6A445EF97B589DAE18B3415">
    <w:name w:val="10D394C2C6A445EF97B589DAE18B3415"/>
    <w:rsid w:val="00B848B1"/>
  </w:style>
  <w:style w:type="paragraph" w:customStyle="1" w:styleId="6749CB08ECD84AF5B1539C714E951DE610">
    <w:name w:val="6749CB08ECD84AF5B1539C714E951DE6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7">
    <w:name w:val="AE328B40FCC84394868B952C0F492839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7">
    <w:name w:val="39952E921AC549789F20E6D515E20AFC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7">
    <w:name w:val="1A9789CF3D714747A8D06FA2A9FE0A90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">
    <w:name w:val="D49183F177E34E8E9C1FB20E5D652D8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">
    <w:name w:val="10D394C2C6A445EF97B589DAE18B3415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7">
    <w:name w:val="EC47F9C50F6B4339A47DE0B0A788134F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7">
    <w:name w:val="D3B1C22E222A45FCA6428EEB553969AD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">
    <w:name w:val="165A308D17484741BB6D28CB478000EF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7">
    <w:name w:val="CA345D6D5B124176ACAA5064FCA9768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1">
    <w:name w:val="6749CB08ECD84AF5B1539C714E951DE6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8">
    <w:name w:val="AE328B40FCC84394868B952C0F492839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8">
    <w:name w:val="39952E921AC549789F20E6D515E20AFC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8">
    <w:name w:val="1A9789CF3D714747A8D06FA2A9FE0A90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">
    <w:name w:val="D49183F177E34E8E9C1FB20E5D652D8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2">
    <w:name w:val="10D394C2C6A445EF97B589DAE18B3415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8">
    <w:name w:val="EC47F9C50F6B4339A47DE0B0A788134F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B1C22E222A45FCA6428EEB553969AD8">
    <w:name w:val="D3B1C22E222A45FCA6428EEB553969AD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">
    <w:name w:val="165A308D17484741BB6D28CB478000EF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8">
    <w:name w:val="CA345D6D5B124176ACAA5064FCA9768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2">
    <w:name w:val="6749CB08ECD84AF5B1539C714E951DE6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9">
    <w:name w:val="AE328B40FCC84394868B952C0F492839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9">
    <w:name w:val="39952E921AC549789F20E6D515E20AFC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9">
    <w:name w:val="1A9789CF3D714747A8D06FA2A9FE0A90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">
    <w:name w:val="D49183F177E34E8E9C1FB20E5D652D8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3">
    <w:name w:val="10D394C2C6A445EF97B589DAE18B3415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9">
    <w:name w:val="EC47F9C50F6B4339A47DE0B0A788134F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">
    <w:name w:val="6FF00EFBAAC0436D886CF94BAF80EE0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">
    <w:name w:val="165A308D17484741BB6D28CB478000EF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9">
    <w:name w:val="CA345D6D5B124176ACAA5064FCA9768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3">
    <w:name w:val="6749CB08ECD84AF5B1539C714E951DE6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0">
    <w:name w:val="AE328B40FCC84394868B952C0F492839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0">
    <w:name w:val="39952E921AC549789F20E6D515E20AFC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0">
    <w:name w:val="1A9789CF3D714747A8D06FA2A9FE0A90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">
    <w:name w:val="D49183F177E34E8E9C1FB20E5D652D8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4">
    <w:name w:val="10D394C2C6A445EF97B589DAE18B3415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10">
    <w:name w:val="EC47F9C50F6B4339A47DE0B0A788134F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">
    <w:name w:val="6FF00EFBAAC0436D886CF94BAF80EE0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0">
    <w:name w:val="165A308D17484741BB6D28CB478000EF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0">
    <w:name w:val="CA345D6D5B124176ACAA5064FCA97681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4">
    <w:name w:val="6749CB08ECD84AF5B1539C714E951DE6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1">
    <w:name w:val="AE328B40FCC84394868B952C0F492839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1">
    <w:name w:val="39952E921AC549789F20E6D515E20AFC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1">
    <w:name w:val="1A9789CF3D714747A8D06FA2A9FE0A90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">
    <w:name w:val="D49183F177E34E8E9C1FB20E5D652D8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5">
    <w:name w:val="10D394C2C6A445EF97B589DAE18B3415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47F9C50F6B4339A47DE0B0A788134F11">
    <w:name w:val="EC47F9C50F6B4339A47DE0B0A788134F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2">
    <w:name w:val="6FF00EFBAAC0436D886CF94BAF80EE08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1">
    <w:name w:val="165A308D17484741BB6D28CB478000EF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1">
    <w:name w:val="CA345D6D5B124176ACAA5064FCA97681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5">
    <w:name w:val="6749CB08ECD84AF5B1539C714E951DE6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2">
    <w:name w:val="AE328B40FCC84394868B952C0F492839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2">
    <w:name w:val="39952E921AC549789F20E6D515E20AFC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2">
    <w:name w:val="1A9789CF3D714747A8D06FA2A9FE0A90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">
    <w:name w:val="D49183F177E34E8E9C1FB20E5D652D8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6">
    <w:name w:val="10D394C2C6A445EF97B589DAE18B3415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">
    <w:name w:val="9173EABF06244ECEAE0A2B0694A79EA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3">
    <w:name w:val="6FF00EFBAAC0436D886CF94BAF80EE08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2">
    <w:name w:val="165A308D17484741BB6D28CB478000EF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2">
    <w:name w:val="CA345D6D5B124176ACAA5064FCA97681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6">
    <w:name w:val="6749CB08ECD84AF5B1539C714E951DE6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3">
    <w:name w:val="AE328B40FCC84394868B952C0F492839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3">
    <w:name w:val="39952E921AC549789F20E6D515E20AFC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3">
    <w:name w:val="1A9789CF3D714747A8D06FA2A9FE0A90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7">
    <w:name w:val="D49183F177E34E8E9C1FB20E5D652D8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7">
    <w:name w:val="10D394C2C6A445EF97B589DAE18B3415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">
    <w:name w:val="9173EABF06244ECEAE0A2B0694A79EA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4">
    <w:name w:val="6FF00EFBAAC0436D886CF94BAF80EE08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">
    <w:name w:val="60FA46A1CEC34437BD8293A45A19FC5B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3">
    <w:name w:val="165A308D17484741BB6D28CB478000EF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3">
    <w:name w:val="CA345D6D5B124176ACAA5064FCA97681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7">
    <w:name w:val="6749CB08ECD84AF5B1539C714E951DE6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4">
    <w:name w:val="AE328B40FCC84394868B952C0F492839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4">
    <w:name w:val="39952E921AC549789F20E6D515E20AFC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4">
    <w:name w:val="1A9789CF3D714747A8D06FA2A9FE0A90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8">
    <w:name w:val="D49183F177E34E8E9C1FB20E5D652D8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8">
    <w:name w:val="10D394C2C6A445EF97B589DAE18B3415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">
    <w:name w:val="9173EABF06244ECEAE0A2B0694A79EA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5">
    <w:name w:val="6FF00EFBAAC0436D886CF94BAF80EE08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">
    <w:name w:val="60FA46A1CEC34437BD8293A45A19FC5B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4">
    <w:name w:val="165A308D17484741BB6D28CB478000EF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4">
    <w:name w:val="CA345D6D5B124176ACAA5064FCA97681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8">
    <w:name w:val="6749CB08ECD84AF5B1539C714E951DE6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5">
    <w:name w:val="AE328B40FCC84394868B952C0F492839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5">
    <w:name w:val="39952E921AC549789F20E6D515E20AFC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5">
    <w:name w:val="1A9789CF3D714747A8D06FA2A9FE0A90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9">
    <w:name w:val="D49183F177E34E8E9C1FB20E5D652D8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9">
    <w:name w:val="10D394C2C6A445EF97B589DAE18B3415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">
    <w:name w:val="9173EABF06244ECEAE0A2B0694A79EA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C21862D42848BC8B67BD45676724E7">
    <w:name w:val="80C21862D42848BC8B67BD45676724E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6">
    <w:name w:val="6FF00EFBAAC0436D886CF94BAF80EE08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">
    <w:name w:val="60FA46A1CEC34437BD8293A45A19FC5B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5">
    <w:name w:val="165A308D17484741BB6D28CB478000EF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5">
    <w:name w:val="CA345D6D5B124176ACAA5064FCA97681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19">
    <w:name w:val="6749CB08ECD84AF5B1539C714E951DE6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6">
    <w:name w:val="AE328B40FCC84394868B952C0F492839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6">
    <w:name w:val="39952E921AC549789F20E6D515E20AFC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6">
    <w:name w:val="1A9789CF3D714747A8D06FA2A9FE0A90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0">
    <w:name w:val="D49183F177E34E8E9C1FB20E5D652D82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0">
    <w:name w:val="10D394C2C6A445EF97B589DAE18B3415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4">
    <w:name w:val="9173EABF06244ECEAE0A2B0694A79EA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">
    <w:name w:val="C9C8C5516E1141128F3D5F29D30D1BB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7">
    <w:name w:val="6FF00EFBAAC0436D886CF94BAF80EE08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">
    <w:name w:val="60FA46A1CEC34437BD8293A45A19FC5B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6">
    <w:name w:val="165A308D17484741BB6D28CB478000EF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6">
    <w:name w:val="CA345D6D5B124176ACAA5064FCA97681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0">
    <w:name w:val="6749CB08ECD84AF5B1539C714E951DE6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7">
    <w:name w:val="AE328B40FCC84394868B952C0F492839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7">
    <w:name w:val="39952E921AC549789F20E6D515E20AFC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7">
    <w:name w:val="1A9789CF3D714747A8D06FA2A9FE0A90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1">
    <w:name w:val="D49183F177E34E8E9C1FB20E5D652D82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1">
    <w:name w:val="10D394C2C6A445EF97B589DAE18B3415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5">
    <w:name w:val="9173EABF06244ECEAE0A2B0694A79EA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">
    <w:name w:val="C9C8C5516E1141128F3D5F29D30D1BB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8">
    <w:name w:val="6FF00EFBAAC0436D886CF94BAF80EE08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4">
    <w:name w:val="60FA46A1CEC34437BD8293A45A19FC5B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7">
    <w:name w:val="165A308D17484741BB6D28CB478000EF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7">
    <w:name w:val="CA345D6D5B124176ACAA5064FCA97681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1">
    <w:name w:val="6749CB08ECD84AF5B1539C714E951DE6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8">
    <w:name w:val="AE328B40FCC84394868B952C0F492839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8">
    <w:name w:val="39952E921AC549789F20E6D515E20AFC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8">
    <w:name w:val="1A9789CF3D714747A8D06FA2A9FE0A90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2">
    <w:name w:val="D49183F177E34E8E9C1FB20E5D652D82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D394C2C6A445EF97B589DAE18B341512">
    <w:name w:val="10D394C2C6A445EF97B589DAE18B3415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6">
    <w:name w:val="9173EABF06244ECEAE0A2B0694A79EA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">
    <w:name w:val="C9C8C5516E1141128F3D5F29D30D1BB8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9">
    <w:name w:val="6FF00EFBAAC0436D886CF94BAF80EE08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5">
    <w:name w:val="60FA46A1CEC34437BD8293A45A19FC5B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8">
    <w:name w:val="165A308D17484741BB6D28CB478000EF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8">
    <w:name w:val="CA345D6D5B124176ACAA5064FCA97681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2">
    <w:name w:val="6749CB08ECD84AF5B1539C714E951DE6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19">
    <w:name w:val="AE328B40FCC84394868B952C0F492839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19">
    <w:name w:val="39952E921AC549789F20E6D515E20AFC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19">
    <w:name w:val="1A9789CF3D714747A8D06FA2A9FE0A90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3">
    <w:name w:val="D49183F177E34E8E9C1FB20E5D652D82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">
    <w:name w:val="29BDCD3800A544DFB775CBABC667EBB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7">
    <w:name w:val="9173EABF06244ECEAE0A2B0694A79EA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">
    <w:name w:val="C9C8C5516E1141128F3D5F29D30D1BB8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0">
    <w:name w:val="6FF00EFBAAC0436D886CF94BAF80EE08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6">
    <w:name w:val="60FA46A1CEC34437BD8293A45A19FC5B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19">
    <w:name w:val="165A308D17484741BB6D28CB478000EF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19">
    <w:name w:val="CA345D6D5B124176ACAA5064FCA97681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3">
    <w:name w:val="6749CB08ECD84AF5B1539C714E951DE6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0">
    <w:name w:val="AE328B40FCC84394868B952C0F492839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0">
    <w:name w:val="39952E921AC549789F20E6D515E20AFC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0">
    <w:name w:val="1A9789CF3D714747A8D06FA2A9FE0A90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4">
    <w:name w:val="D49183F177E34E8E9C1FB20E5D652D82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1">
    <w:name w:val="29BDCD3800A544DFB775CBABC667EBB4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8">
    <w:name w:val="9173EABF06244ECEAE0A2B0694A79EA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">
    <w:name w:val="C9C8C5516E1141128F3D5F29D30D1BB8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1">
    <w:name w:val="6FF00EFBAAC0436D886CF94BAF80EE08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7">
    <w:name w:val="60FA46A1CEC34437BD8293A45A19FC5B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0">
    <w:name w:val="165A308D17484741BB6D28CB478000EF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0">
    <w:name w:val="CA345D6D5B124176ACAA5064FCA97681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4">
    <w:name w:val="6749CB08ECD84AF5B1539C714E951DE6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1">
    <w:name w:val="AE328B40FCC84394868B952C0F492839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1">
    <w:name w:val="39952E921AC549789F20E6D515E20AFC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1">
    <w:name w:val="1A9789CF3D714747A8D06FA2A9FE0A90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5">
    <w:name w:val="D49183F177E34E8E9C1FB20E5D652D82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2">
    <w:name w:val="29BDCD3800A544DFB775CBABC667EBB4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9">
    <w:name w:val="9173EABF06244ECEAE0A2B0694A79EA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5">
    <w:name w:val="C9C8C5516E1141128F3D5F29D30D1BB8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2">
    <w:name w:val="6FF00EFBAAC0436D886CF94BAF80EE08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8">
    <w:name w:val="60FA46A1CEC34437BD8293A45A19FC5B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1">
    <w:name w:val="165A308D17484741BB6D28CB478000EF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1">
    <w:name w:val="CA345D6D5B124176ACAA5064FCA97681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5">
    <w:name w:val="6749CB08ECD84AF5B1539C714E951DE6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2">
    <w:name w:val="AE328B40FCC84394868B952C0F492839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2">
    <w:name w:val="39952E921AC549789F20E6D515E20AFC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2">
    <w:name w:val="1A9789CF3D714747A8D06FA2A9FE0A90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6">
    <w:name w:val="D49183F177E34E8E9C1FB20E5D652D82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3">
    <w:name w:val="29BDCD3800A544DFB775CBABC667EBB4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0">
    <w:name w:val="9173EABF06244ECEAE0A2B0694A79EA1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6">
    <w:name w:val="C9C8C5516E1141128F3D5F29D30D1BB8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3">
    <w:name w:val="6FF00EFBAAC0436D886CF94BAF80EE08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9">
    <w:name w:val="60FA46A1CEC34437BD8293A45A19FC5B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2">
    <w:name w:val="165A308D17484741BB6D28CB478000EF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2">
    <w:name w:val="CA345D6D5B124176ACAA5064FCA97681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6">
    <w:name w:val="6749CB08ECD84AF5B1539C714E951DE6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3">
    <w:name w:val="AE328B40FCC84394868B952C0F492839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3">
    <w:name w:val="39952E921AC549789F20E6D515E20AFC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3">
    <w:name w:val="1A9789CF3D714747A8D06FA2A9FE0A90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7">
    <w:name w:val="D49183F177E34E8E9C1FB20E5D652D82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9BDCD3800A544DFB775CBABC667EBB44">
    <w:name w:val="29BDCD3800A544DFB775CBABC667EBB4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1">
    <w:name w:val="9173EABF06244ECEAE0A2B0694A79EA1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7">
    <w:name w:val="C9C8C5516E1141128F3D5F29D30D1BB8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4">
    <w:name w:val="6FF00EFBAAC0436D886CF94BAF80EE08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0">
    <w:name w:val="60FA46A1CEC34437BD8293A45A19FC5B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3">
    <w:name w:val="165A308D17484741BB6D28CB478000EF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3">
    <w:name w:val="CA345D6D5B124176ACAA5064FCA97681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7">
    <w:name w:val="6749CB08ECD84AF5B1539C714E951DE6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4">
    <w:name w:val="AE328B40FCC84394868B952C0F492839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4">
    <w:name w:val="39952E921AC549789F20E6D515E20AFC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4">
    <w:name w:val="1A9789CF3D714747A8D06FA2A9FE0A90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8">
    <w:name w:val="D49183F177E34E8E9C1FB20E5D652D82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">
    <w:name w:val="F86767B8F1A847C3BF14472A5BE40D8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2">
    <w:name w:val="9173EABF06244ECEAE0A2B0694A79EA1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8">
    <w:name w:val="C9C8C5516E1141128F3D5F29D30D1BB8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5">
    <w:name w:val="6FF00EFBAAC0436D886CF94BAF80EE08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1">
    <w:name w:val="60FA46A1CEC34437BD8293A45A19FC5B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4">
    <w:name w:val="165A308D17484741BB6D28CB478000EF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4">
    <w:name w:val="CA345D6D5B124176ACAA5064FCA97681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8">
    <w:name w:val="6749CB08ECD84AF5B1539C714E951DE6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5">
    <w:name w:val="AE328B40FCC84394868B952C0F492839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5">
    <w:name w:val="39952E921AC549789F20E6D515E20AFC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5">
    <w:name w:val="1A9789CF3D714747A8D06FA2A9FE0A90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19">
    <w:name w:val="D49183F177E34E8E9C1FB20E5D652D82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1">
    <w:name w:val="F86767B8F1A847C3BF14472A5BE40D88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3">
    <w:name w:val="9173EABF06244ECEAE0A2B0694A79EA1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9">
    <w:name w:val="C9C8C5516E1141128F3D5F29D30D1BB8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F00EFBAAC0436D886CF94BAF80EE0816">
    <w:name w:val="6FF00EFBAAC0436D886CF94BAF80EE08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2">
    <w:name w:val="60FA46A1CEC34437BD8293A45A19FC5B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5">
    <w:name w:val="165A308D17484741BB6D28CB478000EF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5">
    <w:name w:val="CA345D6D5B124176ACAA5064FCA97681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29">
    <w:name w:val="6749CB08ECD84AF5B1539C714E951DE6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6">
    <w:name w:val="AE328B40FCC84394868B952C0F492839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6">
    <w:name w:val="39952E921AC549789F20E6D515E20AFC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6">
    <w:name w:val="1A9789CF3D714747A8D06FA2A9FE0A90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0">
    <w:name w:val="D49183F177E34E8E9C1FB20E5D652D82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2">
    <w:name w:val="F86767B8F1A847C3BF14472A5BE40D88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4">
    <w:name w:val="9173EABF06244ECEAE0A2B0694A79EA1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0">
    <w:name w:val="C9C8C5516E1141128F3D5F29D30D1BB8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3">
    <w:name w:val="60FA46A1CEC34437BD8293A45A19FC5B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6">
    <w:name w:val="165A308D17484741BB6D28CB478000EF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6">
    <w:name w:val="CA345D6D5B124176ACAA5064FCA97681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0">
    <w:name w:val="6749CB08ECD84AF5B1539C714E951DE6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7">
    <w:name w:val="AE328B40FCC84394868B952C0F492839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7">
    <w:name w:val="39952E921AC549789F20E6D515E20AFC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7">
    <w:name w:val="1A9789CF3D714747A8D06FA2A9FE0A90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1">
    <w:name w:val="D49183F177E34E8E9C1FB20E5D652D82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3">
    <w:name w:val="F86767B8F1A847C3BF14472A5BE40D88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5">
    <w:name w:val="9173EABF06244ECEAE0A2B0694A79EA1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1">
    <w:name w:val="C9C8C5516E1141128F3D5F29D30D1BB8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4">
    <w:name w:val="60FA46A1CEC34437BD8293A45A19FC5B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7">
    <w:name w:val="165A308D17484741BB6D28CB478000EF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7">
    <w:name w:val="CA345D6D5B124176ACAA5064FCA97681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1">
    <w:name w:val="6749CB08ECD84AF5B1539C714E951DE6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8">
    <w:name w:val="AE328B40FCC84394868B952C0F492839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8">
    <w:name w:val="39952E921AC549789F20E6D515E20AFC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8">
    <w:name w:val="1A9789CF3D714747A8D06FA2A9FE0A90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2">
    <w:name w:val="D49183F177E34E8E9C1FB20E5D652D82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6767B8F1A847C3BF14472A5BE40D884">
    <w:name w:val="F86767B8F1A847C3BF14472A5BE40D88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6">
    <w:name w:val="9173EABF06244ECEAE0A2B0694A79EA1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2">
    <w:name w:val="C9C8C5516E1141128F3D5F29D30D1BB8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">
    <w:name w:val="882EEB6D61344A158FC97548885C002B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5">
    <w:name w:val="60FA46A1CEC34437BD8293A45A19FC5B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8">
    <w:name w:val="165A308D17484741BB6D28CB478000EF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8">
    <w:name w:val="CA345D6D5B124176ACAA5064FCA97681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2">
    <w:name w:val="6749CB08ECD84AF5B1539C714E951DE6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29">
    <w:name w:val="AE328B40FCC84394868B952C0F492839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29">
    <w:name w:val="39952E921AC549789F20E6D515E20AFC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29">
    <w:name w:val="1A9789CF3D714747A8D06FA2A9FE0A90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3">
    <w:name w:val="D49183F177E34E8E9C1FB20E5D652D82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7">
    <w:name w:val="9173EABF06244ECEAE0A2B0694A79EA1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3">
    <w:name w:val="C9C8C5516E1141128F3D5F29D30D1BB81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">
    <w:name w:val="882EEB6D61344A158FC97548885C002B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6">
    <w:name w:val="60FA46A1CEC34437BD8293A45A19FC5B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29">
    <w:name w:val="165A308D17484741BB6D28CB478000EF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29">
    <w:name w:val="CA345D6D5B124176ACAA5064FCA97681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3">
    <w:name w:val="6749CB08ECD84AF5B1539C714E951DE6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0">
    <w:name w:val="AE328B40FCC84394868B952C0F492839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0">
    <w:name w:val="39952E921AC549789F20E6D515E20AFC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0">
    <w:name w:val="1A9789CF3D714747A8D06FA2A9FE0A90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4">
    <w:name w:val="D49183F177E34E8E9C1FB20E5D652D82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8">
    <w:name w:val="9173EABF06244ECEAE0A2B0694A79EA1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4">
    <w:name w:val="C9C8C5516E1141128F3D5F29D30D1BB81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">
    <w:name w:val="882EEB6D61344A158FC97548885C002B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7">
    <w:name w:val="60FA46A1CEC34437BD8293A45A19FC5B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0">
    <w:name w:val="165A308D17484741BB6D28CB478000EF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0">
    <w:name w:val="CA345D6D5B124176ACAA5064FCA97681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4">
    <w:name w:val="6749CB08ECD84AF5B1539C714E951DE6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1">
    <w:name w:val="AE328B40FCC84394868B952C0F492839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1">
    <w:name w:val="39952E921AC549789F20E6D515E20AFC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1">
    <w:name w:val="1A9789CF3D714747A8D06FA2A9FE0A90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5">
    <w:name w:val="D49183F177E34E8E9C1FB20E5D652D82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19">
    <w:name w:val="9173EABF06244ECEAE0A2B0694A79EA1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5">
    <w:name w:val="C9C8C5516E1141128F3D5F29D30D1BB81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">
    <w:name w:val="882EEB6D61344A158FC97548885C002B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8">
    <w:name w:val="60FA46A1CEC34437BD8293A45A19FC5B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1">
    <w:name w:val="165A308D17484741BB6D28CB478000EF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1">
    <w:name w:val="CA345D6D5B124176ACAA5064FCA97681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5">
    <w:name w:val="6749CB08ECD84AF5B1539C714E951DE6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2">
    <w:name w:val="AE328B40FCC84394868B952C0F492839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2">
    <w:name w:val="39952E921AC549789F20E6D515E20AFC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2">
    <w:name w:val="1A9789CF3D714747A8D06FA2A9FE0A90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6">
    <w:name w:val="D49183F177E34E8E9C1FB20E5D652D82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0">
    <w:name w:val="9173EABF06244ECEAE0A2B0694A79EA1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6">
    <w:name w:val="C9C8C5516E1141128F3D5F29D30D1BB81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4">
    <w:name w:val="882EEB6D61344A158FC97548885C002B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19">
    <w:name w:val="60FA46A1CEC34437BD8293A45A19FC5B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2">
    <w:name w:val="165A308D17484741BB6D28CB478000EF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2">
    <w:name w:val="CA345D6D5B124176ACAA5064FCA97681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6">
    <w:name w:val="6749CB08ECD84AF5B1539C714E951DE6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3">
    <w:name w:val="AE328B40FCC84394868B952C0F492839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3">
    <w:name w:val="39952E921AC549789F20E6D515E20AFC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3">
    <w:name w:val="1A9789CF3D714747A8D06FA2A9FE0A90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7">
    <w:name w:val="D49183F177E34E8E9C1FB20E5D652D82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1">
    <w:name w:val="9173EABF06244ECEAE0A2B0694A79EA1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7">
    <w:name w:val="C9C8C5516E1141128F3D5F29D30D1BB81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5">
    <w:name w:val="882EEB6D61344A158FC97548885C002B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0">
    <w:name w:val="60FA46A1CEC34437BD8293A45A19FC5B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3">
    <w:name w:val="165A308D17484741BB6D28CB478000EF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3">
    <w:name w:val="CA345D6D5B124176ACAA5064FCA97681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7">
    <w:name w:val="6749CB08ECD84AF5B1539C714E951DE6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4">
    <w:name w:val="AE328B40FCC84394868B952C0F492839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4">
    <w:name w:val="39952E921AC549789F20E6D515E20AFC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4">
    <w:name w:val="1A9789CF3D714747A8D06FA2A9FE0A90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8">
    <w:name w:val="D49183F177E34E8E9C1FB20E5D652D82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2">
    <w:name w:val="9173EABF06244ECEAE0A2B0694A79EA1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8">
    <w:name w:val="C9C8C5516E1141128F3D5F29D30D1BB81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6">
    <w:name w:val="882EEB6D61344A158FC97548885C002B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1">
    <w:name w:val="60FA46A1CEC34437BD8293A45A19FC5B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4">
    <w:name w:val="165A308D17484741BB6D28CB478000EF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4">
    <w:name w:val="CA345D6D5B124176ACAA5064FCA97681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8">
    <w:name w:val="6749CB08ECD84AF5B1539C714E951DE6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5">
    <w:name w:val="AE328B40FCC84394868B952C0F492839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5">
    <w:name w:val="39952E921AC549789F20E6D515E20AFC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5">
    <w:name w:val="1A9789CF3D714747A8D06FA2A9FE0A90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29">
    <w:name w:val="D49183F177E34E8E9C1FB20E5D652D822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3">
    <w:name w:val="9173EABF06244ECEAE0A2B0694A79EA1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19">
    <w:name w:val="C9C8C5516E1141128F3D5F29D30D1BB81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7">
    <w:name w:val="882EEB6D61344A158FC97548885C002B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2">
    <w:name w:val="60FA46A1CEC34437BD8293A45A19FC5B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5">
    <w:name w:val="165A308D17484741BB6D28CB478000EF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5">
    <w:name w:val="CA345D6D5B124176ACAA5064FCA976813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39">
    <w:name w:val="6749CB08ECD84AF5B1539C714E951DE6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6">
    <w:name w:val="AE328B40FCC84394868B952C0F492839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6">
    <w:name w:val="39952E921AC549789F20E6D515E20AFC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6">
    <w:name w:val="1A9789CF3D714747A8D06FA2A9FE0A90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0">
    <w:name w:val="D49183F177E34E8E9C1FB20E5D652D823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4">
    <w:name w:val="9173EABF06244ECEAE0A2B0694A79EA1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0">
    <w:name w:val="C9C8C5516E1141128F3D5F29D30D1BB82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8">
    <w:name w:val="882EEB6D61344A158FC97548885C002B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3">
    <w:name w:val="60FA46A1CEC34437BD8293A45A19FC5B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6">
    <w:name w:val="165A308D17484741BB6D28CB478000EF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6">
    <w:name w:val="CA345D6D5B124176ACAA5064FCA976813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0">
    <w:name w:val="6749CB08ECD84AF5B1539C714E951DE6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7">
    <w:name w:val="AE328B40FCC84394868B952C0F492839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7">
    <w:name w:val="39952E921AC549789F20E6D515E20AFC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7">
    <w:name w:val="1A9789CF3D714747A8D06FA2A9FE0A90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1">
    <w:name w:val="D49183F177E34E8E9C1FB20E5D652D823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5">
    <w:name w:val="9173EABF06244ECEAE0A2B0694A79EA1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1">
    <w:name w:val="C9C8C5516E1141128F3D5F29D30D1BB82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9">
    <w:name w:val="882EEB6D61344A158FC97548885C002B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4">
    <w:name w:val="60FA46A1CEC34437BD8293A45A19FC5B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7">
    <w:name w:val="165A308D17484741BB6D28CB478000EF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7">
    <w:name w:val="CA345D6D5B124176ACAA5064FCA976813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1">
    <w:name w:val="6749CB08ECD84AF5B1539C714E951DE64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8">
    <w:name w:val="AE328B40FCC84394868B952C0F492839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8">
    <w:name w:val="39952E921AC549789F20E6D515E20AFC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8">
    <w:name w:val="1A9789CF3D714747A8D06FA2A9FE0A90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2">
    <w:name w:val="D49183F177E34E8E9C1FB20E5D652D823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6">
    <w:name w:val="9173EABF06244ECEAE0A2B0694A79EA1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2">
    <w:name w:val="C9C8C5516E1141128F3D5F29D30D1BB82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0">
    <w:name w:val="882EEB6D61344A158FC97548885C002B1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5">
    <w:name w:val="60FA46A1CEC34437BD8293A45A19FC5B25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8">
    <w:name w:val="165A308D17484741BB6D28CB478000EF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8">
    <w:name w:val="CA345D6D5B124176ACAA5064FCA976813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2">
    <w:name w:val="6749CB08ECD84AF5B1539C714E951DE64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39">
    <w:name w:val="AE328B40FCC84394868B952C0F492839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39">
    <w:name w:val="39952E921AC549789F20E6D515E20AFC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39">
    <w:name w:val="1A9789CF3D714747A8D06FA2A9FE0A90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3">
    <w:name w:val="D49183F177E34E8E9C1FB20E5D652D823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7">
    <w:name w:val="9173EABF06244ECEAE0A2B0694A79EA1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3">
    <w:name w:val="C9C8C5516E1141128F3D5F29D30D1BB82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1">
    <w:name w:val="882EEB6D61344A158FC97548885C002B11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6">
    <w:name w:val="60FA46A1CEC34437BD8293A45A19FC5B26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39">
    <w:name w:val="165A308D17484741BB6D28CB478000EF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39">
    <w:name w:val="CA345D6D5B124176ACAA5064FCA9768139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3">
    <w:name w:val="6749CB08ECD84AF5B1539C714E951DE643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0">
    <w:name w:val="AE328B40FCC84394868B952C0F492839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0">
    <w:name w:val="39952E921AC549789F20E6D515E20AFC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0">
    <w:name w:val="1A9789CF3D714747A8D06FA2A9FE0A90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4">
    <w:name w:val="D49183F177E34E8E9C1FB20E5D652D823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8">
    <w:name w:val="9173EABF06244ECEAE0A2B0694A79EA128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4">
    <w:name w:val="C9C8C5516E1141128F3D5F29D30D1BB824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2">
    <w:name w:val="882EEB6D61344A158FC97548885C002B12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7">
    <w:name w:val="60FA46A1CEC34437BD8293A45A19FC5B27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0">
    <w:name w:val="165A308D17484741BB6D28CB478000EF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0">
    <w:name w:val="CA345D6D5B124176ACAA5064FCA9768140"/>
    <w:rsid w:val="00B84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4">
    <w:name w:val="6749CB08ECD84AF5B1539C714E951DE6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1">
    <w:name w:val="AE328B40FCC84394868B952C0F492839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1">
    <w:name w:val="39952E921AC549789F20E6D515E20AFC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1">
    <w:name w:val="1A9789CF3D714747A8D06FA2A9FE0A90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5">
    <w:name w:val="D49183F177E34E8E9C1FB20E5D652D823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29">
    <w:name w:val="9173EABF06244ECEAE0A2B0694A79EA12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5">
    <w:name w:val="C9C8C5516E1141128F3D5F29D30D1BB82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3">
    <w:name w:val="882EEB6D61344A158FC97548885C002B1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8">
    <w:name w:val="60FA46A1CEC34437BD8293A45A19FC5B2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1">
    <w:name w:val="165A308D17484741BB6D28CB478000EF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1">
    <w:name w:val="CA345D6D5B124176ACAA5064FCA97681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5">
    <w:name w:val="6749CB08ECD84AF5B1539C714E951DE6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2">
    <w:name w:val="AE328B40FCC84394868B952C0F492839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2">
    <w:name w:val="39952E921AC549789F20E6D515E20AFC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2">
    <w:name w:val="1A9789CF3D714747A8D06FA2A9FE0A90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6">
    <w:name w:val="D49183F177E34E8E9C1FB20E5D652D823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0">
    <w:name w:val="9173EABF06244ECEAE0A2B0694A79EA13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6">
    <w:name w:val="C9C8C5516E1141128F3D5F29D30D1BB82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4">
    <w:name w:val="882EEB6D61344A158FC97548885C002B1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29">
    <w:name w:val="60FA46A1CEC34437BD8293A45A19FC5B2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2">
    <w:name w:val="165A308D17484741BB6D28CB478000EF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2">
    <w:name w:val="CA345D6D5B124176ACAA5064FCA97681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6">
    <w:name w:val="6749CB08ECD84AF5B1539C714E951DE6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3">
    <w:name w:val="AE328B40FCC84394868B952C0F492839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3">
    <w:name w:val="39952E921AC549789F20E6D515E20AFC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3">
    <w:name w:val="1A9789CF3D714747A8D06FA2A9FE0A90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7">
    <w:name w:val="D49183F177E34E8E9C1FB20E5D652D823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1">
    <w:name w:val="9173EABF06244ECEAE0A2B0694A79EA13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7">
    <w:name w:val="C9C8C5516E1141128F3D5F29D30D1BB82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5">
    <w:name w:val="882EEB6D61344A158FC97548885C002B1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0">
    <w:name w:val="60FA46A1CEC34437BD8293A45A19FC5B3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3">
    <w:name w:val="165A308D17484741BB6D28CB478000EF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3">
    <w:name w:val="CA345D6D5B124176ACAA5064FCA97681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">
    <w:name w:val="CF9DDEF773854595AE57373B149054A0"/>
    <w:rsid w:val="00787385"/>
  </w:style>
  <w:style w:type="paragraph" w:customStyle="1" w:styleId="6749CB08ECD84AF5B1539C714E951DE647">
    <w:name w:val="6749CB08ECD84AF5B1539C714E951DE6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4">
    <w:name w:val="AE328B40FCC84394868B952C0F492839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4">
    <w:name w:val="39952E921AC549789F20E6D515E20AFC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4">
    <w:name w:val="1A9789CF3D714747A8D06FA2A9FE0A90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8">
    <w:name w:val="D49183F177E34E8E9C1FB20E5D652D823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2">
    <w:name w:val="9173EABF06244ECEAE0A2B0694A79EA13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8">
    <w:name w:val="C9C8C5516E1141128F3D5F29D30D1BB82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6">
    <w:name w:val="882EEB6D61344A158FC97548885C002B1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1">
    <w:name w:val="60FA46A1CEC34437BD8293A45A19FC5B3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4">
    <w:name w:val="165A308D17484741BB6D28CB478000EF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4">
    <w:name w:val="CA345D6D5B124176ACAA5064FCA97681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">
    <w:name w:val="CF9DDEF773854595AE57373B149054A0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48">
    <w:name w:val="6749CB08ECD84AF5B1539C714E951DE6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5">
    <w:name w:val="AE328B40FCC84394868B952C0F492839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5">
    <w:name w:val="39952E921AC549789F20E6D515E20AFC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5">
    <w:name w:val="1A9789CF3D714747A8D06FA2A9FE0A90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39">
    <w:name w:val="D49183F177E34E8E9C1FB20E5D652D823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3">
    <w:name w:val="9173EABF06244ECEAE0A2B0694A79EA13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29">
    <w:name w:val="C9C8C5516E1141128F3D5F29D30D1BB82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7">
    <w:name w:val="882EEB6D61344A158FC97548885C002B1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2">
    <w:name w:val="60FA46A1CEC34437BD8293A45A19FC5B3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5">
    <w:name w:val="165A308D17484741BB6D28CB478000EF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5">
    <w:name w:val="CA345D6D5B124176ACAA5064FCA976814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2">
    <w:name w:val="CF9DDEF773854595AE57373B149054A0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E8C79D5A4F477F8F05E9B1511372A7">
    <w:name w:val="8FE8C79D5A4F477F8F05E9B1511372A7"/>
    <w:rsid w:val="00787385"/>
  </w:style>
  <w:style w:type="paragraph" w:customStyle="1" w:styleId="89D988D15B8D4C47871D838FDEDDF40C">
    <w:name w:val="89D988D15B8D4C47871D838FDEDDF40C"/>
    <w:rsid w:val="00787385"/>
  </w:style>
  <w:style w:type="paragraph" w:customStyle="1" w:styleId="6749CB08ECD84AF5B1539C714E951DE649">
    <w:name w:val="6749CB08ECD84AF5B1539C714E951DE6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6">
    <w:name w:val="AE328B40FCC84394868B952C0F492839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6">
    <w:name w:val="39952E921AC549789F20E6D515E20AFC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6">
    <w:name w:val="1A9789CF3D714747A8D06FA2A9FE0A90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0">
    <w:name w:val="D49183F177E34E8E9C1FB20E5D652D824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4">
    <w:name w:val="9173EABF06244ECEAE0A2B0694A79EA13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0">
    <w:name w:val="C9C8C5516E1141128F3D5F29D30D1BB83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8">
    <w:name w:val="882EEB6D61344A158FC97548885C002B1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3">
    <w:name w:val="60FA46A1CEC34437BD8293A45A19FC5B3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6">
    <w:name w:val="165A308D17484741BB6D28CB478000EF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6">
    <w:name w:val="CA345D6D5B124176ACAA5064FCA976814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3">
    <w:name w:val="CF9DDEF773854595AE57373B149054A0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">
    <w:name w:val="89D988D15B8D4C47871D838FDEDDF40C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">
    <w:name w:val="2303ED9A55184896B6734A6924B6959E"/>
    <w:rsid w:val="00787385"/>
  </w:style>
  <w:style w:type="paragraph" w:customStyle="1" w:styleId="6749CB08ECD84AF5B1539C714E951DE650">
    <w:name w:val="6749CB08ECD84AF5B1539C714E951DE6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7">
    <w:name w:val="AE328B40FCC84394868B952C0F492839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7">
    <w:name w:val="39952E921AC549789F20E6D515E20AFC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7">
    <w:name w:val="1A9789CF3D714747A8D06FA2A9FE0A90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1">
    <w:name w:val="D49183F177E34E8E9C1FB20E5D652D824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5">
    <w:name w:val="9173EABF06244ECEAE0A2B0694A79EA13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1">
    <w:name w:val="C9C8C5516E1141128F3D5F29D30D1BB83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19">
    <w:name w:val="882EEB6D61344A158FC97548885C002B1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4">
    <w:name w:val="60FA46A1CEC34437BD8293A45A19FC5B3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7">
    <w:name w:val="165A308D17484741BB6D28CB478000EF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7">
    <w:name w:val="CA345D6D5B124176ACAA5064FCA976814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4">
    <w:name w:val="CF9DDEF773854595AE57373B149054A0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">
    <w:name w:val="89D988D15B8D4C47871D838FDEDDF40C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1">
    <w:name w:val="2303ED9A55184896B6734A6924B6959E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1">
    <w:name w:val="6749CB08ECD84AF5B1539C714E951DE65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8">
    <w:name w:val="AE328B40FCC84394868B952C0F492839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8">
    <w:name w:val="39952E921AC549789F20E6D515E20AFC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8">
    <w:name w:val="1A9789CF3D714747A8D06FA2A9FE0A90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2">
    <w:name w:val="D49183F177E34E8E9C1FB20E5D652D824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6">
    <w:name w:val="9173EABF06244ECEAE0A2B0694A79EA13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2">
    <w:name w:val="C9C8C5516E1141128F3D5F29D30D1BB83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0">
    <w:name w:val="882EEB6D61344A158FC97548885C002B2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5">
    <w:name w:val="60FA46A1CEC34437BD8293A45A19FC5B3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8">
    <w:name w:val="165A308D17484741BB6D28CB478000EF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8">
    <w:name w:val="CA345D6D5B124176ACAA5064FCA976814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5">
    <w:name w:val="CF9DDEF773854595AE57373B149054A0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">
    <w:name w:val="89D988D15B8D4C47871D838FDEDDF40C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2">
    <w:name w:val="2303ED9A55184896B6734A6924B6959E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">
    <w:name w:val="66B1992B393143E1BAF57472B3516A90"/>
    <w:rsid w:val="00787385"/>
  </w:style>
  <w:style w:type="paragraph" w:customStyle="1" w:styleId="6749CB08ECD84AF5B1539C714E951DE652">
    <w:name w:val="6749CB08ECD84AF5B1539C714E951DE65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49">
    <w:name w:val="AE328B40FCC84394868B952C0F492839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49">
    <w:name w:val="39952E921AC549789F20E6D515E20AFC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49">
    <w:name w:val="1A9789CF3D714747A8D06FA2A9FE0A90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3">
    <w:name w:val="D49183F177E34E8E9C1FB20E5D652D824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7">
    <w:name w:val="9173EABF06244ECEAE0A2B0694A79EA13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3">
    <w:name w:val="C9C8C5516E1141128F3D5F29D30D1BB83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1">
    <w:name w:val="882EEB6D61344A158FC97548885C002B2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6">
    <w:name w:val="60FA46A1CEC34437BD8293A45A19FC5B3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49">
    <w:name w:val="165A308D17484741BB6D28CB478000EF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49">
    <w:name w:val="CA345D6D5B124176ACAA5064FCA9768149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6">
    <w:name w:val="CF9DDEF773854595AE57373B149054A06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">
    <w:name w:val="89D988D15B8D4C47871D838FDEDDF40C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3">
    <w:name w:val="2303ED9A55184896B6734A6924B6959E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1">
    <w:name w:val="66B1992B393143E1BAF57472B3516A901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3">
    <w:name w:val="6749CB08ECD84AF5B1539C714E951DE653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0">
    <w:name w:val="AE328B40FCC84394868B952C0F492839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0">
    <w:name w:val="39952E921AC549789F20E6D515E20AFC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0">
    <w:name w:val="1A9789CF3D714747A8D06FA2A9FE0A90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4">
    <w:name w:val="D49183F177E34E8E9C1FB20E5D652D824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73EABF06244ECEAE0A2B0694A79EA138">
    <w:name w:val="9173EABF06244ECEAE0A2B0694A79EA138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4">
    <w:name w:val="C9C8C5516E1141128F3D5F29D30D1BB83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2">
    <w:name w:val="882EEB6D61344A158FC97548885C002B2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FA46A1CEC34437BD8293A45A19FC5B37">
    <w:name w:val="60FA46A1CEC34437BD8293A45A19FC5B3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0">
    <w:name w:val="165A308D17484741BB6D28CB478000EF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0">
    <w:name w:val="CA345D6D5B124176ACAA5064FCA9768150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7">
    <w:name w:val="CF9DDEF773854595AE57373B149054A07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5">
    <w:name w:val="89D988D15B8D4C47871D838FDEDDF40C5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4">
    <w:name w:val="2303ED9A55184896B6734A6924B6959E4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2">
    <w:name w:val="66B1992B393143E1BAF57472B3516A902"/>
    <w:rsid w:val="007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3D318E89A54B41A6AB9011D1701D98">
    <w:name w:val="113D318E89A54B41A6AB9011D1701D98"/>
    <w:rsid w:val="006B1985"/>
  </w:style>
  <w:style w:type="paragraph" w:customStyle="1" w:styleId="B5B51A8281A74A388A4E93278589E8AD">
    <w:name w:val="B5B51A8281A74A388A4E93278589E8AD"/>
    <w:rsid w:val="006B1985"/>
  </w:style>
  <w:style w:type="paragraph" w:customStyle="1" w:styleId="8D0F3B204AAE4C4096A2B497D3CF350A">
    <w:name w:val="8D0F3B204AAE4C4096A2B497D3CF350A"/>
    <w:rsid w:val="006B1985"/>
  </w:style>
  <w:style w:type="paragraph" w:customStyle="1" w:styleId="AF4AA39BCBCC4A9E9C115DBD65C6F873">
    <w:name w:val="AF4AA39BCBCC4A9E9C115DBD65C6F873"/>
    <w:rsid w:val="006B1985"/>
  </w:style>
  <w:style w:type="paragraph" w:customStyle="1" w:styleId="0AF7A5748F104F35804F637AF06A2099">
    <w:name w:val="0AF7A5748F104F35804F637AF06A2099"/>
    <w:rsid w:val="006B1985"/>
  </w:style>
  <w:style w:type="paragraph" w:customStyle="1" w:styleId="E4F07C5EC8B5414FA7299B8BCA647638">
    <w:name w:val="E4F07C5EC8B5414FA7299B8BCA647638"/>
    <w:rsid w:val="006B1985"/>
  </w:style>
  <w:style w:type="paragraph" w:customStyle="1" w:styleId="C095DF0A4659411DB364C64C485D2295">
    <w:name w:val="C095DF0A4659411DB364C64C485D2295"/>
    <w:rsid w:val="006B1985"/>
  </w:style>
  <w:style w:type="paragraph" w:customStyle="1" w:styleId="8671AEF66FDE41CEB4CA43289F77A642">
    <w:name w:val="8671AEF66FDE41CEB4CA43289F77A642"/>
    <w:rsid w:val="006B1985"/>
  </w:style>
  <w:style w:type="paragraph" w:customStyle="1" w:styleId="6749CB08ECD84AF5B1539C714E951DE654">
    <w:name w:val="6749CB08ECD84AF5B1539C714E951DE6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1">
    <w:name w:val="AE328B40FCC84394868B952C0F492839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1">
    <w:name w:val="39952E921AC549789F20E6D515E20AFC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1">
    <w:name w:val="1A9789CF3D714747A8D06FA2A9FE0A90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5">
    <w:name w:val="D49183F177E34E8E9C1FB20E5D652D824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1">
    <w:name w:val="C095DF0A4659411DB364C64C485D229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1">
    <w:name w:val="8671AEF66FDE41CEB4CA43289F77A642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5">
    <w:name w:val="C9C8C5516E1141128F3D5F29D30D1BB83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3">
    <w:name w:val="882EEB6D61344A158FC97548885C002B2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1">
    <w:name w:val="165A308D17484741BB6D28CB478000EF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1">
    <w:name w:val="CA345D6D5B124176ACAA5064FCA97681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8">
    <w:name w:val="CF9DDEF773854595AE57373B149054A0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6">
    <w:name w:val="89D988D15B8D4C47871D838FDEDDF40C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5">
    <w:name w:val="2303ED9A55184896B6734A6924B6959E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3">
    <w:name w:val="66B1992B393143E1BAF57472B3516A90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5">
    <w:name w:val="6749CB08ECD84AF5B1539C714E951DE6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2">
    <w:name w:val="AE328B40FCC84394868B952C0F492839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2">
    <w:name w:val="39952E921AC549789F20E6D515E20AFC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2">
    <w:name w:val="1A9789CF3D714747A8D06FA2A9FE0A90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6">
    <w:name w:val="D49183F177E34E8E9C1FB20E5D652D824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2">
    <w:name w:val="C095DF0A4659411DB364C64C485D229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2">
    <w:name w:val="8671AEF66FDE41CEB4CA43289F77A642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6">
    <w:name w:val="C9C8C5516E1141128F3D5F29D30D1BB83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4">
    <w:name w:val="882EEB6D61344A158FC97548885C002B2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2">
    <w:name w:val="165A308D17484741BB6D28CB478000EF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2">
    <w:name w:val="CA345D6D5B124176ACAA5064FCA97681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9">
    <w:name w:val="CF9DDEF773854595AE57373B149054A0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7">
    <w:name w:val="89D988D15B8D4C47871D838FDEDDF40C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6">
    <w:name w:val="2303ED9A55184896B6734A6924B6959E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4">
    <w:name w:val="66B1992B393143E1BAF57472B3516A90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6">
    <w:name w:val="6749CB08ECD84AF5B1539C714E951DE6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3">
    <w:name w:val="AE328B40FCC84394868B952C0F492839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3">
    <w:name w:val="39952E921AC549789F20E6D515E20AFC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3">
    <w:name w:val="1A9789CF3D714747A8D06FA2A9FE0A90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7">
    <w:name w:val="D49183F177E34E8E9C1FB20E5D652D824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3">
    <w:name w:val="C095DF0A4659411DB364C64C485D229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3">
    <w:name w:val="8671AEF66FDE41CEB4CA43289F77A642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7">
    <w:name w:val="C9C8C5516E1141128F3D5F29D30D1BB83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5">
    <w:name w:val="882EEB6D61344A158FC97548885C002B2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3">
    <w:name w:val="165A308D17484741BB6D28CB478000EF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3">
    <w:name w:val="CA345D6D5B124176ACAA5064FCA97681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0">
    <w:name w:val="CF9DDEF773854595AE57373B149054A0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8">
    <w:name w:val="89D988D15B8D4C47871D838FDEDDF40C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7">
    <w:name w:val="2303ED9A55184896B6734A6924B6959E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5">
    <w:name w:val="66B1992B393143E1BAF57472B3516A90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7">
    <w:name w:val="6749CB08ECD84AF5B1539C714E951DE6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4">
    <w:name w:val="AE328B40FCC84394868B952C0F492839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4">
    <w:name w:val="39952E921AC549789F20E6D515E20AFC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4">
    <w:name w:val="1A9789CF3D714747A8D06FA2A9FE0A90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8">
    <w:name w:val="D49183F177E34E8E9C1FB20E5D652D824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95DF0A4659411DB364C64C485D22954">
    <w:name w:val="C095DF0A4659411DB364C64C485D229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71AEF66FDE41CEB4CA43289F77A6424">
    <w:name w:val="8671AEF66FDE41CEB4CA43289F77A642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8">
    <w:name w:val="C9C8C5516E1141128F3D5F29D30D1BB83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6">
    <w:name w:val="882EEB6D61344A158FC97548885C002B2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4">
    <w:name w:val="165A308D17484741BB6D28CB478000EF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4">
    <w:name w:val="CA345D6D5B124176ACAA5064FCA97681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1">
    <w:name w:val="CF9DDEF773854595AE57373B149054A0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9">
    <w:name w:val="89D988D15B8D4C47871D838FDEDDF40C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8">
    <w:name w:val="2303ED9A55184896B6734A6924B6959E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6">
    <w:name w:val="66B1992B393143E1BAF57472B3516A90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9F867D95754F09B859624BCF7AECD8">
    <w:name w:val="4F9F867D95754F09B859624BCF7AECD8"/>
    <w:rsid w:val="006B1985"/>
  </w:style>
  <w:style w:type="paragraph" w:customStyle="1" w:styleId="45200846585042138D7FF1309A99E0D5">
    <w:name w:val="45200846585042138D7FF1309A99E0D5"/>
    <w:rsid w:val="006B1985"/>
  </w:style>
  <w:style w:type="paragraph" w:customStyle="1" w:styleId="3ABDA066DF2E40B49799398334342831">
    <w:name w:val="3ABDA066DF2E40B49799398334342831"/>
    <w:rsid w:val="006B1985"/>
  </w:style>
  <w:style w:type="paragraph" w:customStyle="1" w:styleId="125B009BEBFF446696738067E41EB82E">
    <w:name w:val="125B009BEBFF446696738067E41EB82E"/>
    <w:rsid w:val="006B1985"/>
  </w:style>
  <w:style w:type="paragraph" w:customStyle="1" w:styleId="99FCD094D69B4494A91991F002A9F113">
    <w:name w:val="99FCD094D69B4494A91991F002A9F113"/>
    <w:rsid w:val="006B1985"/>
  </w:style>
  <w:style w:type="paragraph" w:customStyle="1" w:styleId="B16E1CE531D8447589DD6323E957A943">
    <w:name w:val="B16E1CE531D8447589DD6323E957A943"/>
    <w:rsid w:val="006B1985"/>
  </w:style>
  <w:style w:type="paragraph" w:customStyle="1" w:styleId="6749CB08ECD84AF5B1539C714E951DE658">
    <w:name w:val="6749CB08ECD84AF5B1539C714E951DE6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5">
    <w:name w:val="AE328B40FCC84394868B952C0F492839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5">
    <w:name w:val="39952E921AC549789F20E6D515E20AFC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5">
    <w:name w:val="1A9789CF3D714747A8D06FA2A9FE0A90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49">
    <w:name w:val="D49183F177E34E8E9C1FB20E5D652D824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1">
    <w:name w:val="125B009BEBFF446696738067E41EB82E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1">
    <w:name w:val="B16E1CE531D8447589DD6323E957A943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39">
    <w:name w:val="C9C8C5516E1141128F3D5F29D30D1BB83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7">
    <w:name w:val="882EEB6D61344A158FC97548885C002B2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5">
    <w:name w:val="165A308D17484741BB6D28CB478000EF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5">
    <w:name w:val="CA345D6D5B124176ACAA5064FCA97681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2">
    <w:name w:val="CF9DDEF773854595AE57373B149054A0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0">
    <w:name w:val="89D988D15B8D4C47871D838FDEDDF40C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9">
    <w:name w:val="2303ED9A55184896B6734A6924B6959E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7">
    <w:name w:val="66B1992B393143E1BAF57472B3516A90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59">
    <w:name w:val="6749CB08ECD84AF5B1539C714E951DE6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6">
    <w:name w:val="AE328B40FCC84394868B952C0F492839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6">
    <w:name w:val="39952E921AC549789F20E6D515E20AFC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6">
    <w:name w:val="1A9789CF3D714747A8D06FA2A9FE0A90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0">
    <w:name w:val="D49183F177E34E8E9C1FB20E5D652D825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2">
    <w:name w:val="125B009BEBFF446696738067E41EB82E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2">
    <w:name w:val="B16E1CE531D8447589DD6323E957A943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0">
    <w:name w:val="C9C8C5516E1141128F3D5F29D30D1BB84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8">
    <w:name w:val="882EEB6D61344A158FC97548885C002B2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6">
    <w:name w:val="165A308D17484741BB6D28CB478000EF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6">
    <w:name w:val="CA345D6D5B124176ACAA5064FCA97681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3">
    <w:name w:val="CF9DDEF773854595AE57373B149054A0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1">
    <w:name w:val="89D988D15B8D4C47871D838FDEDDF40C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10">
    <w:name w:val="2303ED9A55184896B6734A6924B6959E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8">
    <w:name w:val="66B1992B393143E1BAF57472B3516A90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0">
    <w:name w:val="6749CB08ECD84AF5B1539C714E951DE6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7">
    <w:name w:val="AE328B40FCC84394868B952C0F492839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7">
    <w:name w:val="39952E921AC549789F20E6D515E20AFC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7">
    <w:name w:val="1A9789CF3D714747A8D06FA2A9FE0A90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1">
    <w:name w:val="D49183F177E34E8E9C1FB20E5D652D82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3">
    <w:name w:val="125B009BEBFF446696738067E41EB82E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3">
    <w:name w:val="B16E1CE531D8447589DD6323E957A943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1">
    <w:name w:val="C9C8C5516E1141128F3D5F29D30D1BB84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29">
    <w:name w:val="882EEB6D61344A158FC97548885C002B2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7">
    <w:name w:val="165A308D17484741BB6D28CB478000EF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7">
    <w:name w:val="CA345D6D5B124176ACAA5064FCA97681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4">
    <w:name w:val="CF9DDEF773854595AE57373B149054A0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2">
    <w:name w:val="89D988D15B8D4C47871D838FDEDDF40C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03ED9A55184896B6734A6924B6959E11">
    <w:name w:val="2303ED9A55184896B6734A6924B6959E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B1992B393143E1BAF57472B3516A909">
    <w:name w:val="66B1992B393143E1BAF57472B3516A90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CF4D354787407BAA76ADD991E43910">
    <w:name w:val="7FCF4D354787407BAA76ADD991E43910"/>
    <w:rsid w:val="006B1985"/>
  </w:style>
  <w:style w:type="paragraph" w:customStyle="1" w:styleId="E72305EF43504D22B7C542D1EAA974D9">
    <w:name w:val="E72305EF43504D22B7C542D1EAA974D9"/>
    <w:rsid w:val="006B1985"/>
  </w:style>
  <w:style w:type="paragraph" w:customStyle="1" w:styleId="7B1FA85254924B85B23BDA3CBB3A39E1">
    <w:name w:val="7B1FA85254924B85B23BDA3CBB3A39E1"/>
    <w:rsid w:val="006B1985"/>
  </w:style>
  <w:style w:type="paragraph" w:customStyle="1" w:styleId="913F409086BB4E49A06D18BF68D2C0CD">
    <w:name w:val="913F409086BB4E49A06D18BF68D2C0CD"/>
    <w:rsid w:val="006B1985"/>
  </w:style>
  <w:style w:type="paragraph" w:customStyle="1" w:styleId="3BDC060700CC46509B33C70DD5B26FB2">
    <w:name w:val="3BDC060700CC46509B33C70DD5B26FB2"/>
    <w:rsid w:val="006B1985"/>
  </w:style>
  <w:style w:type="paragraph" w:customStyle="1" w:styleId="52961A15033448089E01C8BD9B683CE9">
    <w:name w:val="52961A15033448089E01C8BD9B683CE9"/>
    <w:rsid w:val="006B1985"/>
  </w:style>
  <w:style w:type="paragraph" w:customStyle="1" w:styleId="855333FA21EA4DCB89A248BCCFABF8A8">
    <w:name w:val="855333FA21EA4DCB89A248BCCFABF8A8"/>
    <w:rsid w:val="006B1985"/>
  </w:style>
  <w:style w:type="paragraph" w:customStyle="1" w:styleId="6749CB08ECD84AF5B1539C714E951DE661">
    <w:name w:val="6749CB08ECD84AF5B1539C714E951DE6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8">
    <w:name w:val="AE328B40FCC84394868B952C0F492839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8">
    <w:name w:val="39952E921AC549789F20E6D515E20AFC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8">
    <w:name w:val="1A9789CF3D714747A8D06FA2A9FE0A90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2">
    <w:name w:val="D49183F177E34E8E9C1FB20E5D652D82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4">
    <w:name w:val="125B009BEBFF446696738067E41EB82E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4">
    <w:name w:val="B16E1CE531D8447589DD6323E957A943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2">
    <w:name w:val="C9C8C5516E1141128F3D5F29D30D1BB84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0">
    <w:name w:val="882EEB6D61344A158FC97548885C002B3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8">
    <w:name w:val="165A308D17484741BB6D28CB478000EF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8">
    <w:name w:val="CA345D6D5B124176ACAA5064FCA97681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5">
    <w:name w:val="CF9DDEF773854595AE57373B149054A01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3">
    <w:name w:val="89D988D15B8D4C47871D838FDEDDF40C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">
    <w:name w:val="52961A15033448089E01C8BD9B683CE9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DC060700CC46509B33C70DD5B26FB21">
    <w:name w:val="3BDC060700CC46509B33C70DD5B26FB2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5333FA21EA4DCB89A248BCCFABF8A81">
    <w:name w:val="855333FA21EA4DCB89A248BCCFABF8A8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">
    <w:name w:val="4427EBDA20654DFEA8C83E628DD4432B"/>
    <w:rsid w:val="006B1985"/>
  </w:style>
  <w:style w:type="paragraph" w:customStyle="1" w:styleId="9C9FB77B24D3422AB59D14FE4156BD81">
    <w:name w:val="9C9FB77B24D3422AB59D14FE4156BD81"/>
    <w:rsid w:val="006B1985"/>
  </w:style>
  <w:style w:type="paragraph" w:customStyle="1" w:styleId="6749CB08ECD84AF5B1539C714E951DE662">
    <w:name w:val="6749CB08ECD84AF5B1539C714E951DE6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59">
    <w:name w:val="AE328B40FCC84394868B952C0F492839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59">
    <w:name w:val="39952E921AC549789F20E6D515E20AFC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59">
    <w:name w:val="1A9789CF3D714747A8D06FA2A9FE0A90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3">
    <w:name w:val="D49183F177E34E8E9C1FB20E5D652D82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5">
    <w:name w:val="125B009BEBFF446696738067E41EB82E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5">
    <w:name w:val="B16E1CE531D8447589DD6323E957A943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3">
    <w:name w:val="C9C8C5516E1141128F3D5F29D30D1BB84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1">
    <w:name w:val="882EEB6D61344A158FC97548885C002B3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59">
    <w:name w:val="165A308D17484741BB6D28CB478000EF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59">
    <w:name w:val="CA345D6D5B124176ACAA5064FCA97681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6">
    <w:name w:val="CF9DDEF773854595AE57373B149054A01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4">
    <w:name w:val="89D988D15B8D4C47871D838FDEDDF40C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2">
    <w:name w:val="52961A15033448089E01C8BD9B683CE9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1">
    <w:name w:val="4427EBDA20654DFEA8C83E628DD4432B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1">
    <w:name w:val="9C9FB77B24D3422AB59D14FE4156BD8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3">
    <w:name w:val="6749CB08ECD84AF5B1539C714E951DE6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0">
    <w:name w:val="AE328B40FCC84394868B952C0F492839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0">
    <w:name w:val="39952E921AC549789F20E6D515E20AFC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0">
    <w:name w:val="1A9789CF3D714747A8D06FA2A9FE0A90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4">
    <w:name w:val="D49183F177E34E8E9C1FB20E5D652D82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6">
    <w:name w:val="125B009BEBFF446696738067E41EB82E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6">
    <w:name w:val="B16E1CE531D8447589DD6323E957A943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4">
    <w:name w:val="C9C8C5516E1141128F3D5F29D30D1BB84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2">
    <w:name w:val="882EEB6D61344A158FC97548885C002B3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0">
    <w:name w:val="165A308D17484741BB6D28CB478000EF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0">
    <w:name w:val="CA345D6D5B124176ACAA5064FCA97681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7">
    <w:name w:val="CF9DDEF773854595AE57373B149054A01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5">
    <w:name w:val="89D988D15B8D4C47871D838FDEDDF40C1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3">
    <w:name w:val="52961A15033448089E01C8BD9B683CE9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2">
    <w:name w:val="4427EBDA20654DFEA8C83E628DD4432B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2">
    <w:name w:val="9C9FB77B24D3422AB59D14FE4156BD8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4">
    <w:name w:val="6749CB08ECD84AF5B1539C714E951DE6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1">
    <w:name w:val="AE328B40FCC84394868B952C0F492839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1">
    <w:name w:val="39952E921AC549789F20E6D515E20AFC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1">
    <w:name w:val="1A9789CF3D714747A8D06FA2A9FE0A90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5">
    <w:name w:val="D49183F177E34E8E9C1FB20E5D652D82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7">
    <w:name w:val="125B009BEBFF446696738067E41EB82E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7">
    <w:name w:val="B16E1CE531D8447589DD6323E957A943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5">
    <w:name w:val="C9C8C5516E1141128F3D5F29D30D1BB84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3">
    <w:name w:val="882EEB6D61344A158FC97548885C002B3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1">
    <w:name w:val="165A308D17484741BB6D28CB478000EF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1">
    <w:name w:val="CA345D6D5B124176ACAA5064FCA97681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9DDEF773854595AE57373B149054A018">
    <w:name w:val="CF9DDEF773854595AE57373B149054A01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6">
    <w:name w:val="89D988D15B8D4C47871D838FDEDDF40C1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4">
    <w:name w:val="52961A15033448089E01C8BD9B683CE9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3">
    <w:name w:val="4427EBDA20654DFEA8C83E628DD4432B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3">
    <w:name w:val="9C9FB77B24D3422AB59D14FE4156BD8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4CB9419D1248CBA846ED3B622EFC0C">
    <w:name w:val="734CB9419D1248CBA846ED3B622EFC0C"/>
    <w:rsid w:val="006B1985"/>
  </w:style>
  <w:style w:type="paragraph" w:customStyle="1" w:styleId="6749CB08ECD84AF5B1539C714E951DE665">
    <w:name w:val="6749CB08ECD84AF5B1539C714E951DE6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2">
    <w:name w:val="AE328B40FCC84394868B952C0F492839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2">
    <w:name w:val="39952E921AC549789F20E6D515E20AFC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2">
    <w:name w:val="1A9789CF3D714747A8D06FA2A9FE0A90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6">
    <w:name w:val="D49183F177E34E8E9C1FB20E5D652D82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8">
    <w:name w:val="125B009BEBFF446696738067E41EB82E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8">
    <w:name w:val="B16E1CE531D8447589DD6323E957A943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6">
    <w:name w:val="C9C8C5516E1141128F3D5F29D30D1BB84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4">
    <w:name w:val="882EEB6D61344A158FC97548885C002B3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2">
    <w:name w:val="165A308D17484741BB6D28CB478000EF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2">
    <w:name w:val="CA345D6D5B124176ACAA5064FCA97681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7">
    <w:name w:val="89D988D15B8D4C47871D838FDEDDF40C1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5">
    <w:name w:val="52961A15033448089E01C8BD9B683CE9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4">
    <w:name w:val="4427EBDA20654DFEA8C83E628DD4432B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4">
    <w:name w:val="9C9FB77B24D3422AB59D14FE4156BD8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6">
    <w:name w:val="6749CB08ECD84AF5B1539C714E951DE6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3">
    <w:name w:val="AE328B40FCC84394868B952C0F492839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3">
    <w:name w:val="39952E921AC549789F20E6D515E20AFC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3">
    <w:name w:val="1A9789CF3D714747A8D06FA2A9FE0A90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7">
    <w:name w:val="D49183F177E34E8E9C1FB20E5D652D825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9">
    <w:name w:val="125B009BEBFF446696738067E41EB82E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9">
    <w:name w:val="B16E1CE531D8447589DD6323E957A943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7">
    <w:name w:val="C9C8C5516E1141128F3D5F29D30D1BB84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5">
    <w:name w:val="882EEB6D61344A158FC97548885C002B3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3">
    <w:name w:val="165A308D17484741BB6D28CB478000EF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3">
    <w:name w:val="CA345D6D5B124176ACAA5064FCA97681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8">
    <w:name w:val="89D988D15B8D4C47871D838FDEDDF40C1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6">
    <w:name w:val="52961A15033448089E01C8BD9B683CE9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5">
    <w:name w:val="4427EBDA20654DFEA8C83E628DD4432B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5">
    <w:name w:val="9C9FB77B24D3422AB59D14FE4156BD81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7">
    <w:name w:val="6749CB08ECD84AF5B1539C714E951DE6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4">
    <w:name w:val="AE328B40FCC84394868B952C0F492839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4">
    <w:name w:val="39952E921AC549789F20E6D515E20AFC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4">
    <w:name w:val="1A9789CF3D714747A8D06FA2A9FE0A90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8">
    <w:name w:val="D49183F177E34E8E9C1FB20E5D652D825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10">
    <w:name w:val="125B009BEBFF446696738067E41EB82E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10">
    <w:name w:val="B16E1CE531D8447589DD6323E957A943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8">
    <w:name w:val="C9C8C5516E1141128F3D5F29D30D1BB84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6">
    <w:name w:val="882EEB6D61344A158FC97548885C002B3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4">
    <w:name w:val="165A308D17484741BB6D28CB478000EF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4">
    <w:name w:val="CA345D6D5B124176ACAA5064FCA97681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19">
    <w:name w:val="89D988D15B8D4C47871D838FDEDDF40C1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7">
    <w:name w:val="52961A15033448089E01C8BD9B683CE9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6">
    <w:name w:val="4427EBDA20654DFEA8C83E628DD4432B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6">
    <w:name w:val="9C9FB77B24D3422AB59D14FE4156BD81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68">
    <w:name w:val="6749CB08ECD84AF5B1539C714E951DE6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5">
    <w:name w:val="AE328B40FCC84394868B952C0F492839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5">
    <w:name w:val="39952E921AC549789F20E6D515E20AFC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5">
    <w:name w:val="1A9789CF3D714747A8D06FA2A9FE0A90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59">
    <w:name w:val="D49183F177E34E8E9C1FB20E5D652D825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5B009BEBFF446696738067E41EB82E11">
    <w:name w:val="125B009BEBFF446696738067E41EB82E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6E1CE531D8447589DD6323E957A94311">
    <w:name w:val="B16E1CE531D8447589DD6323E957A943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C8C5516E1141128F3D5F29D30D1BB849">
    <w:name w:val="C9C8C5516E1141128F3D5F29D30D1BB84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2EEB6D61344A158FC97548885C002B37">
    <w:name w:val="882EEB6D61344A158FC97548885C002B3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5">
    <w:name w:val="165A308D17484741BB6D28CB478000EF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345D6D5B124176ACAA5064FCA9768165">
    <w:name w:val="CA345D6D5B124176ACAA5064FCA97681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0">
    <w:name w:val="89D988D15B8D4C47871D838FDEDDF40C2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8">
    <w:name w:val="52961A15033448089E01C8BD9B683CE9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27EBDA20654DFEA8C83E628DD4432B7">
    <w:name w:val="4427EBDA20654DFEA8C83E628DD4432B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9FB77B24D3422AB59D14FE4156BD817">
    <w:name w:val="9C9FB77B24D3422AB59D14FE4156BD81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">
    <w:name w:val="9B9431D6B8B64724B224877B0AAA5528"/>
    <w:rsid w:val="006B1985"/>
  </w:style>
  <w:style w:type="paragraph" w:customStyle="1" w:styleId="C98FA76216EA41FDA8F34C00B2EF2B65">
    <w:name w:val="C98FA76216EA41FDA8F34C00B2EF2B65"/>
    <w:rsid w:val="006B1985"/>
  </w:style>
  <w:style w:type="paragraph" w:customStyle="1" w:styleId="1BBD367A16864FA7A4E506F6DC5E6F7D">
    <w:name w:val="1BBD367A16864FA7A4E506F6DC5E6F7D"/>
    <w:rsid w:val="006B1985"/>
  </w:style>
  <w:style w:type="paragraph" w:customStyle="1" w:styleId="DF9F70061772425F88CE63C9058D9FF8">
    <w:name w:val="DF9F70061772425F88CE63C9058D9FF8"/>
    <w:rsid w:val="006B1985"/>
  </w:style>
  <w:style w:type="paragraph" w:customStyle="1" w:styleId="49136C0945654BCD801E557979AC8655">
    <w:name w:val="49136C0945654BCD801E557979AC8655"/>
    <w:rsid w:val="006B1985"/>
  </w:style>
  <w:style w:type="paragraph" w:customStyle="1" w:styleId="16CE05CEB3E54CCFADA143E6A3EA88A5">
    <w:name w:val="16CE05CEB3E54CCFADA143E6A3EA88A5"/>
    <w:rsid w:val="006B1985"/>
  </w:style>
  <w:style w:type="paragraph" w:customStyle="1" w:styleId="6749CB08ECD84AF5B1539C714E951DE669">
    <w:name w:val="6749CB08ECD84AF5B1539C714E951DE6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6">
    <w:name w:val="AE328B40FCC84394868B952C0F492839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6">
    <w:name w:val="39952E921AC549789F20E6D515E20AFC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6">
    <w:name w:val="1A9789CF3D714747A8D06FA2A9FE0A90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0">
    <w:name w:val="D49183F177E34E8E9C1FB20E5D652D826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6">
    <w:name w:val="165A308D17484741BB6D28CB478000EF6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">
    <w:name w:val="9B9431D6B8B64724B224877B0AAA5528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">
    <w:name w:val="C98FA76216EA41FDA8F34C00B2EF2B6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1">
    <w:name w:val="89D988D15B8D4C47871D838FDEDDF40C2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9">
    <w:name w:val="52961A15033448089E01C8BD9B683CE9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1">
    <w:name w:val="49136C0945654BCD801E557979AC865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1">
    <w:name w:val="16CE05CEB3E54CCFADA143E6A3EA88A5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0">
    <w:name w:val="6749CB08ECD84AF5B1539C714E951DE6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7">
    <w:name w:val="AE328B40FCC84394868B952C0F492839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7">
    <w:name w:val="39952E921AC549789F20E6D515E20AFC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7">
    <w:name w:val="1A9789CF3D714747A8D06FA2A9FE0A90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1">
    <w:name w:val="D49183F177E34E8E9C1FB20E5D652D826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7">
    <w:name w:val="165A308D17484741BB6D28CB478000EF67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">
    <w:name w:val="9B9431D6B8B64724B224877B0AAA5528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">
    <w:name w:val="C98FA76216EA41FDA8F34C00B2EF2B6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2">
    <w:name w:val="89D988D15B8D4C47871D838FDEDDF40C2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0">
    <w:name w:val="52961A15033448089E01C8BD9B683CE91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2">
    <w:name w:val="49136C0945654BCD801E557979AC865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2">
    <w:name w:val="16CE05CEB3E54CCFADA143E6A3EA88A5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">
    <w:name w:val="001B70CA3DC44742A96BF0B20647B42D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1">
    <w:name w:val="6749CB08ECD84AF5B1539C714E951DE6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8">
    <w:name w:val="AE328B40FCC84394868B952C0F492839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8">
    <w:name w:val="39952E921AC549789F20E6D515E20AFC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8">
    <w:name w:val="1A9789CF3D714747A8D06FA2A9FE0A90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2">
    <w:name w:val="D49183F177E34E8E9C1FB20E5D652D826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8">
    <w:name w:val="165A308D17484741BB6D28CB478000EF68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3">
    <w:name w:val="9B9431D6B8B64724B224877B0AAA5528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3">
    <w:name w:val="C98FA76216EA41FDA8F34C00B2EF2B6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3">
    <w:name w:val="89D988D15B8D4C47871D838FDEDDF40C2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1">
    <w:name w:val="52961A15033448089E01C8BD9B683CE91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3">
    <w:name w:val="49136C0945654BCD801E557979AC865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3">
    <w:name w:val="16CE05CEB3E54CCFADA143E6A3EA88A5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1">
    <w:name w:val="001B70CA3DC44742A96BF0B20647B42D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2">
    <w:name w:val="6749CB08ECD84AF5B1539C714E951DE67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69">
    <w:name w:val="AE328B40FCC84394868B952C0F492839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69">
    <w:name w:val="39952E921AC549789F20E6D515E20AFC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69">
    <w:name w:val="1A9789CF3D714747A8D06FA2A9FE0A90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3">
    <w:name w:val="D49183F177E34E8E9C1FB20E5D652D826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69">
    <w:name w:val="165A308D17484741BB6D28CB478000EF69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4">
    <w:name w:val="9B9431D6B8B64724B224877B0AAA5528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4">
    <w:name w:val="C98FA76216EA41FDA8F34C00B2EF2B6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4">
    <w:name w:val="89D988D15B8D4C47871D838FDEDDF40C2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2">
    <w:name w:val="52961A15033448089E01C8BD9B683CE91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4">
    <w:name w:val="49136C0945654BCD801E557979AC865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4">
    <w:name w:val="16CE05CEB3E54CCFADA143E6A3EA88A5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2">
    <w:name w:val="001B70CA3DC44742A96BF0B20647B42D2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3">
    <w:name w:val="6749CB08ECD84AF5B1539C714E951DE67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70">
    <w:name w:val="AE328B40FCC84394868B952C0F492839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70">
    <w:name w:val="39952E921AC549789F20E6D515E20AFC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70">
    <w:name w:val="1A9789CF3D714747A8D06FA2A9FE0A90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4">
    <w:name w:val="D49183F177E34E8E9C1FB20E5D652D826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0">
    <w:name w:val="165A308D17484741BB6D28CB478000EF70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5">
    <w:name w:val="9B9431D6B8B64724B224877B0AAA5528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5">
    <w:name w:val="C98FA76216EA41FDA8F34C00B2EF2B6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5">
    <w:name w:val="89D988D15B8D4C47871D838FDEDDF40C2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3">
    <w:name w:val="52961A15033448089E01C8BD9B683CE91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5">
    <w:name w:val="49136C0945654BCD801E557979AC865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5">
    <w:name w:val="16CE05CEB3E54CCFADA143E6A3EA88A5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3">
    <w:name w:val="001B70CA3DC44742A96BF0B20647B42D3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4">
    <w:name w:val="6749CB08ECD84AF5B1539C714E951DE67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328B40FCC84394868B952C0F49283971">
    <w:name w:val="AE328B40FCC84394868B952C0F492839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952E921AC549789F20E6D515E20AFC71">
    <w:name w:val="39952E921AC549789F20E6D515E20AFC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9789CF3D714747A8D06FA2A9FE0A9071">
    <w:name w:val="1A9789CF3D714747A8D06FA2A9FE0A90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49183F177E34E8E9C1FB20E5D652D8265">
    <w:name w:val="D49183F177E34E8E9C1FB20E5D652D8265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1">
    <w:name w:val="165A308D17484741BB6D28CB478000EF71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6">
    <w:name w:val="9B9431D6B8B64724B224877B0AAA5528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6">
    <w:name w:val="C98FA76216EA41FDA8F34C00B2EF2B6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6">
    <w:name w:val="89D988D15B8D4C47871D838FDEDDF40C2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4">
    <w:name w:val="52961A15033448089E01C8BD9B683CE91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136C0945654BCD801E557979AC86556">
    <w:name w:val="49136C0945654BCD801E557979AC865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CE05CEB3E54CCFADA143E6A3EA88A56">
    <w:name w:val="16CE05CEB3E54CCFADA143E6A3EA88A56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1B70CA3DC44742A96BF0B20647B42D4">
    <w:name w:val="001B70CA3DC44742A96BF0B20647B42D4"/>
    <w:rsid w:val="006B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184B0743AD41FA8550A66F36328CD5">
    <w:name w:val="12184B0743AD41FA8550A66F36328CD5"/>
    <w:rsid w:val="006B1985"/>
  </w:style>
  <w:style w:type="paragraph" w:customStyle="1" w:styleId="9C3B59D42CE042E9905A311336225017">
    <w:name w:val="9C3B59D42CE042E9905A311336225017"/>
    <w:rsid w:val="006B1985"/>
  </w:style>
  <w:style w:type="paragraph" w:customStyle="1" w:styleId="D021CFDE51B0447BB288FD7CF6DB3319">
    <w:name w:val="D021CFDE51B0447BB288FD7CF6DB3319"/>
    <w:rsid w:val="006B1985"/>
  </w:style>
  <w:style w:type="paragraph" w:customStyle="1" w:styleId="660EB87DDFD04C09AF5A1D582AF5A3CD">
    <w:name w:val="660EB87DDFD04C09AF5A1D582AF5A3CD"/>
    <w:rsid w:val="006B1985"/>
  </w:style>
  <w:style w:type="paragraph" w:customStyle="1" w:styleId="AEAAFEC277C545DFB22521A0D9191B0A">
    <w:name w:val="AEAAFEC277C545DFB22521A0D9191B0A"/>
    <w:rsid w:val="00D906FB"/>
  </w:style>
  <w:style w:type="paragraph" w:customStyle="1" w:styleId="58C133EF093B45E487689F45BC1BF661">
    <w:name w:val="58C133EF093B45E487689F45BC1BF661"/>
    <w:rsid w:val="00D906FB"/>
  </w:style>
  <w:style w:type="paragraph" w:customStyle="1" w:styleId="53BAAC416D1C4AC9A908AA47202E6307">
    <w:name w:val="53BAAC416D1C4AC9A908AA47202E6307"/>
    <w:rsid w:val="00D906FB"/>
  </w:style>
  <w:style w:type="paragraph" w:customStyle="1" w:styleId="7F58D957114C4A93878E56F9DCF3AD07">
    <w:name w:val="7F58D957114C4A93878E56F9DCF3AD07"/>
    <w:rsid w:val="00D906FB"/>
  </w:style>
  <w:style w:type="paragraph" w:customStyle="1" w:styleId="646A7DA6A7114EF5959AF092248F45DD">
    <w:name w:val="646A7DA6A7114EF5959AF092248F45DD"/>
    <w:rsid w:val="00D906FB"/>
  </w:style>
  <w:style w:type="paragraph" w:customStyle="1" w:styleId="201904F1449F4ED8A735E3414FDDD032">
    <w:name w:val="201904F1449F4ED8A735E3414FDDD032"/>
    <w:rsid w:val="00D906FB"/>
  </w:style>
  <w:style w:type="paragraph" w:customStyle="1" w:styleId="EEA0F38FDE864CF3B524B90D5E221EE9">
    <w:name w:val="EEA0F38FDE864CF3B524B90D5E221EE9"/>
    <w:rsid w:val="00D906FB"/>
  </w:style>
  <w:style w:type="paragraph" w:customStyle="1" w:styleId="F0239ACD546145559B87EDDBA9EB5FDE">
    <w:name w:val="F0239ACD546145559B87EDDBA9EB5FDE"/>
    <w:rsid w:val="00D906FB"/>
  </w:style>
  <w:style w:type="paragraph" w:customStyle="1" w:styleId="8E1F3BAE07284DBCB78FF7194122A814">
    <w:name w:val="8E1F3BAE07284DBCB78FF7194122A814"/>
    <w:rsid w:val="00D906FB"/>
  </w:style>
  <w:style w:type="paragraph" w:customStyle="1" w:styleId="066DAFA2340746BDA6F9BC448423C16E">
    <w:name w:val="066DAFA2340746BDA6F9BC448423C16E"/>
    <w:rsid w:val="00D906FB"/>
  </w:style>
  <w:style w:type="paragraph" w:customStyle="1" w:styleId="6E45A25A0DF34224AC634D1F6B1CE029">
    <w:name w:val="6E45A25A0DF34224AC634D1F6B1CE029"/>
    <w:rsid w:val="00D906FB"/>
  </w:style>
  <w:style w:type="paragraph" w:customStyle="1" w:styleId="597123DCF5CB419BB3ED7AA5F1F5CB40">
    <w:name w:val="597123DCF5CB419BB3ED7AA5F1F5CB40"/>
    <w:rsid w:val="00D906FB"/>
  </w:style>
  <w:style w:type="paragraph" w:customStyle="1" w:styleId="6749CB08ECD84AF5B1539C714E951DE675">
    <w:name w:val="6749CB08ECD84AF5B1539C714E951DE675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">
    <w:name w:val="7F58D957114C4A93878E56F9DCF3AD07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1">
    <w:name w:val="646A7DA6A7114EF5959AF092248F45DD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">
    <w:name w:val="066DAFA2340746BDA6F9BC448423C16E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2">
    <w:name w:val="165A308D17484741BB6D28CB478000EF7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7">
    <w:name w:val="9B9431D6B8B64724B224877B0AAA5528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7">
    <w:name w:val="C98FA76216EA41FDA8F34C00B2EF2B65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7">
    <w:name w:val="89D988D15B8D4C47871D838FDEDDF40C2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5">
    <w:name w:val="52961A15033448089E01C8BD9B683CE915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">
    <w:name w:val="9C3B59D42CE042E9905A311336225017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">
    <w:name w:val="D021CFDE51B0447BB288FD7CF6DB3319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76">
    <w:name w:val="6749CB08ECD84AF5B1539C714E951DE676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">
    <w:name w:val="7F58D957114C4A93878E56F9DCF3AD07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2">
    <w:name w:val="646A7DA6A7114EF5959AF092248F45DD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">
    <w:name w:val="066DAFA2340746BDA6F9BC448423C16E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3">
    <w:name w:val="165A308D17484741BB6D28CB478000EF7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8">
    <w:name w:val="9B9431D6B8B64724B224877B0AAA55288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8">
    <w:name w:val="C98FA76216EA41FDA8F34C00B2EF2B658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8">
    <w:name w:val="89D988D15B8D4C47871D838FDEDDF40C28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61A15033448089E01C8BD9B683CE916">
    <w:name w:val="52961A15033448089E01C8BD9B683CE916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2">
    <w:name w:val="9C3B59D42CE042E9905A311336225017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2">
    <w:name w:val="D021CFDE51B0447BB288FD7CF6DB33192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">
    <w:name w:val="5AE34622E43043168F5FCE470514FF3D"/>
    <w:rsid w:val="00D906FB"/>
  </w:style>
  <w:style w:type="paragraph" w:customStyle="1" w:styleId="6749CB08ECD84AF5B1539C714E951DE677">
    <w:name w:val="6749CB08ECD84AF5B1539C714E951DE677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3">
    <w:name w:val="7F58D957114C4A93878E56F9DCF3AD07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3">
    <w:name w:val="646A7DA6A7114EF5959AF092248F45DD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3">
    <w:name w:val="066DAFA2340746BDA6F9BC448423C16E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4">
    <w:name w:val="165A308D17484741BB6D28CB478000EF74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9">
    <w:name w:val="9B9431D6B8B64724B224877B0AAA55289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9">
    <w:name w:val="C98FA76216EA41FDA8F34C00B2EF2B659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29">
    <w:name w:val="89D988D15B8D4C47871D838FDEDDF40C29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">
    <w:name w:val="5AE34622E43043168F5FCE470514FF3D1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3">
    <w:name w:val="9C3B59D42CE042E9905A311336225017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3">
    <w:name w:val="D021CFDE51B0447BB288FD7CF6DB33193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">
    <w:name w:val="050981AFD13E4426A2CA8F7FAF769BCF"/>
    <w:rsid w:val="005536C2"/>
  </w:style>
  <w:style w:type="paragraph" w:customStyle="1" w:styleId="A11FC9A68ED44D3D9405C9ED4086B79E">
    <w:name w:val="A11FC9A68ED44D3D9405C9ED4086B79E"/>
    <w:rsid w:val="005536C2"/>
  </w:style>
  <w:style w:type="paragraph" w:customStyle="1" w:styleId="AD6298B025C24BA0A9D7A66273E12CE6">
    <w:name w:val="AD6298B025C24BA0A9D7A66273E12CE6"/>
    <w:rsid w:val="005536C2"/>
  </w:style>
  <w:style w:type="paragraph" w:customStyle="1" w:styleId="C5E6E68B31EF41E98D984CE282C1124B">
    <w:name w:val="C5E6E68B31EF41E98D984CE282C1124B"/>
    <w:rsid w:val="005536C2"/>
  </w:style>
  <w:style w:type="paragraph" w:customStyle="1" w:styleId="C925C8E273A64B1D96B21829B9A468A7">
    <w:name w:val="C925C8E273A64B1D96B21829B9A468A7"/>
    <w:rsid w:val="005536C2"/>
  </w:style>
  <w:style w:type="paragraph" w:customStyle="1" w:styleId="39A5645E358D4F1F8120D6F60F1304BB">
    <w:name w:val="39A5645E358D4F1F8120D6F60F1304BB"/>
    <w:rsid w:val="005536C2"/>
  </w:style>
  <w:style w:type="paragraph" w:customStyle="1" w:styleId="884F3EFE3A304058BC6D5EC0775B1346">
    <w:name w:val="884F3EFE3A304058BC6D5EC0775B1346"/>
    <w:rsid w:val="005536C2"/>
  </w:style>
  <w:style w:type="paragraph" w:customStyle="1" w:styleId="C750E8700CB14A95B391C57C888C253F">
    <w:name w:val="C750E8700CB14A95B391C57C888C253F"/>
    <w:rsid w:val="005536C2"/>
  </w:style>
  <w:style w:type="paragraph" w:customStyle="1" w:styleId="1FDF5A4589254A85A9B2C6697459AB5D">
    <w:name w:val="1FDF5A4589254A85A9B2C6697459AB5D"/>
    <w:rsid w:val="005536C2"/>
  </w:style>
  <w:style w:type="paragraph" w:customStyle="1" w:styleId="33A0D7BBAF0643038FD6EE11E9CAF531">
    <w:name w:val="33A0D7BBAF0643038FD6EE11E9CAF531"/>
    <w:rsid w:val="005536C2"/>
  </w:style>
  <w:style w:type="paragraph" w:customStyle="1" w:styleId="EEED1A0C88B94F2D8DE4303C10693A50">
    <w:name w:val="EEED1A0C88B94F2D8DE4303C10693A50"/>
    <w:rsid w:val="005536C2"/>
  </w:style>
  <w:style w:type="paragraph" w:customStyle="1" w:styleId="266D4E5218C44C47B12D97FF500188A7">
    <w:name w:val="266D4E5218C44C47B12D97FF500188A7"/>
    <w:rsid w:val="005536C2"/>
  </w:style>
  <w:style w:type="paragraph" w:customStyle="1" w:styleId="5DE85265AF924A89946A2BF30BFBC1AC">
    <w:name w:val="5DE85265AF924A89946A2BF30BFBC1AC"/>
    <w:rsid w:val="005536C2"/>
  </w:style>
  <w:style w:type="paragraph" w:customStyle="1" w:styleId="B82DAA057E9A4CBAB25D38258CF933E0">
    <w:name w:val="B82DAA057E9A4CBAB25D38258CF933E0"/>
    <w:rsid w:val="005536C2"/>
  </w:style>
  <w:style w:type="paragraph" w:customStyle="1" w:styleId="E2C0040A57874F6394431468D1433217">
    <w:name w:val="E2C0040A57874F6394431468D1433217"/>
    <w:rsid w:val="005536C2"/>
  </w:style>
  <w:style w:type="paragraph" w:customStyle="1" w:styleId="45C5E1549A8E4D99987F5389F172580A">
    <w:name w:val="45C5E1549A8E4D99987F5389F172580A"/>
    <w:rsid w:val="005536C2"/>
  </w:style>
  <w:style w:type="paragraph" w:customStyle="1" w:styleId="6749CB08ECD84AF5B1539C714E951DE678">
    <w:name w:val="6749CB08ECD84AF5B1539C714E951DE6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4">
    <w:name w:val="7F58D957114C4A93878E56F9DCF3AD0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4">
    <w:name w:val="646A7DA6A7114EF5959AF092248F45DD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4">
    <w:name w:val="066DAFA2340746BDA6F9BC448423C16E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5">
    <w:name w:val="165A308D17484741BB6D28CB478000EF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0">
    <w:name w:val="9B9431D6B8B64724B224877B0AAA5528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0">
    <w:name w:val="C98FA76216EA41FDA8F34C00B2EF2B65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0">
    <w:name w:val="89D988D15B8D4C47871D838FDEDDF40C3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2">
    <w:name w:val="5AE34622E43043168F5FCE470514FF3D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4">
    <w:name w:val="9C3B59D42CE042E9905A31133622501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4">
    <w:name w:val="D021CFDE51B0447BB288FD7CF6DB3319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">
    <w:name w:val="050981AFD13E4426A2CA8F7FAF769BCF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">
    <w:name w:val="A11FC9A68ED44D3D9405C9ED4086B79E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">
    <w:name w:val="AD6298B025C24BA0A9D7A66273E12CE6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">
    <w:name w:val="C5E6E68B31EF41E98D984CE282C1124B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">
    <w:name w:val="C925C8E273A64B1D96B21829B9A468A7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">
    <w:name w:val="39A5645E358D4F1F8120D6F60F1304BB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">
    <w:name w:val="B82DAA057E9A4CBAB25D38258CF933E0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">
    <w:name w:val="E2C0040A57874F6394431468D1433217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C5E1549A8E4D99987F5389F172580A1">
    <w:name w:val="45C5E1549A8E4D99987F5389F172580A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">
    <w:name w:val="5752E9C6BAC54F06937631ACE2A6BCD8"/>
    <w:rsid w:val="005536C2"/>
  </w:style>
  <w:style w:type="paragraph" w:customStyle="1" w:styleId="257A150D934A4F10860845102CD0A014">
    <w:name w:val="257A150D934A4F10860845102CD0A014"/>
    <w:rsid w:val="005536C2"/>
  </w:style>
  <w:style w:type="paragraph" w:customStyle="1" w:styleId="6749CB08ECD84AF5B1539C714E951DE679">
    <w:name w:val="6749CB08ECD84AF5B1539C714E951DE6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5">
    <w:name w:val="7F58D957114C4A93878E56F9DCF3AD0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5">
    <w:name w:val="646A7DA6A7114EF5959AF092248F45DD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5">
    <w:name w:val="066DAFA2340746BDA6F9BC448423C16E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6">
    <w:name w:val="165A308D17484741BB6D28CB478000EF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1">
    <w:name w:val="9B9431D6B8B64724B224877B0AAA5528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1">
    <w:name w:val="C98FA76216EA41FDA8F34C00B2EF2B65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1">
    <w:name w:val="89D988D15B8D4C47871D838FDEDDF40C3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3">
    <w:name w:val="5AE34622E43043168F5FCE470514FF3D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5">
    <w:name w:val="9C3B59D42CE042E9905A31133622501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5">
    <w:name w:val="D021CFDE51B0447BB288FD7CF6DB3319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2">
    <w:name w:val="050981AFD13E4426A2CA8F7FAF769BCF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2">
    <w:name w:val="A11FC9A68ED44D3D9405C9ED4086B79E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2">
    <w:name w:val="AD6298B025C24BA0A9D7A66273E12CE6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2">
    <w:name w:val="C5E6E68B31EF41E98D984CE282C1124B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2">
    <w:name w:val="C925C8E273A64B1D96B21829B9A468A7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2">
    <w:name w:val="39A5645E358D4F1F8120D6F60F1304BB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2">
    <w:name w:val="B82DAA057E9A4CBAB25D38258CF933E0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2">
    <w:name w:val="E2C0040A57874F6394431468D1433217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">
    <w:name w:val="5752E9C6BAC54F06937631ACE2A6BCD8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">
    <w:name w:val="257A150D934A4F10860845102CD0A014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C5E1549A8E4D99987F5389F172580A2">
    <w:name w:val="45C5E1549A8E4D99987F5389F172580A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C06FD7CE1D4B59BAEC1C6156C6281E">
    <w:name w:val="7BC06FD7CE1D4B59BAEC1C6156C6281E"/>
    <w:rsid w:val="005536C2"/>
  </w:style>
  <w:style w:type="paragraph" w:customStyle="1" w:styleId="5164F14707354902B472503B9345278E">
    <w:name w:val="5164F14707354902B472503B9345278E"/>
    <w:rsid w:val="005536C2"/>
  </w:style>
  <w:style w:type="paragraph" w:customStyle="1" w:styleId="B86C08088D6541BF974CCBEDA9A632F9">
    <w:name w:val="B86C08088D6541BF974CCBEDA9A632F9"/>
    <w:rsid w:val="005536C2"/>
  </w:style>
  <w:style w:type="paragraph" w:customStyle="1" w:styleId="F8F2715CC1534FAD9214FA8BF494C8B0">
    <w:name w:val="F8F2715CC1534FAD9214FA8BF494C8B0"/>
    <w:rsid w:val="005536C2"/>
  </w:style>
  <w:style w:type="paragraph" w:customStyle="1" w:styleId="27E4217E01574D0F8FB4BCA5B5CBFB2A">
    <w:name w:val="27E4217E01574D0F8FB4BCA5B5CBFB2A"/>
    <w:rsid w:val="005536C2"/>
  </w:style>
  <w:style w:type="paragraph" w:customStyle="1" w:styleId="3D55379E6E4843C4ACC440B65B0B1A6A">
    <w:name w:val="3D55379E6E4843C4ACC440B65B0B1A6A"/>
    <w:rsid w:val="005536C2"/>
  </w:style>
  <w:style w:type="paragraph" w:customStyle="1" w:styleId="6749CB08ECD84AF5B1539C714E951DE680">
    <w:name w:val="6749CB08ECD84AF5B1539C714E951DE68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6">
    <w:name w:val="7F58D957114C4A93878E56F9DCF3AD0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46A7DA6A7114EF5959AF092248F45DD6">
    <w:name w:val="646A7DA6A7114EF5959AF092248F45DD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6">
    <w:name w:val="066DAFA2340746BDA6F9BC448423C16E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7">
    <w:name w:val="165A308D17484741BB6D28CB478000EF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2">
    <w:name w:val="9B9431D6B8B64724B224877B0AAA5528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2">
    <w:name w:val="C98FA76216EA41FDA8F34C00B2EF2B65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2">
    <w:name w:val="89D988D15B8D4C47871D838FDEDDF40C3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4">
    <w:name w:val="5AE34622E43043168F5FCE470514FF3D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6">
    <w:name w:val="9C3B59D42CE042E9905A31133622501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6">
    <w:name w:val="D021CFDE51B0447BB288FD7CF6DB3319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3">
    <w:name w:val="050981AFD13E4426A2CA8F7FAF769BCF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3">
    <w:name w:val="A11FC9A68ED44D3D9405C9ED4086B79E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3">
    <w:name w:val="AD6298B025C24BA0A9D7A66273E12CE6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3">
    <w:name w:val="C5E6E68B31EF41E98D984CE282C1124B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3">
    <w:name w:val="C925C8E273A64B1D96B21829B9A468A7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3">
    <w:name w:val="39A5645E358D4F1F8120D6F60F1304BB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3">
    <w:name w:val="B82DAA057E9A4CBAB25D38258CF933E0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3">
    <w:name w:val="E2C0040A57874F6394431468D1433217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2">
    <w:name w:val="5752E9C6BAC54F06937631ACE2A6BCD8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2">
    <w:name w:val="257A150D934A4F10860845102CD0A014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C5E1549A8E4D99987F5389F172580A3">
    <w:name w:val="45C5E1549A8E4D99987F5389F172580A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">
    <w:name w:val="5AD0C172C92F4B3B996F4E49DC51E7E2"/>
    <w:rsid w:val="005536C2"/>
  </w:style>
  <w:style w:type="paragraph" w:customStyle="1" w:styleId="12E0912CA31C46A2A4229D1CBBAB5C7E">
    <w:name w:val="12E0912CA31C46A2A4229D1CBBAB5C7E"/>
    <w:rsid w:val="005536C2"/>
  </w:style>
  <w:style w:type="paragraph" w:customStyle="1" w:styleId="8DB63FB08FFD404982810172D4FF8DDA">
    <w:name w:val="8DB63FB08FFD404982810172D4FF8DDA"/>
    <w:rsid w:val="005536C2"/>
  </w:style>
  <w:style w:type="paragraph" w:customStyle="1" w:styleId="6749CB08ECD84AF5B1539C714E951DE681">
    <w:name w:val="6749CB08ECD84AF5B1539C714E951DE68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7">
    <w:name w:val="7F58D957114C4A93878E56F9DCF3AD0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">
    <w:name w:val="E932594EAD204463A493B85A356B940B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7">
    <w:name w:val="066DAFA2340746BDA6F9BC448423C16E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8">
    <w:name w:val="165A308D17484741BB6D28CB478000EF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3">
    <w:name w:val="9B9431D6B8B64724B224877B0AAA5528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3">
    <w:name w:val="C98FA76216EA41FDA8F34C00B2EF2B65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3">
    <w:name w:val="89D988D15B8D4C47871D838FDEDDF40C3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5">
    <w:name w:val="5AE34622E43043168F5FCE470514FF3D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7">
    <w:name w:val="9C3B59D42CE042E9905A31133622501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7">
    <w:name w:val="D021CFDE51B0447BB288FD7CF6DB3319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4">
    <w:name w:val="050981AFD13E4426A2CA8F7FAF769BCF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4">
    <w:name w:val="A11FC9A68ED44D3D9405C9ED4086B79E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4">
    <w:name w:val="AD6298B025C24BA0A9D7A66273E12CE6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4">
    <w:name w:val="C5E6E68B31EF41E98D984CE282C1124B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4">
    <w:name w:val="C925C8E273A64B1D96B21829B9A468A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4">
    <w:name w:val="39A5645E358D4F1F8120D6F60F1304BB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4">
    <w:name w:val="B82DAA057E9A4CBAB25D38258CF933E0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4">
    <w:name w:val="E2C0040A57874F6394431468D1433217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">
    <w:name w:val="8DB63FB08FFD404982810172D4FF8DDA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3">
    <w:name w:val="5752E9C6BAC54F06937631ACE2A6BCD8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3">
    <w:name w:val="257A150D934A4F10860845102CD0A014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">
    <w:name w:val="5AD0C172C92F4B3B996F4E49DC51E7E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2">
    <w:name w:val="6749CB08ECD84AF5B1539C714E951DE68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8">
    <w:name w:val="7F58D957114C4A93878E56F9DCF3AD0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">
    <w:name w:val="E932594EAD204463A493B85A356B940B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8">
    <w:name w:val="066DAFA2340746BDA6F9BC448423C16E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79">
    <w:name w:val="165A308D17484741BB6D28CB478000EF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4">
    <w:name w:val="9B9431D6B8B64724B224877B0AAA5528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4">
    <w:name w:val="C98FA76216EA41FDA8F34C00B2EF2B65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4">
    <w:name w:val="89D988D15B8D4C47871D838FDEDDF40C3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6">
    <w:name w:val="5AE34622E43043168F5FCE470514FF3D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8">
    <w:name w:val="9C3B59D42CE042E9905A31133622501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8">
    <w:name w:val="D021CFDE51B0447BB288FD7CF6DB3319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5">
    <w:name w:val="050981AFD13E4426A2CA8F7FAF769BCF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5">
    <w:name w:val="A11FC9A68ED44D3D9405C9ED4086B79E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5">
    <w:name w:val="AD6298B025C24BA0A9D7A66273E12CE6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5">
    <w:name w:val="C5E6E68B31EF41E98D984CE282C1124B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5">
    <w:name w:val="C925C8E273A64B1D96B21829B9A468A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5">
    <w:name w:val="39A5645E358D4F1F8120D6F60F1304BB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5">
    <w:name w:val="B82DAA057E9A4CBAB25D38258CF933E0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5">
    <w:name w:val="E2C0040A57874F6394431468D1433217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2">
    <w:name w:val="8DB63FB08FFD404982810172D4FF8DDA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4">
    <w:name w:val="5752E9C6BAC54F06937631ACE2A6BCD8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4">
    <w:name w:val="257A150D934A4F10860845102CD0A014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2">
    <w:name w:val="5AD0C172C92F4B3B996F4E49DC51E7E2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3">
    <w:name w:val="6749CB08ECD84AF5B1539C714E951DE68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9">
    <w:name w:val="7F58D957114C4A93878E56F9DCF3AD0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2">
    <w:name w:val="E932594EAD204463A493B85A356B940B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9">
    <w:name w:val="066DAFA2340746BDA6F9BC448423C16E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0">
    <w:name w:val="165A308D17484741BB6D28CB478000EF8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5">
    <w:name w:val="9B9431D6B8B64724B224877B0AAA5528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5">
    <w:name w:val="C98FA76216EA41FDA8F34C00B2EF2B65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5">
    <w:name w:val="89D988D15B8D4C47871D838FDEDDF40C3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7">
    <w:name w:val="5AE34622E43043168F5FCE470514FF3D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9">
    <w:name w:val="9C3B59D42CE042E9905A31133622501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9">
    <w:name w:val="D021CFDE51B0447BB288FD7CF6DB3319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6">
    <w:name w:val="050981AFD13E4426A2CA8F7FAF769BCF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6">
    <w:name w:val="A11FC9A68ED44D3D9405C9ED4086B79E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6">
    <w:name w:val="AD6298B025C24BA0A9D7A66273E12CE6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6">
    <w:name w:val="C5E6E68B31EF41E98D984CE282C1124B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6">
    <w:name w:val="C925C8E273A64B1D96B21829B9A468A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6">
    <w:name w:val="39A5645E358D4F1F8120D6F60F1304BB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6">
    <w:name w:val="B82DAA057E9A4CBAB25D38258CF933E0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6">
    <w:name w:val="E2C0040A57874F6394431468D1433217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3">
    <w:name w:val="8DB63FB08FFD404982810172D4FF8DDA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5">
    <w:name w:val="5752E9C6BAC54F06937631ACE2A6BCD8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5">
    <w:name w:val="257A150D934A4F10860845102CD0A014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3">
    <w:name w:val="5AD0C172C92F4B3B996F4E49DC51E7E2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4">
    <w:name w:val="6749CB08ECD84AF5B1539C714E951DE68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0">
    <w:name w:val="7F58D957114C4A93878E56F9DCF3AD0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3">
    <w:name w:val="E932594EAD204463A493B85A356B940B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0">
    <w:name w:val="066DAFA2340746BDA6F9BC448423C16E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1">
    <w:name w:val="165A308D17484741BB6D28CB478000EF8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6">
    <w:name w:val="9B9431D6B8B64724B224877B0AAA5528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6">
    <w:name w:val="C98FA76216EA41FDA8F34C00B2EF2B65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6">
    <w:name w:val="89D988D15B8D4C47871D838FDEDDF40C3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8">
    <w:name w:val="5AE34622E43043168F5FCE470514FF3D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0">
    <w:name w:val="9C3B59D42CE042E9905A31133622501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0">
    <w:name w:val="D021CFDE51B0447BB288FD7CF6DB3319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7">
    <w:name w:val="050981AFD13E4426A2CA8F7FAF769BCF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7">
    <w:name w:val="A11FC9A68ED44D3D9405C9ED4086B79E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7">
    <w:name w:val="AD6298B025C24BA0A9D7A66273E12CE6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7">
    <w:name w:val="C5E6E68B31EF41E98D984CE282C1124B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7">
    <w:name w:val="C925C8E273A64B1D96B21829B9A468A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7">
    <w:name w:val="39A5645E358D4F1F8120D6F60F1304BB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7">
    <w:name w:val="B82DAA057E9A4CBAB25D38258CF933E0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7">
    <w:name w:val="E2C0040A57874F6394431468D1433217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4">
    <w:name w:val="8DB63FB08FFD404982810172D4FF8DDA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6">
    <w:name w:val="5752E9C6BAC54F06937631ACE2A6BCD8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6">
    <w:name w:val="257A150D934A4F10860845102CD0A014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4">
    <w:name w:val="5AD0C172C92F4B3B996F4E49DC51E7E2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CF8A30406441FB8E34FE6C0C879E2B">
    <w:name w:val="40CF8A30406441FB8E34FE6C0C879E2B"/>
    <w:rsid w:val="005536C2"/>
  </w:style>
  <w:style w:type="paragraph" w:customStyle="1" w:styleId="6F02DFFB86F94D798EA282DF5185E7F8">
    <w:name w:val="6F02DFFB86F94D798EA282DF5185E7F8"/>
    <w:rsid w:val="005536C2"/>
  </w:style>
  <w:style w:type="paragraph" w:customStyle="1" w:styleId="6749CB08ECD84AF5B1539C714E951DE685">
    <w:name w:val="6749CB08ECD84AF5B1539C714E951DE68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1">
    <w:name w:val="7F58D957114C4A93878E56F9DCF3AD0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4">
    <w:name w:val="E932594EAD204463A493B85A356B940B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1">
    <w:name w:val="066DAFA2340746BDA6F9BC448423C16E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2">
    <w:name w:val="165A308D17484741BB6D28CB478000EF8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7">
    <w:name w:val="9B9431D6B8B64724B224877B0AAA5528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7">
    <w:name w:val="C98FA76216EA41FDA8F34C00B2EF2B65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7">
    <w:name w:val="89D988D15B8D4C47871D838FDEDDF40C3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9">
    <w:name w:val="5AE34622E43043168F5FCE470514FF3D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1">
    <w:name w:val="9C3B59D42CE042E9905A31133622501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1">
    <w:name w:val="D021CFDE51B0447BB288FD7CF6DB3319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8">
    <w:name w:val="050981AFD13E4426A2CA8F7FAF769BCF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8">
    <w:name w:val="A11FC9A68ED44D3D9405C9ED4086B79E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8">
    <w:name w:val="AD6298B025C24BA0A9D7A66273E12CE6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8">
    <w:name w:val="C5E6E68B31EF41E98D984CE282C1124B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8">
    <w:name w:val="C925C8E273A64B1D96B21829B9A468A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8">
    <w:name w:val="39A5645E358D4F1F8120D6F60F1304BB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8">
    <w:name w:val="B82DAA057E9A4CBAB25D38258CF933E0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8">
    <w:name w:val="E2C0040A57874F6394431468D1433217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5">
    <w:name w:val="8DB63FB08FFD404982810172D4FF8DDA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7">
    <w:name w:val="5752E9C6BAC54F06937631ACE2A6BCD8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7">
    <w:name w:val="257A150D934A4F10860845102CD0A014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5">
    <w:name w:val="5AD0C172C92F4B3B996F4E49DC51E7E2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6">
    <w:name w:val="6749CB08ECD84AF5B1539C714E951DE68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2">
    <w:name w:val="7F58D957114C4A93878E56F9DCF3AD0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5">
    <w:name w:val="E932594EAD204463A493B85A356B940B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2">
    <w:name w:val="066DAFA2340746BDA6F9BC448423C16E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3">
    <w:name w:val="165A308D17484741BB6D28CB478000EF8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8">
    <w:name w:val="9B9431D6B8B64724B224877B0AAA5528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8">
    <w:name w:val="C98FA76216EA41FDA8F34C00B2EF2B65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8">
    <w:name w:val="89D988D15B8D4C47871D838FDEDDF40C3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0">
    <w:name w:val="5AE34622E43043168F5FCE470514FF3D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2">
    <w:name w:val="9C3B59D42CE042E9905A31133622501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2">
    <w:name w:val="D021CFDE51B0447BB288FD7CF6DB3319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9">
    <w:name w:val="050981AFD13E4426A2CA8F7FAF769BCF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9">
    <w:name w:val="A11FC9A68ED44D3D9405C9ED4086B79E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9">
    <w:name w:val="AD6298B025C24BA0A9D7A66273E12CE6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9">
    <w:name w:val="C5E6E68B31EF41E98D984CE282C1124B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9">
    <w:name w:val="C925C8E273A64B1D96B21829B9A468A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9">
    <w:name w:val="39A5645E358D4F1F8120D6F60F1304BB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9">
    <w:name w:val="B82DAA057E9A4CBAB25D38258CF933E0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9">
    <w:name w:val="E2C0040A57874F6394431468D1433217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6">
    <w:name w:val="8DB63FB08FFD404982810172D4FF8DDA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8">
    <w:name w:val="5752E9C6BAC54F06937631ACE2A6BCD8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8">
    <w:name w:val="257A150D934A4F10860845102CD0A014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6">
    <w:name w:val="5AD0C172C92F4B3B996F4E49DC51E7E2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7">
    <w:name w:val="6749CB08ECD84AF5B1539C714E951DE68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3">
    <w:name w:val="7F58D957114C4A93878E56F9DCF3AD0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6">
    <w:name w:val="E932594EAD204463A493B85A356B940B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3">
    <w:name w:val="066DAFA2340746BDA6F9BC448423C16E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4">
    <w:name w:val="165A308D17484741BB6D28CB478000EF8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19">
    <w:name w:val="9B9431D6B8B64724B224877B0AAA5528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19">
    <w:name w:val="C98FA76216EA41FDA8F34C00B2EF2B65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39">
    <w:name w:val="89D988D15B8D4C47871D838FDEDDF40C3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1">
    <w:name w:val="5AE34622E43043168F5FCE470514FF3D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3">
    <w:name w:val="9C3B59D42CE042E9905A31133622501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3">
    <w:name w:val="D021CFDE51B0447BB288FD7CF6DB3319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0">
    <w:name w:val="050981AFD13E4426A2CA8F7FAF769BCF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0">
    <w:name w:val="A11FC9A68ED44D3D9405C9ED4086B79E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0">
    <w:name w:val="AD6298B025C24BA0A9D7A66273E12CE6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0">
    <w:name w:val="C5E6E68B31EF41E98D984CE282C1124B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0">
    <w:name w:val="C925C8E273A64B1D96B21829B9A468A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0">
    <w:name w:val="39A5645E358D4F1F8120D6F60F1304BB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0">
    <w:name w:val="B82DAA057E9A4CBAB25D38258CF933E0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0">
    <w:name w:val="E2C0040A57874F6394431468D1433217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7">
    <w:name w:val="8DB63FB08FFD404982810172D4FF8DDA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9">
    <w:name w:val="5752E9C6BAC54F06937631ACE2A6BCD8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9">
    <w:name w:val="257A150D934A4F10860845102CD0A014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7">
    <w:name w:val="5AD0C172C92F4B3B996F4E49DC51E7E2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8">
    <w:name w:val="6749CB08ECD84AF5B1539C714E951DE68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4">
    <w:name w:val="7F58D957114C4A93878E56F9DCF3AD0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7">
    <w:name w:val="E932594EAD204463A493B85A356B940B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4">
    <w:name w:val="066DAFA2340746BDA6F9BC448423C16E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5">
    <w:name w:val="165A308D17484741BB6D28CB478000EF8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0">
    <w:name w:val="9B9431D6B8B64724B224877B0AAA5528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0">
    <w:name w:val="C98FA76216EA41FDA8F34C00B2EF2B65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0">
    <w:name w:val="89D988D15B8D4C47871D838FDEDDF40C4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2">
    <w:name w:val="5AE34622E43043168F5FCE470514FF3D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4">
    <w:name w:val="9C3B59D42CE042E9905A31133622501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4">
    <w:name w:val="D021CFDE51B0447BB288FD7CF6DB3319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1">
    <w:name w:val="050981AFD13E4426A2CA8F7FAF769BCF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1">
    <w:name w:val="A11FC9A68ED44D3D9405C9ED4086B79E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1">
    <w:name w:val="AD6298B025C24BA0A9D7A66273E12CE6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1">
    <w:name w:val="C5E6E68B31EF41E98D984CE282C1124B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1">
    <w:name w:val="C925C8E273A64B1D96B21829B9A468A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1">
    <w:name w:val="39A5645E358D4F1F8120D6F60F1304BB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1">
    <w:name w:val="B82DAA057E9A4CBAB25D38258CF933E0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1">
    <w:name w:val="E2C0040A57874F6394431468D1433217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8">
    <w:name w:val="8DB63FB08FFD404982810172D4FF8DDA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0">
    <w:name w:val="5752E9C6BAC54F06937631ACE2A6BCD8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0">
    <w:name w:val="257A150D934A4F10860845102CD0A014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8">
    <w:name w:val="5AD0C172C92F4B3B996F4E49DC51E7E2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89">
    <w:name w:val="6749CB08ECD84AF5B1539C714E951DE68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5">
    <w:name w:val="7F58D957114C4A93878E56F9DCF3AD0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8">
    <w:name w:val="E932594EAD204463A493B85A356B940B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5">
    <w:name w:val="066DAFA2340746BDA6F9BC448423C16E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6">
    <w:name w:val="165A308D17484741BB6D28CB478000EF8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1">
    <w:name w:val="9B9431D6B8B64724B224877B0AAA5528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1">
    <w:name w:val="C98FA76216EA41FDA8F34C00B2EF2B65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1">
    <w:name w:val="89D988D15B8D4C47871D838FDEDDF40C4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3">
    <w:name w:val="5AE34622E43043168F5FCE470514FF3D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5">
    <w:name w:val="9C3B59D42CE042E9905A31133622501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5">
    <w:name w:val="D021CFDE51B0447BB288FD7CF6DB3319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2">
    <w:name w:val="050981AFD13E4426A2CA8F7FAF769BCF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2">
    <w:name w:val="A11FC9A68ED44D3D9405C9ED4086B79E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2">
    <w:name w:val="AD6298B025C24BA0A9D7A66273E12CE6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2">
    <w:name w:val="C5E6E68B31EF41E98D984CE282C1124B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2">
    <w:name w:val="C925C8E273A64B1D96B21829B9A468A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2">
    <w:name w:val="39A5645E358D4F1F8120D6F60F1304BB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2">
    <w:name w:val="B82DAA057E9A4CBAB25D38258CF933E0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2">
    <w:name w:val="E2C0040A57874F6394431468D1433217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9">
    <w:name w:val="8DB63FB08FFD404982810172D4FF8DDA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1">
    <w:name w:val="5752E9C6BAC54F06937631ACE2A6BCD8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1">
    <w:name w:val="257A150D934A4F10860845102CD0A014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9">
    <w:name w:val="5AD0C172C92F4B3B996F4E49DC51E7E2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0">
    <w:name w:val="6749CB08ECD84AF5B1539C714E951DE69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6">
    <w:name w:val="7F58D957114C4A93878E56F9DCF3AD0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9">
    <w:name w:val="E932594EAD204463A493B85A356B940B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6">
    <w:name w:val="066DAFA2340746BDA6F9BC448423C16E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7">
    <w:name w:val="165A308D17484741BB6D28CB478000EF8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2">
    <w:name w:val="9B9431D6B8B64724B224877B0AAA55282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2">
    <w:name w:val="C98FA76216EA41FDA8F34C00B2EF2B652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2">
    <w:name w:val="89D988D15B8D4C47871D838FDEDDF40C4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4">
    <w:name w:val="5AE34622E43043168F5FCE470514FF3D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6">
    <w:name w:val="9C3B59D42CE042E9905A31133622501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6">
    <w:name w:val="D021CFDE51B0447BB288FD7CF6DB3319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3">
    <w:name w:val="050981AFD13E4426A2CA8F7FAF769BCF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3">
    <w:name w:val="A11FC9A68ED44D3D9405C9ED4086B79E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3">
    <w:name w:val="AD6298B025C24BA0A9D7A66273E12CE6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3">
    <w:name w:val="C5E6E68B31EF41E98D984CE282C1124B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3">
    <w:name w:val="C925C8E273A64B1D96B21829B9A468A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3">
    <w:name w:val="39A5645E358D4F1F8120D6F60F1304BB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3">
    <w:name w:val="B82DAA057E9A4CBAB25D38258CF933E0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3">
    <w:name w:val="E2C0040A57874F6394431468D1433217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0">
    <w:name w:val="8DB63FB08FFD404982810172D4FF8DDA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2">
    <w:name w:val="5752E9C6BAC54F06937631ACE2A6BCD8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2">
    <w:name w:val="257A150D934A4F10860845102CD0A014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0">
    <w:name w:val="5AD0C172C92F4B3B996F4E49DC51E7E2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1">
    <w:name w:val="6749CB08ECD84AF5B1539C714E951DE69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7">
    <w:name w:val="7F58D957114C4A93878E56F9DCF3AD0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0">
    <w:name w:val="E932594EAD204463A493B85A356B940B1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7">
    <w:name w:val="066DAFA2340746BDA6F9BC448423C16E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8">
    <w:name w:val="165A308D17484741BB6D28CB478000EF8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3">
    <w:name w:val="9B9431D6B8B64724B224877B0AAA55282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3">
    <w:name w:val="C98FA76216EA41FDA8F34C00B2EF2B652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3">
    <w:name w:val="89D988D15B8D4C47871D838FDEDDF40C4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5">
    <w:name w:val="5AE34622E43043168F5FCE470514FF3D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7">
    <w:name w:val="9C3B59D42CE042E9905A31133622501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7">
    <w:name w:val="D021CFDE51B0447BB288FD7CF6DB3319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4">
    <w:name w:val="050981AFD13E4426A2CA8F7FAF769BCF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4">
    <w:name w:val="A11FC9A68ED44D3D9405C9ED4086B79E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4">
    <w:name w:val="AD6298B025C24BA0A9D7A66273E12CE6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4">
    <w:name w:val="C5E6E68B31EF41E98D984CE282C1124B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4">
    <w:name w:val="C925C8E273A64B1D96B21829B9A468A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4">
    <w:name w:val="39A5645E358D4F1F8120D6F60F1304BB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4">
    <w:name w:val="B82DAA057E9A4CBAB25D38258CF933E0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4">
    <w:name w:val="E2C0040A57874F6394431468D1433217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1">
    <w:name w:val="8DB63FB08FFD404982810172D4FF8DDA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3">
    <w:name w:val="5752E9C6BAC54F06937631ACE2A6BCD8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3">
    <w:name w:val="257A150D934A4F10860845102CD0A014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1">
    <w:name w:val="5AD0C172C92F4B3B996F4E49DC51E7E2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2">
    <w:name w:val="6749CB08ECD84AF5B1539C714E951DE69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8">
    <w:name w:val="7F58D957114C4A93878E56F9DCF3AD0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1">
    <w:name w:val="E932594EAD204463A493B85A356B940B1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8">
    <w:name w:val="066DAFA2340746BDA6F9BC448423C16E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89">
    <w:name w:val="165A308D17484741BB6D28CB478000EF8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4">
    <w:name w:val="9B9431D6B8B64724B224877B0AAA55282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4">
    <w:name w:val="C98FA76216EA41FDA8F34C00B2EF2B652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4">
    <w:name w:val="89D988D15B8D4C47871D838FDEDDF40C4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6">
    <w:name w:val="5AE34622E43043168F5FCE470514FF3D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8">
    <w:name w:val="9C3B59D42CE042E9905A31133622501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8">
    <w:name w:val="D021CFDE51B0447BB288FD7CF6DB3319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5">
    <w:name w:val="050981AFD13E4426A2CA8F7FAF769BCF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5">
    <w:name w:val="A11FC9A68ED44D3D9405C9ED4086B79E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6298B025C24BA0A9D7A66273E12CE615">
    <w:name w:val="AD6298B025C24BA0A9D7A66273E12CE6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5">
    <w:name w:val="C5E6E68B31EF41E98D984CE282C1124B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5">
    <w:name w:val="C925C8E273A64B1D96B21829B9A468A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5">
    <w:name w:val="39A5645E358D4F1F8120D6F60F1304BB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5">
    <w:name w:val="B82DAA057E9A4CBAB25D38258CF933E0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5">
    <w:name w:val="E2C0040A57874F6394431468D1433217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2">
    <w:name w:val="8DB63FB08FFD404982810172D4FF8DDA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4">
    <w:name w:val="5752E9C6BAC54F06937631ACE2A6BCD8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4">
    <w:name w:val="257A150D934A4F10860845102CD0A014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2">
    <w:name w:val="5AD0C172C92F4B3B996F4E49DC51E7E2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3">
    <w:name w:val="6749CB08ECD84AF5B1539C714E951DE69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19">
    <w:name w:val="7F58D957114C4A93878E56F9DCF3AD07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2">
    <w:name w:val="E932594EAD204463A493B85A356B940B1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19">
    <w:name w:val="066DAFA2340746BDA6F9BC448423C16E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0">
    <w:name w:val="165A308D17484741BB6D28CB478000EF9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5">
    <w:name w:val="9B9431D6B8B64724B224877B0AAA55282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5">
    <w:name w:val="C98FA76216EA41FDA8F34C00B2EF2B652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5">
    <w:name w:val="89D988D15B8D4C47871D838FDEDDF40C4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7">
    <w:name w:val="5AE34622E43043168F5FCE470514FF3D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19">
    <w:name w:val="9C3B59D42CE042E9905A311336225017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19">
    <w:name w:val="D021CFDE51B0447BB288FD7CF6DB3319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6">
    <w:name w:val="050981AFD13E4426A2CA8F7FAF769BCF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6">
    <w:name w:val="A11FC9A68ED44D3D9405C9ED4086B79E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B167D76D0D412BA7B830062A310BEF">
    <w:name w:val="ACB167D76D0D412BA7B830062A310BEF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6">
    <w:name w:val="C5E6E68B31EF41E98D984CE282C1124B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6">
    <w:name w:val="C925C8E273A64B1D96B21829B9A468A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6">
    <w:name w:val="39A5645E358D4F1F8120D6F60F1304BB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6">
    <w:name w:val="B82DAA057E9A4CBAB25D38258CF933E0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6">
    <w:name w:val="E2C0040A57874F6394431468D1433217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3">
    <w:name w:val="8DB63FB08FFD404982810172D4FF8DDA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5">
    <w:name w:val="5752E9C6BAC54F06937631ACE2A6BCD8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5">
    <w:name w:val="257A150D934A4F10860845102CD0A014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3">
    <w:name w:val="5AD0C172C92F4B3B996F4E49DC51E7E2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4">
    <w:name w:val="6749CB08ECD84AF5B1539C714E951DE69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0">
    <w:name w:val="7F58D957114C4A93878E56F9DCF3AD07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3">
    <w:name w:val="E932594EAD204463A493B85A356B940B13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0">
    <w:name w:val="066DAFA2340746BDA6F9BC448423C16E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1">
    <w:name w:val="165A308D17484741BB6D28CB478000EF9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6">
    <w:name w:val="9B9431D6B8B64724B224877B0AAA55282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6">
    <w:name w:val="C98FA76216EA41FDA8F34C00B2EF2B652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6">
    <w:name w:val="89D988D15B8D4C47871D838FDEDDF40C4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8">
    <w:name w:val="5AE34622E43043168F5FCE470514FF3D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20">
    <w:name w:val="9C3B59D42CE042E9905A311336225017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20">
    <w:name w:val="D021CFDE51B0447BB288FD7CF6DB331920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7">
    <w:name w:val="050981AFD13E4426A2CA8F7FAF769BCF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7">
    <w:name w:val="A11FC9A68ED44D3D9405C9ED4086B79E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B167D76D0D412BA7B830062A310BEF1">
    <w:name w:val="ACB167D76D0D412BA7B830062A310BEF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7">
    <w:name w:val="C5E6E68B31EF41E98D984CE282C1124B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7">
    <w:name w:val="C925C8E273A64B1D96B21829B9A468A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7">
    <w:name w:val="39A5645E358D4F1F8120D6F60F1304BB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7">
    <w:name w:val="B82DAA057E9A4CBAB25D38258CF933E0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7">
    <w:name w:val="E2C0040A57874F6394431468D1433217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4">
    <w:name w:val="8DB63FB08FFD404982810172D4FF8DDA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6">
    <w:name w:val="5752E9C6BAC54F06937631ACE2A6BCD8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6">
    <w:name w:val="257A150D934A4F10860845102CD0A01416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4">
    <w:name w:val="5AD0C172C92F4B3B996F4E49DC51E7E2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B562A3F95147B88377D34B945AEE2F">
    <w:name w:val="7CB562A3F95147B88377D34B945AEE2F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49CB08ECD84AF5B1539C714E951DE695">
    <w:name w:val="6749CB08ECD84AF5B1539C714E951DE69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F58D957114C4A93878E56F9DCF3AD0721">
    <w:name w:val="7F58D957114C4A93878E56F9DCF3AD07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32594EAD204463A493B85A356B940B14">
    <w:name w:val="E932594EAD204463A493B85A356B940B14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6DAFA2340746BDA6F9BC448423C16E21">
    <w:name w:val="066DAFA2340746BDA6F9BC448423C16E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A308D17484741BB6D28CB478000EF92">
    <w:name w:val="165A308D17484741BB6D28CB478000EF9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9431D6B8B64724B224877B0AAA552827">
    <w:name w:val="9B9431D6B8B64724B224877B0AAA55282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8FA76216EA41FDA8F34C00B2EF2B6527">
    <w:name w:val="C98FA76216EA41FDA8F34C00B2EF2B652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9D988D15B8D4C47871D838FDEDDF40C47">
    <w:name w:val="89D988D15B8D4C47871D838FDEDDF40C4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E34622E43043168F5FCE470514FF3D19">
    <w:name w:val="5AE34622E43043168F5FCE470514FF3D19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3B59D42CE042E9905A31133622501721">
    <w:name w:val="9C3B59D42CE042E9905A311336225017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21CFDE51B0447BB288FD7CF6DB331921">
    <w:name w:val="D021CFDE51B0447BB288FD7CF6DB33192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50981AFD13E4426A2CA8F7FAF769BCF18">
    <w:name w:val="050981AFD13E4426A2CA8F7FAF769BCF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8">
    <w:name w:val="A11FC9A68ED44D3D9405C9ED4086B79E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B167D76D0D412BA7B830062A310BEF2">
    <w:name w:val="ACB167D76D0D412BA7B830062A310BEF2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8">
    <w:name w:val="C5E6E68B31EF41E98D984CE282C1124B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8">
    <w:name w:val="C925C8E273A64B1D96B21829B9A468A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8">
    <w:name w:val="39A5645E358D4F1F8120D6F60F1304BB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8">
    <w:name w:val="B82DAA057E9A4CBAB25D38258CF933E0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8">
    <w:name w:val="E2C0040A57874F6394431468D143321718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5">
    <w:name w:val="8DB63FB08FFD404982810172D4FF8DDA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7">
    <w:name w:val="5752E9C6BAC54F06937631ACE2A6BCD8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7">
    <w:name w:val="257A150D934A4F10860845102CD0A01417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5">
    <w:name w:val="5AD0C172C92F4B3B996F4E49DC51E7E215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B562A3F95147B88377D34B945AEE2F1">
    <w:name w:val="7CB562A3F95147B88377D34B945AEE2F1"/>
    <w:rsid w:val="0055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57575C46BF4FEEB84B3D05D566C942">
    <w:name w:val="5D57575C46BF4FEEB84B3D05D566C942"/>
    <w:rsid w:val="005536C2"/>
  </w:style>
  <w:style w:type="paragraph" w:customStyle="1" w:styleId="EBE5655EC2F340F89CBFC6EF23AD949E">
    <w:name w:val="EBE5655EC2F340F89CBFC6EF23AD949E"/>
    <w:rsid w:val="005536C2"/>
  </w:style>
  <w:style w:type="paragraph" w:customStyle="1" w:styleId="D8589C661C6347739DDA0DA20FEB5F1F">
    <w:name w:val="D8589C661C6347739DDA0DA20FEB5F1F"/>
    <w:rsid w:val="005536C2"/>
  </w:style>
  <w:style w:type="paragraph" w:customStyle="1" w:styleId="0DB28AF68D184594905387DE21C7A388">
    <w:name w:val="0DB28AF68D184594905387DE21C7A388"/>
    <w:rsid w:val="005536C2"/>
  </w:style>
  <w:style w:type="paragraph" w:customStyle="1" w:styleId="4A54C4C60CEC44F6949FA0141E1077EF">
    <w:name w:val="4A54C4C60CEC44F6949FA0141E1077EF"/>
    <w:rsid w:val="005536C2"/>
  </w:style>
  <w:style w:type="paragraph" w:customStyle="1" w:styleId="65742F7C7E0B43BAAD56EB937CEBB76B">
    <w:name w:val="65742F7C7E0B43BAAD56EB937CEBB76B"/>
    <w:rsid w:val="005536C2"/>
  </w:style>
  <w:style w:type="paragraph" w:customStyle="1" w:styleId="9B184D82D0AA486AA7AA2C2CF2E34389">
    <w:name w:val="9B184D82D0AA486AA7AA2C2CF2E34389"/>
    <w:rsid w:val="005536C2"/>
  </w:style>
  <w:style w:type="paragraph" w:customStyle="1" w:styleId="08694EC86974494180A2BC4284AE23B4">
    <w:name w:val="08694EC86974494180A2BC4284AE23B4"/>
    <w:rsid w:val="005536C2"/>
  </w:style>
  <w:style w:type="paragraph" w:customStyle="1" w:styleId="0A313DFE039D415CB4F9DFFD35CB5CF0">
    <w:name w:val="0A313DFE039D415CB4F9DFFD35CB5CF0"/>
    <w:rsid w:val="005536C2"/>
  </w:style>
  <w:style w:type="paragraph" w:customStyle="1" w:styleId="3DA9731DCAD74F62A6CF81E0F0FFF324">
    <w:name w:val="3DA9731DCAD74F62A6CF81E0F0FFF324"/>
    <w:rsid w:val="005536C2"/>
  </w:style>
  <w:style w:type="paragraph" w:customStyle="1" w:styleId="050981AFD13E4426A2CA8F7FAF769BCF19">
    <w:name w:val="050981AFD13E4426A2CA8F7FAF769BCF19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FC9A68ED44D3D9405C9ED4086B79E19">
    <w:name w:val="A11FC9A68ED44D3D9405C9ED4086B79E19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CB167D76D0D412BA7B830062A310BEF3">
    <w:name w:val="ACB167D76D0D412BA7B830062A310BEF3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E6E68B31EF41E98D984CE282C1124B19">
    <w:name w:val="C5E6E68B31EF41E98D984CE282C1124B19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25C8E273A64B1D96B21829B9A468A719">
    <w:name w:val="C925C8E273A64B1D96B21829B9A468A719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A5645E358D4F1F8120D6F60F1304BB19">
    <w:name w:val="39A5645E358D4F1F8120D6F60F1304BB19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82DAA057E9A4CBAB25D38258CF933E019">
    <w:name w:val="B82DAA057E9A4CBAB25D38258CF933E019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0040A57874F6394431468D143321719">
    <w:name w:val="E2C0040A57874F6394431468D143321719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B63FB08FFD404982810172D4FF8DDA16">
    <w:name w:val="8DB63FB08FFD404982810172D4FF8DDA16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2E9C6BAC54F06937631ACE2A6BCD818">
    <w:name w:val="5752E9C6BAC54F06937631ACE2A6BCD818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7A150D934A4F10860845102CD0A01418">
    <w:name w:val="257A150D934A4F10860845102CD0A01418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D0C172C92F4B3B996F4E49DC51E7E216">
    <w:name w:val="5AD0C172C92F4B3B996F4E49DC51E7E216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E5655EC2F340F89CBFC6EF23AD949E1">
    <w:name w:val="EBE5655EC2F340F89CBFC6EF23AD949E1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589C661C6347739DDA0DA20FEB5F1F1">
    <w:name w:val="D8589C661C6347739DDA0DA20FEB5F1F1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B28AF68D184594905387DE21C7A3881">
    <w:name w:val="0DB28AF68D184594905387DE21C7A3881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184D82D0AA486AA7AA2C2CF2E343891">
    <w:name w:val="9B184D82D0AA486AA7AA2C2CF2E343891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8694EC86974494180A2BC4284AE23B41">
    <w:name w:val="08694EC86974494180A2BC4284AE23B41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313DFE039D415CB4F9DFFD35CB5CF01">
    <w:name w:val="0A313DFE039D415CB4F9DFFD35CB5CF01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A9731DCAD74F62A6CF81E0F0FFF3241">
    <w:name w:val="3DA9731DCAD74F62A6CF81E0F0FFF3241"/>
    <w:rsid w:val="00E4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E50676A51E5468642D2ADD9403D9C" ma:contentTypeVersion="0" ma:contentTypeDescription="Create a new document." ma:contentTypeScope="" ma:versionID="2a479cc587dce514386f67702654a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BD3176-42DA-4F72-9336-39DF47496B38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45FD9-9828-4E6B-9E2C-5AEA45D04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55C2-B7BA-4B09-A6BC-F4F9ACAC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A106FF-514B-48E5-AAB6-3E534904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Mitigating Circumstances form.dotx</Template>
  <TotalTime>3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 Willson</dc:creator>
  <cp:keywords/>
  <dc:description/>
  <cp:lastModifiedBy>Jennifer Wells</cp:lastModifiedBy>
  <cp:revision>3</cp:revision>
  <cp:lastPrinted>2018-11-26T14:25:00Z</cp:lastPrinted>
  <dcterms:created xsi:type="dcterms:W3CDTF">2019-02-25T10:43:00Z</dcterms:created>
  <dcterms:modified xsi:type="dcterms:W3CDTF">2020-02-11T11:40:00Z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0x0101004B9E50676A51E5468642D2ADD9403D9C</vt:lpwstr>
  </property>
</Properties>
</file>