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77D" w:rsidP="0077377D" w:rsidRDefault="0077377D" w14:paraId="686D6EE6" w14:textId="17DE1FEA">
      <w:pPr>
        <w:rPr>
          <w:sz w:val="22"/>
          <w:szCs w:val="22"/>
        </w:rPr>
      </w:pPr>
      <w:r w:rsidRPr="006A5185">
        <w:rPr>
          <w:sz w:val="22"/>
          <w:szCs w:val="22"/>
        </w:rPr>
        <w:t>The purpose of this form is to</w:t>
      </w:r>
      <w:r w:rsidR="006A5185">
        <w:rPr>
          <w:sz w:val="22"/>
          <w:szCs w:val="22"/>
        </w:rPr>
        <w:t xml:space="preserve"> allow </w:t>
      </w:r>
      <w:r w:rsidR="0070029E">
        <w:rPr>
          <w:sz w:val="22"/>
          <w:szCs w:val="22"/>
        </w:rPr>
        <w:t>departments and programme</w:t>
      </w:r>
      <w:r w:rsidR="006A5185">
        <w:rPr>
          <w:sz w:val="22"/>
          <w:szCs w:val="22"/>
        </w:rPr>
        <w:t xml:space="preserve"> </w:t>
      </w:r>
      <w:r w:rsidR="0030574B">
        <w:rPr>
          <w:sz w:val="22"/>
          <w:szCs w:val="22"/>
        </w:rPr>
        <w:t xml:space="preserve">teams </w:t>
      </w:r>
      <w:r w:rsidR="006A5185">
        <w:rPr>
          <w:sz w:val="22"/>
          <w:szCs w:val="22"/>
        </w:rPr>
        <w:t>to</w:t>
      </w:r>
      <w:r w:rsidRPr="006A5185">
        <w:rPr>
          <w:sz w:val="22"/>
          <w:szCs w:val="22"/>
        </w:rPr>
        <w:t xml:space="preserve"> assess the impact of, and plan responsibly for, potential disruption to teaching and assessment.</w:t>
      </w:r>
    </w:p>
    <w:p w:rsidR="00482EF5" w:rsidP="0077377D" w:rsidRDefault="00482EF5" w14:paraId="3F7B1D5D" w14:textId="71224BF4">
      <w:pPr>
        <w:rPr>
          <w:sz w:val="22"/>
          <w:szCs w:val="22"/>
        </w:rPr>
      </w:pPr>
    </w:p>
    <w:p w:rsidR="00482EF5" w:rsidP="0077377D" w:rsidRDefault="00482EF5" w14:paraId="4BC8C14E" w14:textId="7C784A02">
      <w:pPr>
        <w:rPr>
          <w:sz w:val="22"/>
          <w:szCs w:val="22"/>
        </w:rPr>
      </w:pPr>
      <w:r>
        <w:rPr>
          <w:sz w:val="22"/>
          <w:szCs w:val="22"/>
        </w:rPr>
        <w:t>One form should be completed for each level of a programme.</w:t>
      </w:r>
    </w:p>
    <w:p w:rsidR="006A5185" w:rsidP="00F232C4" w:rsidRDefault="006A5185" w14:paraId="7D4C3AC6" w14:textId="77777777">
      <w:pPr>
        <w:spacing w:before="0" w:after="0"/>
        <w:ind w:left="74" w:right="74"/>
        <w:rPr>
          <w:sz w:val="22"/>
          <w:szCs w:val="22"/>
        </w:rPr>
      </w:pPr>
    </w:p>
    <w:p w:rsidR="00F232C4" w:rsidP="00F232C4" w:rsidRDefault="00F232C4" w14:paraId="2812BEFC" w14:textId="633DA979">
      <w:pPr>
        <w:spacing w:before="0" w:after="0"/>
        <w:rPr>
          <w:sz w:val="22"/>
          <w:szCs w:val="22"/>
        </w:rPr>
      </w:pPr>
      <w:r w:rsidRPr="2F2705B9" w:rsidR="00F232C4">
        <w:rPr>
          <w:sz w:val="22"/>
          <w:szCs w:val="22"/>
        </w:rPr>
        <w:t xml:space="preserve">Please submit your completed form to your </w:t>
      </w:r>
      <w:r w:rsidRPr="2F2705B9" w:rsidR="0070029E">
        <w:rPr>
          <w:sz w:val="22"/>
          <w:szCs w:val="22"/>
        </w:rPr>
        <w:t>heqa@grimsby.ac.</w:t>
      </w:r>
      <w:proofErr w:type="spellStart"/>
      <w:r w:rsidRPr="2F2705B9" w:rsidR="0070029E">
        <w:rPr>
          <w:sz w:val="22"/>
          <w:szCs w:val="22"/>
        </w:rPr>
        <w:t>uk</w:t>
      </w:r>
      <w:proofErr w:type="spellEnd"/>
      <w:r w:rsidRPr="2F2705B9" w:rsidR="00F232C4">
        <w:rPr>
          <w:sz w:val="22"/>
          <w:szCs w:val="22"/>
        </w:rPr>
        <w:t xml:space="preserve"> for approval by </w:t>
      </w:r>
      <w:r w:rsidRPr="2F2705B9" w:rsidR="5520BE78">
        <w:rPr>
          <w:b w:val="1"/>
          <w:bCs w:val="1"/>
          <w:sz w:val="22"/>
          <w:szCs w:val="22"/>
        </w:rPr>
        <w:t>Monday</w:t>
      </w:r>
      <w:r w:rsidRPr="2F2705B9" w:rsidR="00F232C4">
        <w:rPr>
          <w:b w:val="1"/>
          <w:bCs w:val="1"/>
          <w:sz w:val="22"/>
          <w:szCs w:val="22"/>
        </w:rPr>
        <w:t xml:space="preserve"> </w:t>
      </w:r>
      <w:r w:rsidRPr="2F2705B9" w:rsidR="513BF487">
        <w:rPr>
          <w:b w:val="1"/>
          <w:bCs w:val="1"/>
          <w:sz w:val="22"/>
          <w:szCs w:val="22"/>
        </w:rPr>
        <w:t>31</w:t>
      </w:r>
      <w:r w:rsidRPr="2F2705B9" w:rsidR="00F232C4">
        <w:rPr>
          <w:b w:val="1"/>
          <w:bCs w:val="1"/>
          <w:sz w:val="22"/>
          <w:szCs w:val="22"/>
        </w:rPr>
        <w:t xml:space="preserve"> </w:t>
      </w:r>
      <w:r w:rsidRPr="2F2705B9" w:rsidR="54772A69">
        <w:rPr>
          <w:b w:val="1"/>
          <w:bCs w:val="1"/>
          <w:sz w:val="22"/>
          <w:szCs w:val="22"/>
        </w:rPr>
        <w:t>August</w:t>
      </w:r>
      <w:r w:rsidRPr="2F2705B9" w:rsidR="00F232C4">
        <w:rPr>
          <w:b w:val="1"/>
          <w:bCs w:val="1"/>
          <w:sz w:val="22"/>
          <w:szCs w:val="22"/>
        </w:rPr>
        <w:t xml:space="preserve"> 2020</w:t>
      </w:r>
      <w:r w:rsidRPr="2F2705B9" w:rsidR="00F232C4">
        <w:rPr>
          <w:sz w:val="22"/>
          <w:szCs w:val="22"/>
        </w:rPr>
        <w:t xml:space="preserve">. </w:t>
      </w:r>
    </w:p>
    <w:p w:rsidR="00F232C4" w:rsidP="00F232C4" w:rsidRDefault="00F232C4" w14:paraId="2355A7CA" w14:textId="77777777">
      <w:pPr>
        <w:spacing w:before="0" w:after="0"/>
        <w:rPr>
          <w:sz w:val="22"/>
          <w:szCs w:val="22"/>
        </w:rPr>
      </w:pPr>
    </w:p>
    <w:p w:rsidR="006A5185" w:rsidP="00F232C4" w:rsidRDefault="006A5185" w14:paraId="6D865788" w14:textId="773D1499">
      <w:pPr>
        <w:spacing w:before="0"/>
        <w:ind w:left="74" w:right="74"/>
        <w:rPr>
          <w:sz w:val="22"/>
          <w:szCs w:val="22"/>
        </w:rPr>
      </w:pPr>
      <w:r>
        <w:rPr>
          <w:sz w:val="22"/>
          <w:szCs w:val="22"/>
        </w:rPr>
        <w:t>Please bear in mind the following:</w:t>
      </w:r>
    </w:p>
    <w:p w:rsidRPr="006A5185" w:rsidR="006A5185" w:rsidP="0083374B" w:rsidRDefault="0083374B" w14:paraId="23A097C3" w14:textId="27BE6FC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You may consider r</w:t>
      </w:r>
      <w:r w:rsidRPr="006A5185" w:rsidR="006A5185">
        <w:rPr>
          <w:sz w:val="22"/>
          <w:szCs w:val="22"/>
        </w:rPr>
        <w:t>eplacing a summative examination with another assessment method or open online examination</w:t>
      </w:r>
    </w:p>
    <w:p w:rsidRPr="006A5185" w:rsidR="006A5185" w:rsidP="0083374B" w:rsidRDefault="0083374B" w14:paraId="176626D2" w14:textId="22C9BD6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You may consider r</w:t>
      </w:r>
      <w:r w:rsidRPr="006A5185" w:rsidR="006A5185">
        <w:rPr>
          <w:sz w:val="22"/>
          <w:szCs w:val="22"/>
        </w:rPr>
        <w:t>eplacing a summative presentation with written or recorded assessment</w:t>
      </w:r>
      <w:r w:rsidR="00482EF5">
        <w:rPr>
          <w:sz w:val="22"/>
          <w:szCs w:val="22"/>
        </w:rPr>
        <w:t xml:space="preserve"> or a presentation with a recording over the PowerPoint slides.</w:t>
      </w:r>
    </w:p>
    <w:p w:rsidR="006A5185" w:rsidP="0083374B" w:rsidRDefault="0083374B" w14:paraId="02BFF01F" w14:textId="4AC9DAB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If you need an alternative assessment method, you should e</w:t>
      </w:r>
      <w:r w:rsidRPr="006A5185" w:rsidR="006A5185">
        <w:rPr>
          <w:sz w:val="22"/>
          <w:szCs w:val="22"/>
        </w:rPr>
        <w:t>nsur</w:t>
      </w:r>
      <w:r>
        <w:rPr>
          <w:sz w:val="22"/>
          <w:szCs w:val="22"/>
        </w:rPr>
        <w:t>e</w:t>
      </w:r>
      <w:r w:rsidRPr="006A5185" w:rsidR="006A5185">
        <w:rPr>
          <w:sz w:val="22"/>
          <w:szCs w:val="22"/>
        </w:rPr>
        <w:t xml:space="preserve"> that assessments are submitted via C</w:t>
      </w:r>
      <w:r w:rsidR="0030574B">
        <w:rPr>
          <w:sz w:val="22"/>
          <w:szCs w:val="22"/>
        </w:rPr>
        <w:t>anvas</w:t>
      </w:r>
    </w:p>
    <w:p w:rsidR="006A5185" w:rsidP="006A5185" w:rsidRDefault="006A5185" w14:paraId="7077AE3F" w14:textId="73E6A86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Resources </w:t>
      </w:r>
      <w:r w:rsidR="0070029E">
        <w:rPr>
          <w:sz w:val="22"/>
          <w:szCs w:val="22"/>
        </w:rPr>
        <w:t>and advice are available via the Innovate Team</w:t>
      </w:r>
    </w:p>
    <w:p w:rsidR="00F232C4" w:rsidP="006A5185" w:rsidRDefault="00F232C4" w14:paraId="52016F3A" w14:textId="0E3929F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67BE6FA0" w:rsidR="00F232C4">
        <w:rPr>
          <w:sz w:val="22"/>
          <w:szCs w:val="22"/>
        </w:rPr>
        <w:t xml:space="preserve">The </w:t>
      </w:r>
      <w:r w:rsidRPr="67BE6FA0" w:rsidR="0070029E">
        <w:rPr>
          <w:sz w:val="22"/>
          <w:szCs w:val="22"/>
        </w:rPr>
        <w:t xml:space="preserve">HEQA team are </w:t>
      </w:r>
      <w:r w:rsidRPr="67BE6FA0" w:rsidR="106BAF62">
        <w:rPr>
          <w:sz w:val="22"/>
          <w:szCs w:val="22"/>
        </w:rPr>
        <w:t>available via Microsoft Teams and email for advice and guidance.</w:t>
      </w:r>
    </w:p>
    <w:p w:rsidR="0077377D" w:rsidP="0077377D" w:rsidRDefault="0077377D" w14:paraId="65292C59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aluation contact information"/>
      </w:tblPr>
      <w:tblGrid>
        <w:gridCol w:w="1413"/>
        <w:gridCol w:w="2360"/>
        <w:gridCol w:w="1521"/>
        <w:gridCol w:w="1931"/>
        <w:gridCol w:w="1559"/>
        <w:gridCol w:w="2006"/>
      </w:tblGrid>
      <w:tr w:rsidRPr="00884A78" w:rsidR="00884A78" w:rsidTr="0030574B" w14:paraId="38988EC8" w14:textId="77777777">
        <w:tc>
          <w:tcPr>
            <w:tcW w:w="1413" w:type="dxa"/>
            <w:shd w:val="clear" w:color="auto" w:fill="9DBB59"/>
          </w:tcPr>
          <w:p w:rsidRPr="001A0367" w:rsidR="00884A78" w:rsidRDefault="00884A78" w14:paraId="1E7CC7AE" w14:textId="77777777">
            <w:pPr>
              <w:pStyle w:val="Heading2"/>
              <w:rPr>
                <w:color w:val="auto"/>
                <w:sz w:val="21"/>
                <w:szCs w:val="21"/>
              </w:rPr>
            </w:pPr>
            <w:r w:rsidRPr="001A0367">
              <w:rPr>
                <w:color w:val="auto"/>
                <w:sz w:val="21"/>
                <w:szCs w:val="21"/>
              </w:rPr>
              <w:t>Faculty:</w:t>
            </w:r>
          </w:p>
        </w:tc>
        <w:tc>
          <w:tcPr>
            <w:tcW w:w="2360" w:type="dxa"/>
          </w:tcPr>
          <w:p w:rsidRPr="00884A78" w:rsidR="00884A78" w:rsidRDefault="00884A78" w14:paraId="34051B6E" w14:textId="77777777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shd w:val="clear" w:color="auto" w:fill="9DBB59"/>
          </w:tcPr>
          <w:p w:rsidRPr="001A0367" w:rsidR="00884A78" w:rsidP="0077377D" w:rsidRDefault="0011087F" w14:paraId="42FA0DCC" w14:textId="3F5143DB">
            <w:pPr>
              <w:pStyle w:val="Heading2"/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 w:rsidR="0030574B">
              <w:rPr>
                <w:color w:val="auto"/>
                <w:sz w:val="21"/>
                <w:szCs w:val="21"/>
              </w:rPr>
              <w:t>School:</w:t>
            </w:r>
          </w:p>
        </w:tc>
        <w:tc>
          <w:tcPr>
            <w:tcW w:w="1931" w:type="dxa"/>
          </w:tcPr>
          <w:p w:rsidRPr="00884A78" w:rsidR="00884A78" w:rsidP="00175F7A" w:rsidRDefault="00884A78" w14:paraId="0DF025DA" w14:textId="77777777">
            <w:pPr>
              <w:pStyle w:val="Heading2"/>
              <w:ind w:left="0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9DBB59"/>
          </w:tcPr>
          <w:p w:rsidRPr="001A0367" w:rsidR="00884A78" w:rsidP="00884A78" w:rsidRDefault="00482EF5" w14:paraId="50E8CE66" w14:textId="7B200EA1">
            <w:pPr>
              <w:pStyle w:val="Heading2"/>
              <w:ind w:left="53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Programme</w:t>
            </w:r>
            <w:r w:rsidR="0011087F">
              <w:rPr>
                <w:color w:val="auto"/>
                <w:sz w:val="21"/>
                <w:szCs w:val="21"/>
              </w:rPr>
              <w:t xml:space="preserve"> leader:</w:t>
            </w:r>
          </w:p>
        </w:tc>
        <w:tc>
          <w:tcPr>
            <w:tcW w:w="2006" w:type="dxa"/>
          </w:tcPr>
          <w:p w:rsidRPr="00884A78" w:rsidR="00884A78" w:rsidRDefault="00884A78" w14:paraId="0E42ED5C" w14:textId="77777777">
            <w:pPr>
              <w:rPr>
                <w:sz w:val="21"/>
                <w:szCs w:val="21"/>
              </w:rPr>
            </w:pPr>
          </w:p>
        </w:tc>
      </w:tr>
      <w:tr w:rsidRPr="00884A78" w:rsidR="00FF7F11" w:rsidTr="009F429B" w14:paraId="02E55E96" w14:textId="77777777">
        <w:tc>
          <w:tcPr>
            <w:tcW w:w="1413" w:type="dxa"/>
            <w:shd w:val="clear" w:color="auto" w:fill="9DBB59"/>
          </w:tcPr>
          <w:p w:rsidRPr="001A0367" w:rsidR="00FF7F11" w:rsidP="00884A78" w:rsidRDefault="00FF7F11" w14:paraId="4FAA5683" w14:textId="258CC545">
            <w:pPr>
              <w:pStyle w:val="Heading2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Programme Title:</w:t>
            </w:r>
          </w:p>
        </w:tc>
        <w:tc>
          <w:tcPr>
            <w:tcW w:w="5812" w:type="dxa"/>
            <w:gridSpan w:val="3"/>
          </w:tcPr>
          <w:p w:rsidRPr="00884A78" w:rsidR="00FF7F11" w:rsidRDefault="00FF7F11" w14:paraId="03464D6C" w14:textId="77777777">
            <w:pPr>
              <w:pStyle w:val="Heading2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9DBB59"/>
          </w:tcPr>
          <w:p w:rsidRPr="001A0367" w:rsidR="00FF7F11" w:rsidRDefault="00FF7F11" w14:paraId="3B14CED3" w14:textId="77777777">
            <w:pPr>
              <w:pStyle w:val="Heading2"/>
              <w:rPr>
                <w:color w:val="auto"/>
                <w:sz w:val="21"/>
                <w:szCs w:val="21"/>
              </w:rPr>
            </w:pPr>
            <w:r w:rsidRPr="001A0367">
              <w:rPr>
                <w:color w:val="auto"/>
                <w:sz w:val="21"/>
                <w:szCs w:val="21"/>
              </w:rPr>
              <w:t>Level:</w:t>
            </w:r>
          </w:p>
        </w:tc>
        <w:tc>
          <w:tcPr>
            <w:tcW w:w="2006" w:type="dxa"/>
          </w:tcPr>
          <w:p w:rsidRPr="00884A78" w:rsidR="00FF7F11" w:rsidRDefault="00FF7F11" w14:paraId="284F3D0A" w14:textId="77777777">
            <w:pPr>
              <w:rPr>
                <w:sz w:val="21"/>
                <w:szCs w:val="21"/>
              </w:rPr>
            </w:pPr>
          </w:p>
        </w:tc>
      </w:tr>
      <w:tr w:rsidRPr="00884A78" w:rsidR="00FF7F11" w:rsidTr="003104E5" w14:paraId="757743C5" w14:textId="77777777">
        <w:tc>
          <w:tcPr>
            <w:tcW w:w="7225" w:type="dxa"/>
            <w:gridSpan w:val="4"/>
            <w:shd w:val="clear" w:color="auto" w:fill="9DBB59"/>
          </w:tcPr>
          <w:p w:rsidRPr="00884A78" w:rsidR="00FF7F11" w:rsidRDefault="00FF7F11" w14:paraId="4DE77A1D" w14:textId="5CD76DFF">
            <w:pPr>
              <w:pStyle w:val="Heading2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Module Title</w:t>
            </w:r>
          </w:p>
        </w:tc>
        <w:tc>
          <w:tcPr>
            <w:tcW w:w="3565" w:type="dxa"/>
            <w:gridSpan w:val="2"/>
            <w:shd w:val="clear" w:color="auto" w:fill="9DBB59"/>
          </w:tcPr>
          <w:p w:rsidRPr="00884A78" w:rsidR="00FF7F11" w:rsidRDefault="00FF7F11" w14:paraId="157CF2B2" w14:textId="1A0933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Credits</w:t>
            </w:r>
          </w:p>
        </w:tc>
      </w:tr>
      <w:tr w:rsidRPr="00884A78" w:rsidR="00FF7F11" w:rsidTr="00FF7F11" w14:paraId="50FAC641" w14:textId="77777777">
        <w:tc>
          <w:tcPr>
            <w:tcW w:w="7225" w:type="dxa"/>
            <w:gridSpan w:val="4"/>
            <w:shd w:val="clear" w:color="auto" w:fill="auto"/>
          </w:tcPr>
          <w:p w:rsidRPr="00884A78" w:rsidR="00FF7F11" w:rsidRDefault="00FF7F11" w14:paraId="310A51B9" w14:textId="77777777">
            <w:pPr>
              <w:pStyle w:val="Heading2"/>
              <w:rPr>
                <w:color w:val="auto"/>
                <w:sz w:val="21"/>
                <w:szCs w:val="21"/>
              </w:rPr>
            </w:pPr>
          </w:p>
        </w:tc>
        <w:tc>
          <w:tcPr>
            <w:tcW w:w="3565" w:type="dxa"/>
            <w:gridSpan w:val="2"/>
            <w:shd w:val="clear" w:color="auto" w:fill="auto"/>
          </w:tcPr>
          <w:p w:rsidRPr="00884A78" w:rsidR="00FF7F11" w:rsidRDefault="00FF7F11" w14:paraId="0B4E2C01" w14:textId="77777777">
            <w:pPr>
              <w:rPr>
                <w:sz w:val="21"/>
                <w:szCs w:val="21"/>
              </w:rPr>
            </w:pPr>
          </w:p>
        </w:tc>
      </w:tr>
      <w:tr w:rsidRPr="00884A78" w:rsidR="00FF7F11" w:rsidTr="00FF7F11" w14:paraId="621D0622" w14:textId="77777777">
        <w:tc>
          <w:tcPr>
            <w:tcW w:w="7225" w:type="dxa"/>
            <w:gridSpan w:val="4"/>
            <w:shd w:val="clear" w:color="auto" w:fill="auto"/>
          </w:tcPr>
          <w:p w:rsidRPr="00884A78" w:rsidR="00FF7F11" w:rsidRDefault="00FF7F11" w14:paraId="58E4661D" w14:textId="77777777">
            <w:pPr>
              <w:pStyle w:val="Heading2"/>
              <w:rPr>
                <w:color w:val="auto"/>
                <w:sz w:val="21"/>
                <w:szCs w:val="21"/>
              </w:rPr>
            </w:pPr>
          </w:p>
        </w:tc>
        <w:tc>
          <w:tcPr>
            <w:tcW w:w="3565" w:type="dxa"/>
            <w:gridSpan w:val="2"/>
            <w:shd w:val="clear" w:color="auto" w:fill="auto"/>
          </w:tcPr>
          <w:p w:rsidRPr="00884A78" w:rsidR="00FF7F11" w:rsidRDefault="00FF7F11" w14:paraId="05E94C33" w14:textId="77777777">
            <w:pPr>
              <w:rPr>
                <w:sz w:val="21"/>
                <w:szCs w:val="21"/>
              </w:rPr>
            </w:pPr>
          </w:p>
        </w:tc>
      </w:tr>
      <w:tr w:rsidRPr="00884A78" w:rsidR="00FF7F11" w:rsidTr="00FF7F11" w14:paraId="07817521" w14:textId="77777777">
        <w:tc>
          <w:tcPr>
            <w:tcW w:w="7225" w:type="dxa"/>
            <w:gridSpan w:val="4"/>
            <w:shd w:val="clear" w:color="auto" w:fill="auto"/>
          </w:tcPr>
          <w:p w:rsidRPr="00884A78" w:rsidR="00FF7F11" w:rsidRDefault="00FF7F11" w14:paraId="2AE99941" w14:textId="77777777">
            <w:pPr>
              <w:pStyle w:val="Heading2"/>
              <w:rPr>
                <w:color w:val="auto"/>
                <w:sz w:val="21"/>
                <w:szCs w:val="21"/>
              </w:rPr>
            </w:pPr>
          </w:p>
        </w:tc>
        <w:tc>
          <w:tcPr>
            <w:tcW w:w="3565" w:type="dxa"/>
            <w:gridSpan w:val="2"/>
            <w:shd w:val="clear" w:color="auto" w:fill="auto"/>
          </w:tcPr>
          <w:p w:rsidRPr="00884A78" w:rsidR="00FF7F11" w:rsidRDefault="00FF7F11" w14:paraId="1749DBC9" w14:textId="77777777">
            <w:pPr>
              <w:rPr>
                <w:sz w:val="21"/>
                <w:szCs w:val="21"/>
              </w:rPr>
            </w:pPr>
          </w:p>
        </w:tc>
      </w:tr>
      <w:tr w:rsidRPr="00884A78" w:rsidR="00FF7F11" w:rsidTr="00FF7F11" w14:paraId="7068AC20" w14:textId="77777777">
        <w:tc>
          <w:tcPr>
            <w:tcW w:w="7225" w:type="dxa"/>
            <w:gridSpan w:val="4"/>
            <w:shd w:val="clear" w:color="auto" w:fill="auto"/>
          </w:tcPr>
          <w:p w:rsidRPr="00884A78" w:rsidR="00FF7F11" w:rsidRDefault="00FF7F11" w14:paraId="70F612F5" w14:textId="77777777">
            <w:pPr>
              <w:pStyle w:val="Heading2"/>
              <w:rPr>
                <w:color w:val="auto"/>
                <w:sz w:val="21"/>
                <w:szCs w:val="21"/>
              </w:rPr>
            </w:pPr>
          </w:p>
        </w:tc>
        <w:tc>
          <w:tcPr>
            <w:tcW w:w="3565" w:type="dxa"/>
            <w:gridSpan w:val="2"/>
            <w:shd w:val="clear" w:color="auto" w:fill="auto"/>
          </w:tcPr>
          <w:p w:rsidRPr="00884A78" w:rsidR="00FF7F11" w:rsidRDefault="00FF7F11" w14:paraId="27A141DE" w14:textId="77777777">
            <w:pPr>
              <w:rPr>
                <w:sz w:val="21"/>
                <w:szCs w:val="21"/>
              </w:rPr>
            </w:pPr>
          </w:p>
        </w:tc>
      </w:tr>
      <w:tr w:rsidRPr="00884A78" w:rsidR="00FF7F11" w:rsidTr="00FF7F11" w14:paraId="4163CAA3" w14:textId="77777777">
        <w:tc>
          <w:tcPr>
            <w:tcW w:w="7225" w:type="dxa"/>
            <w:gridSpan w:val="4"/>
            <w:shd w:val="clear" w:color="auto" w:fill="auto"/>
          </w:tcPr>
          <w:p w:rsidRPr="00884A78" w:rsidR="00FF7F11" w:rsidRDefault="00FF7F11" w14:paraId="57E15479" w14:textId="77777777">
            <w:pPr>
              <w:pStyle w:val="Heading2"/>
              <w:rPr>
                <w:color w:val="auto"/>
                <w:sz w:val="21"/>
                <w:szCs w:val="21"/>
              </w:rPr>
            </w:pPr>
          </w:p>
        </w:tc>
        <w:tc>
          <w:tcPr>
            <w:tcW w:w="3565" w:type="dxa"/>
            <w:gridSpan w:val="2"/>
            <w:shd w:val="clear" w:color="auto" w:fill="auto"/>
          </w:tcPr>
          <w:p w:rsidRPr="00884A78" w:rsidR="00FF7F11" w:rsidRDefault="00FF7F11" w14:paraId="1701F6BF" w14:textId="77777777">
            <w:pPr>
              <w:rPr>
                <w:sz w:val="21"/>
                <w:szCs w:val="21"/>
              </w:rPr>
            </w:pPr>
          </w:p>
        </w:tc>
      </w:tr>
      <w:tr w:rsidRPr="00884A78" w:rsidR="00FF7F11" w:rsidTr="00FF7F11" w14:paraId="5636B8AB" w14:textId="77777777">
        <w:tc>
          <w:tcPr>
            <w:tcW w:w="7225" w:type="dxa"/>
            <w:gridSpan w:val="4"/>
            <w:shd w:val="clear" w:color="auto" w:fill="auto"/>
          </w:tcPr>
          <w:p w:rsidRPr="00884A78" w:rsidR="00FF7F11" w:rsidRDefault="00FF7F11" w14:paraId="7929C70E" w14:textId="77777777">
            <w:pPr>
              <w:pStyle w:val="Heading2"/>
              <w:rPr>
                <w:color w:val="auto"/>
                <w:sz w:val="21"/>
                <w:szCs w:val="21"/>
              </w:rPr>
            </w:pPr>
          </w:p>
        </w:tc>
        <w:tc>
          <w:tcPr>
            <w:tcW w:w="3565" w:type="dxa"/>
            <w:gridSpan w:val="2"/>
            <w:shd w:val="clear" w:color="auto" w:fill="auto"/>
          </w:tcPr>
          <w:p w:rsidRPr="00884A78" w:rsidR="00FF7F11" w:rsidRDefault="00FF7F11" w14:paraId="1D5EBAF3" w14:textId="77777777">
            <w:pPr>
              <w:rPr>
                <w:sz w:val="21"/>
                <w:szCs w:val="21"/>
              </w:rPr>
            </w:pPr>
          </w:p>
        </w:tc>
      </w:tr>
      <w:tr w:rsidRPr="00884A78" w:rsidR="00FF7F11" w:rsidTr="00FF7F11" w14:paraId="07077237" w14:textId="77777777">
        <w:tc>
          <w:tcPr>
            <w:tcW w:w="7225" w:type="dxa"/>
            <w:gridSpan w:val="4"/>
            <w:shd w:val="clear" w:color="auto" w:fill="auto"/>
          </w:tcPr>
          <w:p w:rsidRPr="00884A78" w:rsidR="00FF7F11" w:rsidRDefault="00FF7F11" w14:paraId="27514095" w14:textId="77777777">
            <w:pPr>
              <w:pStyle w:val="Heading2"/>
              <w:rPr>
                <w:color w:val="auto"/>
                <w:sz w:val="21"/>
                <w:szCs w:val="21"/>
              </w:rPr>
            </w:pPr>
          </w:p>
        </w:tc>
        <w:tc>
          <w:tcPr>
            <w:tcW w:w="3565" w:type="dxa"/>
            <w:gridSpan w:val="2"/>
            <w:shd w:val="clear" w:color="auto" w:fill="auto"/>
          </w:tcPr>
          <w:p w:rsidRPr="00884A78" w:rsidR="00FF7F11" w:rsidRDefault="00FF7F11" w14:paraId="49EC3DB0" w14:textId="77777777">
            <w:pPr>
              <w:rPr>
                <w:sz w:val="21"/>
                <w:szCs w:val="21"/>
              </w:rPr>
            </w:pPr>
          </w:p>
        </w:tc>
      </w:tr>
    </w:tbl>
    <w:p w:rsidRPr="0030574B" w:rsidR="00BC2373" w:rsidP="0030574B" w:rsidRDefault="00BC2373" w14:paraId="2F81E9EA" w14:textId="0D66C48E">
      <w:pPr>
        <w:pStyle w:val="Heading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9DBB59"/>
        <w:rPr>
          <w:color w:val="auto"/>
        </w:rPr>
      </w:pPr>
      <w:r w:rsidRPr="0030574B">
        <w:rPr>
          <w:color w:val="auto"/>
        </w:rPr>
        <w:t>REVIEW OF IMPACT ON STUDENTS’ current and future learning</w:t>
      </w:r>
    </w:p>
    <w:p w:rsidRPr="001A0367" w:rsidR="001A0367" w:rsidP="009C44D4" w:rsidRDefault="001A0367" w14:paraId="25F7891B" w14:textId="6795FFFD">
      <w:r>
        <w:t xml:space="preserve">Please consider the impact of </w:t>
      </w:r>
      <w:r w:rsidR="0011087F">
        <w:t xml:space="preserve">any potential </w:t>
      </w:r>
      <w:r>
        <w:t xml:space="preserve">missed </w:t>
      </w:r>
      <w:r w:rsidR="009C44D4">
        <w:t>activity</w:t>
      </w:r>
      <w:r>
        <w:t xml:space="preserve"> on the students’ ability to meet the learning outcomes of </w:t>
      </w:r>
      <w:r w:rsidR="00482EF5">
        <w:t>each</w:t>
      </w:r>
      <w:r>
        <w:t xml:space="preserve"> module</w:t>
      </w:r>
      <w:r w:rsidR="0011087F">
        <w:t xml:space="preserve"> and to succeed in any future modules, which may rely on content delivered in th</w:t>
      </w:r>
      <w:r w:rsidR="00482EF5">
        <w:t>ese</w:t>
      </w:r>
      <w:r w:rsidR="0011087F">
        <w:t xml:space="preserve"> module</w:t>
      </w:r>
      <w:r w:rsidR="00482EF5">
        <w:t>s</w:t>
      </w:r>
      <w:r>
        <w:t>.</w:t>
      </w:r>
      <w:r w:rsidR="009C196B">
        <w:t xml:space="preserve"> </w:t>
      </w:r>
      <w:r w:rsidR="00BC4236">
        <w:t>Please refer to the proportion of teaching sessions missed</w:t>
      </w:r>
      <w:r w:rsidR="009C44D4">
        <w:t xml:space="preserve"> and consider whether module intended learning outcomes have already been assessed.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0718"/>
      </w:tblGrid>
      <w:tr w:rsidR="001A0367" w:rsidTr="0011087F" w14:paraId="2C82FB4A" w14:textId="77777777">
        <w:trPr>
          <w:trHeight w:val="994"/>
        </w:trPr>
        <w:tc>
          <w:tcPr>
            <w:tcW w:w="10718" w:type="dxa"/>
          </w:tcPr>
          <w:p w:rsidR="001A0367" w:rsidP="003F74A0" w:rsidRDefault="0011087F" w14:paraId="24539525" w14:textId="0E098827">
            <w:pPr>
              <w:ind w:left="0"/>
            </w:pPr>
            <w:r w:rsidRPr="00353A7D">
              <w:rPr>
                <w:b/>
                <w:bCs/>
              </w:rPr>
              <w:t xml:space="preserve">Impact on current learning (ability to meet the learning outcomes of </w:t>
            </w:r>
            <w:r w:rsidR="00482EF5">
              <w:rPr>
                <w:b/>
                <w:bCs/>
              </w:rPr>
              <w:t>each</w:t>
            </w:r>
            <w:r w:rsidRPr="00353A7D">
              <w:rPr>
                <w:b/>
                <w:bCs/>
              </w:rPr>
              <w:t xml:space="preserve"> module</w:t>
            </w:r>
            <w:r w:rsidR="0077377D">
              <w:t>)</w:t>
            </w:r>
          </w:p>
          <w:p w:rsidR="001A0367" w:rsidP="003F74A0" w:rsidRDefault="001A0367" w14:paraId="358D7918" w14:textId="77777777">
            <w:pPr>
              <w:ind w:left="0"/>
            </w:pPr>
          </w:p>
          <w:p w:rsidR="001A0367" w:rsidP="003F74A0" w:rsidRDefault="001A0367" w14:paraId="68E38A17" w14:textId="77777777">
            <w:pPr>
              <w:ind w:left="0"/>
            </w:pPr>
          </w:p>
          <w:p w:rsidR="001A0367" w:rsidP="003F74A0" w:rsidRDefault="001A0367" w14:paraId="7C3586D8" w14:textId="77777777">
            <w:pPr>
              <w:ind w:left="0"/>
            </w:pPr>
          </w:p>
        </w:tc>
      </w:tr>
      <w:tr w:rsidR="0011087F" w:rsidTr="001A0367" w14:paraId="28B7B6F5" w14:textId="77777777">
        <w:trPr>
          <w:trHeight w:val="993"/>
        </w:trPr>
        <w:tc>
          <w:tcPr>
            <w:tcW w:w="10718" w:type="dxa"/>
          </w:tcPr>
          <w:p w:rsidR="0011087F" w:rsidP="0077377D" w:rsidRDefault="0011087F" w14:paraId="15F6661A" w14:textId="48EDAD36">
            <w:pPr>
              <w:ind w:left="0"/>
            </w:pPr>
            <w:r w:rsidRPr="00353A7D">
              <w:rPr>
                <w:b/>
                <w:bCs/>
              </w:rPr>
              <w:lastRenderedPageBreak/>
              <w:t>Impact on future learning (do any future modules rely on content normally delivered in th</w:t>
            </w:r>
            <w:r w:rsidR="00482EF5">
              <w:rPr>
                <w:b/>
                <w:bCs/>
              </w:rPr>
              <w:t>ese</w:t>
            </w:r>
            <w:r w:rsidRPr="00353A7D">
              <w:rPr>
                <w:b/>
                <w:bCs/>
              </w:rPr>
              <w:t xml:space="preserve"> module</w:t>
            </w:r>
            <w:r w:rsidR="00482EF5">
              <w:rPr>
                <w:b/>
                <w:bCs/>
              </w:rPr>
              <w:t>s</w:t>
            </w:r>
            <w:r>
              <w:t>)</w:t>
            </w:r>
          </w:p>
        </w:tc>
      </w:tr>
    </w:tbl>
    <w:p w:rsidRPr="0030574B" w:rsidR="00845807" w:rsidP="0030574B" w:rsidRDefault="00533E1C" w14:paraId="78B0BF56" w14:textId="4141A2F2">
      <w:pPr>
        <w:pStyle w:val="Heading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9DBB59"/>
        <w:ind w:left="0"/>
        <w:rPr>
          <w:color w:val="auto"/>
        </w:rPr>
      </w:pPr>
      <w:r w:rsidRPr="0030574B">
        <w:rPr>
          <w:color w:val="auto"/>
        </w:rPr>
        <w:t xml:space="preserve">action plan for </w:t>
      </w:r>
      <w:r w:rsidRPr="0030574B" w:rsidR="004F65C3">
        <w:rPr>
          <w:color w:val="auto"/>
        </w:rPr>
        <w:t>mitigation</w:t>
      </w:r>
    </w:p>
    <w:p w:rsidR="0077377D" w:rsidP="009C44D4" w:rsidRDefault="00632FCD" w14:paraId="6B6B4E72" w14:textId="3206D39F">
      <w:r>
        <w:t xml:space="preserve">Please identify mitigating actions that </w:t>
      </w:r>
      <w:r w:rsidR="00272896">
        <w:t>are essential and/or desirable in order to address</w:t>
      </w:r>
      <w:r>
        <w:t xml:space="preserve"> </w:t>
      </w:r>
      <w:r w:rsidR="00533E1C">
        <w:t>th</w:t>
      </w:r>
      <w:r w:rsidR="00272896">
        <w:t>e impact</w:t>
      </w:r>
      <w:r w:rsidR="004F65C3">
        <w:t>, and be as inclusive as possible.</w:t>
      </w:r>
      <w:r w:rsidR="0077377D">
        <w:t xml:space="preserve"> Please include any action that may already have been taken and completed.</w:t>
      </w:r>
    </w:p>
    <w:p w:rsidR="00BB39BA" w:rsidP="0077377D" w:rsidRDefault="00533E1C" w14:paraId="2FA94FA9" w14:textId="4CB89888">
      <w:r>
        <w:t xml:space="preserve">Actions </w:t>
      </w:r>
      <w:r w:rsidRPr="0077377D">
        <w:rPr>
          <w:b/>
          <w:bCs/>
        </w:rPr>
        <w:t>may</w:t>
      </w:r>
      <w:r>
        <w:t xml:space="preserve"> include</w:t>
      </w:r>
      <w:r w:rsidR="009C44D4">
        <w:t xml:space="preserve"> (but are not limited to)</w:t>
      </w:r>
      <w:r>
        <w:t>:</w:t>
      </w:r>
    </w:p>
    <w:p w:rsidR="0077377D" w:rsidP="004F65C3" w:rsidRDefault="0077377D" w14:paraId="13DFF08F" w14:textId="6F53E9BD">
      <w:pPr>
        <w:pStyle w:val="ListParagraph"/>
        <w:numPr>
          <w:ilvl w:val="0"/>
          <w:numId w:val="3"/>
        </w:numPr>
      </w:pPr>
      <w:r>
        <w:t xml:space="preserve">Adjustment to </w:t>
      </w:r>
      <w:r w:rsidR="004F65C3">
        <w:t xml:space="preserve">the module’s </w:t>
      </w:r>
      <w:r>
        <w:t>assessment strategy</w:t>
      </w:r>
    </w:p>
    <w:p w:rsidR="0077377D" w:rsidP="0077377D" w:rsidRDefault="0077377D" w14:paraId="05AA9AF1" w14:textId="0A52B2DA">
      <w:pPr>
        <w:pStyle w:val="ListParagraph"/>
        <w:numPr>
          <w:ilvl w:val="0"/>
          <w:numId w:val="3"/>
        </w:numPr>
      </w:pPr>
      <w:r>
        <w:t>Revision / removal of specific questions from assessments</w:t>
      </w:r>
    </w:p>
    <w:p w:rsidR="004F65C3" w:rsidP="0077377D" w:rsidRDefault="004F65C3" w14:paraId="013AE2D0" w14:textId="3F169B0E">
      <w:pPr>
        <w:pStyle w:val="ListParagraph"/>
        <w:numPr>
          <w:ilvl w:val="0"/>
          <w:numId w:val="3"/>
        </w:numPr>
      </w:pPr>
      <w:r>
        <w:t>Revision of the marking scheme to take account of missing content</w:t>
      </w:r>
    </w:p>
    <w:p w:rsidR="00533E1C" w:rsidP="0077377D" w:rsidRDefault="00BB39BA" w14:paraId="0D61E555" w14:textId="61473FE6">
      <w:pPr>
        <w:pStyle w:val="ListParagraph"/>
        <w:numPr>
          <w:ilvl w:val="0"/>
          <w:numId w:val="3"/>
        </w:numPr>
      </w:pPr>
      <w:r>
        <w:t xml:space="preserve">Providing </w:t>
      </w:r>
      <w:r w:rsidR="004F65C3">
        <w:t xml:space="preserve">guidance on accessing </w:t>
      </w:r>
      <w:r>
        <w:t>digital copies of a</w:t>
      </w:r>
      <w:r w:rsidR="00533E1C">
        <w:t>dditional directed reading</w:t>
      </w:r>
    </w:p>
    <w:p w:rsidR="00533E1C" w:rsidP="00533E1C" w:rsidRDefault="006526C4" w14:paraId="7FA7A6AC" w14:textId="1288CB73">
      <w:pPr>
        <w:pStyle w:val="ListParagraph"/>
        <w:numPr>
          <w:ilvl w:val="0"/>
          <w:numId w:val="3"/>
        </w:numPr>
      </w:pPr>
      <w:r>
        <w:t>Provision of a</w:t>
      </w:r>
      <w:r w:rsidR="00533E1C">
        <w:t>lternative</w:t>
      </w:r>
      <w:r>
        <w:t xml:space="preserve"> and/or additional</w:t>
      </w:r>
      <w:r w:rsidR="00533E1C">
        <w:t xml:space="preserve"> learning materials</w:t>
      </w:r>
      <w:r w:rsidR="004F65C3">
        <w:t xml:space="preserve"> on C</w:t>
      </w:r>
      <w:r w:rsidR="0030574B">
        <w:t>anvas</w:t>
      </w:r>
    </w:p>
    <w:p w:rsidR="00533E1C" w:rsidP="0077377D" w:rsidRDefault="0077377D" w14:paraId="5DB2088C" w14:textId="23F0857D">
      <w:pPr>
        <w:pStyle w:val="ListParagraph"/>
        <w:numPr>
          <w:ilvl w:val="0"/>
          <w:numId w:val="3"/>
        </w:numPr>
      </w:pPr>
      <w:r>
        <w:t>Study</w:t>
      </w:r>
      <w:r w:rsidR="00BC4236">
        <w:t xml:space="preserve"> supp</w:t>
      </w:r>
      <w:r w:rsidR="008D3B4A">
        <w:t xml:space="preserve">ort or catch-up sessions </w:t>
      </w:r>
      <w:r>
        <w:t>(for example online support)</w:t>
      </w:r>
    </w:p>
    <w:p w:rsidR="00533E1C" w:rsidP="00BB39BA" w:rsidRDefault="00533E1C" w14:paraId="11FECAA3" w14:textId="1249426E">
      <w:pPr>
        <w:pStyle w:val="ListParagraph"/>
        <w:numPr>
          <w:ilvl w:val="0"/>
          <w:numId w:val="3"/>
        </w:numPr>
      </w:pPr>
      <w:r>
        <w:t>Use of lecture capture/podcasts/</w:t>
      </w:r>
      <w:r w:rsidR="00BB39BA">
        <w:t>voice-over</w:t>
      </w:r>
    </w:p>
    <w:p w:rsidR="008D3B4A" w:rsidP="00BB39BA" w:rsidRDefault="008D3B4A" w14:paraId="6FDCCC14" w14:textId="77777777">
      <w:pPr>
        <w:pStyle w:val="ListParagraph"/>
        <w:numPr>
          <w:ilvl w:val="0"/>
          <w:numId w:val="3"/>
        </w:numPr>
      </w:pPr>
      <w:r>
        <w:t>Detailed lecture notes and tutorial/seminar guidance</w:t>
      </w:r>
    </w:p>
    <w:p w:rsidR="000A18E6" w:rsidP="004F65C3" w:rsidRDefault="000A18E6" w14:paraId="048E08E4" w14:textId="4694C192">
      <w:pPr>
        <w:pStyle w:val="ListParagraph"/>
        <w:numPr>
          <w:ilvl w:val="0"/>
          <w:numId w:val="3"/>
        </w:numPr>
      </w:pPr>
      <w:r>
        <w:t>Rearrange</w:t>
      </w:r>
      <w:r w:rsidR="004F65C3">
        <w:t>ment of remaining content</w:t>
      </w:r>
    </w:p>
    <w:p w:rsidR="001A0367" w:rsidP="004F65C3" w:rsidRDefault="004F65C3" w14:paraId="57F7BC6A" w14:textId="1A3ABFFE">
      <w:pPr>
        <w:ind w:left="142"/>
      </w:pPr>
      <w:r>
        <w:t>Please note that some adjustments may be subject to PSRB restrictions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609"/>
        <w:gridCol w:w="1559"/>
        <w:gridCol w:w="3686"/>
        <w:gridCol w:w="1864"/>
      </w:tblGrid>
      <w:tr w:rsidR="00FF7F11" w:rsidTr="00C87924" w14:paraId="783789AB" w14:textId="77777777">
        <w:tc>
          <w:tcPr>
            <w:tcW w:w="3609" w:type="dxa"/>
            <w:shd w:val="clear" w:color="auto" w:fill="9DBB59"/>
          </w:tcPr>
          <w:p w:rsidR="00FF7F11" w:rsidP="0077377D" w:rsidRDefault="00FF7F11" w14:paraId="56040114" w14:textId="1F4B5801">
            <w:pPr>
              <w:ind w:left="0"/>
            </w:pPr>
            <w:r>
              <w:t>Module/Assessment</w:t>
            </w:r>
          </w:p>
        </w:tc>
        <w:tc>
          <w:tcPr>
            <w:tcW w:w="1559" w:type="dxa"/>
            <w:shd w:val="clear" w:color="auto" w:fill="9DBB59"/>
          </w:tcPr>
          <w:p w:rsidR="00FF7F11" w:rsidP="00BB39BA" w:rsidRDefault="00FF7F11" w14:paraId="24FAD71D" w14:textId="47637346">
            <w:pPr>
              <w:ind w:left="0"/>
            </w:pPr>
            <w:r>
              <w:t>Original Deadline</w:t>
            </w:r>
          </w:p>
        </w:tc>
        <w:tc>
          <w:tcPr>
            <w:tcW w:w="3686" w:type="dxa"/>
            <w:shd w:val="clear" w:color="auto" w:fill="9DBB59"/>
          </w:tcPr>
          <w:p w:rsidR="00FF7F11" w:rsidP="00BB39BA" w:rsidRDefault="00FF7F11" w14:paraId="72AA3C8C" w14:textId="59916FD1">
            <w:pPr>
              <w:ind w:left="0"/>
            </w:pPr>
            <w:r>
              <w:t xml:space="preserve">New Assessment </w:t>
            </w:r>
          </w:p>
        </w:tc>
        <w:tc>
          <w:tcPr>
            <w:tcW w:w="1864" w:type="dxa"/>
            <w:shd w:val="clear" w:color="auto" w:fill="9DBB59"/>
          </w:tcPr>
          <w:p w:rsidR="00FF7F11" w:rsidP="00BB39BA" w:rsidRDefault="00C87924" w14:paraId="07E1B05D" w14:textId="26891894">
            <w:pPr>
              <w:ind w:left="0"/>
            </w:pPr>
            <w:r>
              <w:t>New Deadline</w:t>
            </w:r>
          </w:p>
        </w:tc>
      </w:tr>
      <w:tr w:rsidR="00FF7F11" w:rsidTr="00C87924" w14:paraId="6D828B86" w14:textId="77777777">
        <w:tc>
          <w:tcPr>
            <w:tcW w:w="3609" w:type="dxa"/>
            <w:shd w:val="clear" w:color="auto" w:fill="auto"/>
          </w:tcPr>
          <w:p w:rsidR="00FF7F11" w:rsidP="0077377D" w:rsidRDefault="00FF7F11" w14:paraId="06D4A0EF" w14:textId="77777777">
            <w:pPr>
              <w:ind w:left="0"/>
            </w:pPr>
          </w:p>
        </w:tc>
        <w:tc>
          <w:tcPr>
            <w:tcW w:w="1559" w:type="dxa"/>
            <w:shd w:val="clear" w:color="auto" w:fill="auto"/>
          </w:tcPr>
          <w:p w:rsidR="00FF7F11" w:rsidP="00BB39BA" w:rsidRDefault="00FF7F11" w14:paraId="13A1543F" w14:textId="77777777">
            <w:pPr>
              <w:ind w:left="0"/>
            </w:pPr>
          </w:p>
        </w:tc>
        <w:tc>
          <w:tcPr>
            <w:tcW w:w="3686" w:type="dxa"/>
            <w:shd w:val="clear" w:color="auto" w:fill="auto"/>
          </w:tcPr>
          <w:p w:rsidR="00FF7F11" w:rsidP="00BB39BA" w:rsidRDefault="00FF7F11" w14:paraId="262EB131" w14:textId="739E1BE7">
            <w:pPr>
              <w:ind w:left="0"/>
            </w:pPr>
          </w:p>
        </w:tc>
        <w:tc>
          <w:tcPr>
            <w:tcW w:w="1864" w:type="dxa"/>
            <w:shd w:val="clear" w:color="auto" w:fill="auto"/>
          </w:tcPr>
          <w:p w:rsidR="00FF7F11" w:rsidP="00BB39BA" w:rsidRDefault="00FF7F11" w14:paraId="68505966" w14:textId="77777777">
            <w:pPr>
              <w:ind w:left="0"/>
            </w:pPr>
          </w:p>
        </w:tc>
      </w:tr>
      <w:tr w:rsidR="00FF7F11" w:rsidTr="00C87924" w14:paraId="07E4CD4A" w14:textId="77777777">
        <w:tc>
          <w:tcPr>
            <w:tcW w:w="3609" w:type="dxa"/>
          </w:tcPr>
          <w:p w:rsidR="00FF7F11" w:rsidP="00BB39BA" w:rsidRDefault="00FF7F11" w14:paraId="3942982D" w14:textId="77777777">
            <w:pPr>
              <w:ind w:left="0"/>
            </w:pPr>
          </w:p>
        </w:tc>
        <w:tc>
          <w:tcPr>
            <w:tcW w:w="1559" w:type="dxa"/>
          </w:tcPr>
          <w:p w:rsidR="00FF7F11" w:rsidP="00BB39BA" w:rsidRDefault="00FF7F11" w14:paraId="201ADFC8" w14:textId="77777777">
            <w:pPr>
              <w:ind w:left="0"/>
            </w:pPr>
          </w:p>
        </w:tc>
        <w:tc>
          <w:tcPr>
            <w:tcW w:w="3686" w:type="dxa"/>
          </w:tcPr>
          <w:p w:rsidR="00FF7F11" w:rsidP="00BB39BA" w:rsidRDefault="00FF7F11" w14:paraId="4AD4DC06" w14:textId="616FFBC7">
            <w:pPr>
              <w:ind w:left="0"/>
            </w:pPr>
          </w:p>
        </w:tc>
        <w:tc>
          <w:tcPr>
            <w:tcW w:w="1864" w:type="dxa"/>
          </w:tcPr>
          <w:p w:rsidR="00FF7F11" w:rsidP="00BB39BA" w:rsidRDefault="00FF7F11" w14:paraId="6309BEAD" w14:textId="77777777">
            <w:pPr>
              <w:ind w:left="0"/>
            </w:pPr>
          </w:p>
        </w:tc>
      </w:tr>
      <w:tr w:rsidR="00FF7F11" w:rsidTr="00C87924" w14:paraId="1DBFE2AB" w14:textId="77777777">
        <w:tc>
          <w:tcPr>
            <w:tcW w:w="3609" w:type="dxa"/>
          </w:tcPr>
          <w:p w:rsidR="00FF7F11" w:rsidP="00BB39BA" w:rsidRDefault="00FF7F11" w14:paraId="4FECEA9C" w14:textId="77777777">
            <w:pPr>
              <w:ind w:left="0"/>
            </w:pPr>
          </w:p>
        </w:tc>
        <w:tc>
          <w:tcPr>
            <w:tcW w:w="1559" w:type="dxa"/>
          </w:tcPr>
          <w:p w:rsidR="00FF7F11" w:rsidP="00BB39BA" w:rsidRDefault="00FF7F11" w14:paraId="64A00C55" w14:textId="77777777">
            <w:pPr>
              <w:ind w:left="0"/>
            </w:pPr>
          </w:p>
        </w:tc>
        <w:tc>
          <w:tcPr>
            <w:tcW w:w="3686" w:type="dxa"/>
          </w:tcPr>
          <w:p w:rsidR="00FF7F11" w:rsidP="00BB39BA" w:rsidRDefault="00FF7F11" w14:paraId="4EF139D0" w14:textId="73677FD5">
            <w:pPr>
              <w:ind w:left="0"/>
            </w:pPr>
          </w:p>
        </w:tc>
        <w:tc>
          <w:tcPr>
            <w:tcW w:w="1864" w:type="dxa"/>
          </w:tcPr>
          <w:p w:rsidR="00FF7F11" w:rsidP="00BB39BA" w:rsidRDefault="00FF7F11" w14:paraId="1743C3EC" w14:textId="77777777">
            <w:pPr>
              <w:ind w:left="0"/>
            </w:pPr>
          </w:p>
        </w:tc>
      </w:tr>
      <w:tr w:rsidR="00FF7F11" w:rsidTr="00C87924" w14:paraId="11CEE79B" w14:textId="77777777">
        <w:tc>
          <w:tcPr>
            <w:tcW w:w="3609" w:type="dxa"/>
          </w:tcPr>
          <w:p w:rsidR="00FF7F11" w:rsidP="00BB39BA" w:rsidRDefault="00FF7F11" w14:paraId="67B05B7A" w14:textId="77777777">
            <w:pPr>
              <w:ind w:left="0"/>
            </w:pPr>
          </w:p>
        </w:tc>
        <w:tc>
          <w:tcPr>
            <w:tcW w:w="1559" w:type="dxa"/>
          </w:tcPr>
          <w:p w:rsidR="00FF7F11" w:rsidP="00BB39BA" w:rsidRDefault="00FF7F11" w14:paraId="7E713C79" w14:textId="77777777">
            <w:pPr>
              <w:ind w:left="0"/>
            </w:pPr>
          </w:p>
        </w:tc>
        <w:tc>
          <w:tcPr>
            <w:tcW w:w="3686" w:type="dxa"/>
          </w:tcPr>
          <w:p w:rsidR="00FF7F11" w:rsidP="00BB39BA" w:rsidRDefault="00FF7F11" w14:paraId="73B23FEB" w14:textId="64D5F051">
            <w:pPr>
              <w:ind w:left="0"/>
            </w:pPr>
          </w:p>
        </w:tc>
        <w:tc>
          <w:tcPr>
            <w:tcW w:w="1864" w:type="dxa"/>
          </w:tcPr>
          <w:p w:rsidR="00FF7F11" w:rsidP="00BB39BA" w:rsidRDefault="00FF7F11" w14:paraId="184B0A18" w14:textId="77777777">
            <w:pPr>
              <w:ind w:left="0"/>
            </w:pPr>
          </w:p>
        </w:tc>
      </w:tr>
      <w:tr w:rsidR="00FF7F11" w:rsidTr="00C87924" w14:paraId="7907B445" w14:textId="77777777">
        <w:tc>
          <w:tcPr>
            <w:tcW w:w="3609" w:type="dxa"/>
          </w:tcPr>
          <w:p w:rsidR="00FF7F11" w:rsidP="00BB39BA" w:rsidRDefault="00FF7F11" w14:paraId="3410DB0C" w14:textId="77777777">
            <w:pPr>
              <w:ind w:left="0"/>
            </w:pPr>
          </w:p>
        </w:tc>
        <w:tc>
          <w:tcPr>
            <w:tcW w:w="1559" w:type="dxa"/>
          </w:tcPr>
          <w:p w:rsidR="00FF7F11" w:rsidP="00BB39BA" w:rsidRDefault="00FF7F11" w14:paraId="3E41D103" w14:textId="77777777">
            <w:pPr>
              <w:ind w:left="0"/>
            </w:pPr>
          </w:p>
        </w:tc>
        <w:tc>
          <w:tcPr>
            <w:tcW w:w="3686" w:type="dxa"/>
          </w:tcPr>
          <w:p w:rsidR="00FF7F11" w:rsidP="00BB39BA" w:rsidRDefault="00FF7F11" w14:paraId="05B03188" w14:textId="5652B6F6">
            <w:pPr>
              <w:ind w:left="0"/>
            </w:pPr>
          </w:p>
        </w:tc>
        <w:tc>
          <w:tcPr>
            <w:tcW w:w="1864" w:type="dxa"/>
          </w:tcPr>
          <w:p w:rsidR="00FF7F11" w:rsidP="00BB39BA" w:rsidRDefault="00FF7F11" w14:paraId="5368DD89" w14:textId="77777777">
            <w:pPr>
              <w:ind w:left="0"/>
            </w:pPr>
          </w:p>
        </w:tc>
      </w:tr>
      <w:tr w:rsidR="00C87924" w:rsidTr="00C87924" w14:paraId="289F62C1" w14:textId="77777777">
        <w:tc>
          <w:tcPr>
            <w:tcW w:w="3609" w:type="dxa"/>
          </w:tcPr>
          <w:p w:rsidR="00C87924" w:rsidP="00BB39BA" w:rsidRDefault="00C87924" w14:paraId="6DBE6AF7" w14:textId="77777777">
            <w:pPr>
              <w:ind w:left="0"/>
            </w:pPr>
          </w:p>
        </w:tc>
        <w:tc>
          <w:tcPr>
            <w:tcW w:w="1559" w:type="dxa"/>
          </w:tcPr>
          <w:p w:rsidR="00C87924" w:rsidP="00BB39BA" w:rsidRDefault="00C87924" w14:paraId="3D1A6544" w14:textId="77777777">
            <w:pPr>
              <w:ind w:left="0"/>
            </w:pPr>
          </w:p>
        </w:tc>
        <w:tc>
          <w:tcPr>
            <w:tcW w:w="3686" w:type="dxa"/>
          </w:tcPr>
          <w:p w:rsidR="00C87924" w:rsidP="00BB39BA" w:rsidRDefault="00C87924" w14:paraId="38ABABF5" w14:textId="77777777">
            <w:pPr>
              <w:ind w:left="0"/>
            </w:pPr>
          </w:p>
        </w:tc>
        <w:tc>
          <w:tcPr>
            <w:tcW w:w="1864" w:type="dxa"/>
          </w:tcPr>
          <w:p w:rsidR="00C87924" w:rsidP="00BB39BA" w:rsidRDefault="00C87924" w14:paraId="2CF0B012" w14:textId="77777777">
            <w:pPr>
              <w:ind w:left="0"/>
            </w:pPr>
          </w:p>
        </w:tc>
      </w:tr>
      <w:tr w:rsidR="00C87924" w:rsidTr="00C87924" w14:paraId="1FF63305" w14:textId="77777777">
        <w:tc>
          <w:tcPr>
            <w:tcW w:w="3609" w:type="dxa"/>
          </w:tcPr>
          <w:p w:rsidR="00C87924" w:rsidP="00BB39BA" w:rsidRDefault="00C87924" w14:paraId="3E89106B" w14:textId="77777777">
            <w:pPr>
              <w:ind w:left="0"/>
            </w:pPr>
          </w:p>
        </w:tc>
        <w:tc>
          <w:tcPr>
            <w:tcW w:w="1559" w:type="dxa"/>
          </w:tcPr>
          <w:p w:rsidR="00C87924" w:rsidP="00BB39BA" w:rsidRDefault="00C87924" w14:paraId="2B47B064" w14:textId="77777777">
            <w:pPr>
              <w:ind w:left="0"/>
            </w:pPr>
          </w:p>
        </w:tc>
        <w:tc>
          <w:tcPr>
            <w:tcW w:w="3686" w:type="dxa"/>
          </w:tcPr>
          <w:p w:rsidR="00C87924" w:rsidP="00BB39BA" w:rsidRDefault="00C87924" w14:paraId="7846A5CC" w14:textId="77777777">
            <w:pPr>
              <w:ind w:left="0"/>
            </w:pPr>
          </w:p>
        </w:tc>
        <w:tc>
          <w:tcPr>
            <w:tcW w:w="1864" w:type="dxa"/>
          </w:tcPr>
          <w:p w:rsidR="00C87924" w:rsidP="00BB39BA" w:rsidRDefault="00C87924" w14:paraId="49536929" w14:textId="77777777">
            <w:pPr>
              <w:ind w:left="0"/>
            </w:pPr>
          </w:p>
        </w:tc>
      </w:tr>
      <w:tr w:rsidR="00C87924" w:rsidTr="00C87924" w14:paraId="5414C51A" w14:textId="77777777">
        <w:tc>
          <w:tcPr>
            <w:tcW w:w="3609" w:type="dxa"/>
          </w:tcPr>
          <w:p w:rsidR="00C87924" w:rsidP="00BB39BA" w:rsidRDefault="00C87924" w14:paraId="39408CB8" w14:textId="77777777">
            <w:pPr>
              <w:ind w:left="0"/>
            </w:pPr>
          </w:p>
        </w:tc>
        <w:tc>
          <w:tcPr>
            <w:tcW w:w="1559" w:type="dxa"/>
          </w:tcPr>
          <w:p w:rsidR="00C87924" w:rsidP="00BB39BA" w:rsidRDefault="00C87924" w14:paraId="7C634AED" w14:textId="77777777">
            <w:pPr>
              <w:ind w:left="0"/>
            </w:pPr>
            <w:bookmarkStart w:name="_GoBack" w:id="0"/>
            <w:bookmarkEnd w:id="0"/>
          </w:p>
        </w:tc>
        <w:tc>
          <w:tcPr>
            <w:tcW w:w="3686" w:type="dxa"/>
          </w:tcPr>
          <w:p w:rsidR="00C87924" w:rsidP="00BB39BA" w:rsidRDefault="00C87924" w14:paraId="083E6F5F" w14:textId="77777777">
            <w:pPr>
              <w:ind w:left="0"/>
            </w:pPr>
          </w:p>
        </w:tc>
        <w:tc>
          <w:tcPr>
            <w:tcW w:w="1864" w:type="dxa"/>
          </w:tcPr>
          <w:p w:rsidR="00C87924" w:rsidP="00BB39BA" w:rsidRDefault="00C87924" w14:paraId="5E4339FF" w14:textId="77777777">
            <w:pPr>
              <w:ind w:left="0"/>
            </w:pPr>
          </w:p>
        </w:tc>
      </w:tr>
      <w:tr w:rsidR="00C87924" w:rsidTr="00C87924" w14:paraId="724F35E4" w14:textId="77777777">
        <w:tc>
          <w:tcPr>
            <w:tcW w:w="3609" w:type="dxa"/>
          </w:tcPr>
          <w:p w:rsidR="00C87924" w:rsidP="00BB39BA" w:rsidRDefault="00C87924" w14:paraId="768F97C7" w14:textId="77777777">
            <w:pPr>
              <w:ind w:left="0"/>
            </w:pPr>
          </w:p>
        </w:tc>
        <w:tc>
          <w:tcPr>
            <w:tcW w:w="1559" w:type="dxa"/>
          </w:tcPr>
          <w:p w:rsidR="00C87924" w:rsidP="00BB39BA" w:rsidRDefault="00C87924" w14:paraId="7DBEA972" w14:textId="77777777">
            <w:pPr>
              <w:ind w:left="0"/>
            </w:pPr>
          </w:p>
        </w:tc>
        <w:tc>
          <w:tcPr>
            <w:tcW w:w="3686" w:type="dxa"/>
          </w:tcPr>
          <w:p w:rsidR="00C87924" w:rsidP="00BB39BA" w:rsidRDefault="00C87924" w14:paraId="167779DF" w14:textId="77777777">
            <w:pPr>
              <w:ind w:left="0"/>
            </w:pPr>
          </w:p>
        </w:tc>
        <w:tc>
          <w:tcPr>
            <w:tcW w:w="1864" w:type="dxa"/>
          </w:tcPr>
          <w:p w:rsidR="00C87924" w:rsidP="00BB39BA" w:rsidRDefault="00C87924" w14:paraId="008B1271" w14:textId="77777777">
            <w:pPr>
              <w:ind w:left="0"/>
            </w:pPr>
          </w:p>
        </w:tc>
      </w:tr>
      <w:tr w:rsidR="00C87924" w:rsidTr="00C87924" w14:paraId="5AD8DF40" w14:textId="77777777">
        <w:tc>
          <w:tcPr>
            <w:tcW w:w="3609" w:type="dxa"/>
          </w:tcPr>
          <w:p w:rsidR="00C87924" w:rsidP="00BB39BA" w:rsidRDefault="00C87924" w14:paraId="76F21208" w14:textId="77777777">
            <w:pPr>
              <w:ind w:left="0"/>
            </w:pPr>
          </w:p>
        </w:tc>
        <w:tc>
          <w:tcPr>
            <w:tcW w:w="1559" w:type="dxa"/>
          </w:tcPr>
          <w:p w:rsidR="00C87924" w:rsidP="00BB39BA" w:rsidRDefault="00C87924" w14:paraId="3FAAAAC0" w14:textId="77777777">
            <w:pPr>
              <w:ind w:left="0"/>
            </w:pPr>
          </w:p>
        </w:tc>
        <w:tc>
          <w:tcPr>
            <w:tcW w:w="3686" w:type="dxa"/>
          </w:tcPr>
          <w:p w:rsidR="00C87924" w:rsidP="00BB39BA" w:rsidRDefault="00C87924" w14:paraId="11656CAE" w14:textId="77777777">
            <w:pPr>
              <w:ind w:left="0"/>
            </w:pPr>
          </w:p>
        </w:tc>
        <w:tc>
          <w:tcPr>
            <w:tcW w:w="1864" w:type="dxa"/>
          </w:tcPr>
          <w:p w:rsidR="00C87924" w:rsidP="00BB39BA" w:rsidRDefault="00C87924" w14:paraId="7B071C62" w14:textId="77777777">
            <w:pPr>
              <w:ind w:left="0"/>
            </w:pPr>
          </w:p>
        </w:tc>
      </w:tr>
      <w:tr w:rsidR="00C87924" w:rsidTr="00C87924" w14:paraId="27F9B011" w14:textId="77777777">
        <w:tc>
          <w:tcPr>
            <w:tcW w:w="3609" w:type="dxa"/>
          </w:tcPr>
          <w:p w:rsidR="00C87924" w:rsidP="00BB39BA" w:rsidRDefault="00C87924" w14:paraId="6426AB6A" w14:textId="77777777">
            <w:pPr>
              <w:ind w:left="0"/>
            </w:pPr>
          </w:p>
        </w:tc>
        <w:tc>
          <w:tcPr>
            <w:tcW w:w="1559" w:type="dxa"/>
          </w:tcPr>
          <w:p w:rsidR="00C87924" w:rsidP="00BB39BA" w:rsidRDefault="00C87924" w14:paraId="3A8ADCB2" w14:textId="77777777">
            <w:pPr>
              <w:ind w:left="0"/>
            </w:pPr>
          </w:p>
        </w:tc>
        <w:tc>
          <w:tcPr>
            <w:tcW w:w="3686" w:type="dxa"/>
          </w:tcPr>
          <w:p w:rsidR="00C87924" w:rsidP="00BB39BA" w:rsidRDefault="00C87924" w14:paraId="7C4174AC" w14:textId="77777777">
            <w:pPr>
              <w:ind w:left="0"/>
            </w:pPr>
          </w:p>
        </w:tc>
        <w:tc>
          <w:tcPr>
            <w:tcW w:w="1864" w:type="dxa"/>
          </w:tcPr>
          <w:p w:rsidR="00C87924" w:rsidP="00BB39BA" w:rsidRDefault="00C87924" w14:paraId="7625ECC8" w14:textId="77777777">
            <w:pPr>
              <w:ind w:left="0"/>
            </w:pPr>
          </w:p>
        </w:tc>
      </w:tr>
      <w:tr w:rsidR="00C87924" w:rsidTr="00C87924" w14:paraId="6C039CDB" w14:textId="77777777">
        <w:tc>
          <w:tcPr>
            <w:tcW w:w="3609" w:type="dxa"/>
          </w:tcPr>
          <w:p w:rsidR="00C87924" w:rsidP="00BB39BA" w:rsidRDefault="00C87924" w14:paraId="2F03633C" w14:textId="77777777">
            <w:pPr>
              <w:ind w:left="0"/>
            </w:pPr>
          </w:p>
        </w:tc>
        <w:tc>
          <w:tcPr>
            <w:tcW w:w="1559" w:type="dxa"/>
          </w:tcPr>
          <w:p w:rsidR="00C87924" w:rsidP="00BB39BA" w:rsidRDefault="00C87924" w14:paraId="3002CEA3" w14:textId="77777777">
            <w:pPr>
              <w:ind w:left="0"/>
            </w:pPr>
          </w:p>
        </w:tc>
        <w:tc>
          <w:tcPr>
            <w:tcW w:w="3686" w:type="dxa"/>
          </w:tcPr>
          <w:p w:rsidR="00C87924" w:rsidP="00BB39BA" w:rsidRDefault="00C87924" w14:paraId="76BE14E2" w14:textId="77777777">
            <w:pPr>
              <w:ind w:left="0"/>
            </w:pPr>
          </w:p>
        </w:tc>
        <w:tc>
          <w:tcPr>
            <w:tcW w:w="1864" w:type="dxa"/>
          </w:tcPr>
          <w:p w:rsidR="00C87924" w:rsidP="00BB39BA" w:rsidRDefault="00C87924" w14:paraId="753421DA" w14:textId="77777777">
            <w:pPr>
              <w:ind w:left="0"/>
            </w:pPr>
          </w:p>
        </w:tc>
      </w:tr>
      <w:tr w:rsidR="00C87924" w:rsidTr="00C87924" w14:paraId="774D1DBE" w14:textId="77777777">
        <w:tc>
          <w:tcPr>
            <w:tcW w:w="3609" w:type="dxa"/>
          </w:tcPr>
          <w:p w:rsidR="00C87924" w:rsidP="00BB39BA" w:rsidRDefault="00C87924" w14:paraId="0E6CEB5A" w14:textId="77777777">
            <w:pPr>
              <w:ind w:left="0"/>
            </w:pPr>
          </w:p>
        </w:tc>
        <w:tc>
          <w:tcPr>
            <w:tcW w:w="1559" w:type="dxa"/>
          </w:tcPr>
          <w:p w:rsidR="00C87924" w:rsidP="00BB39BA" w:rsidRDefault="00C87924" w14:paraId="038D917F" w14:textId="77777777">
            <w:pPr>
              <w:ind w:left="0"/>
            </w:pPr>
          </w:p>
        </w:tc>
        <w:tc>
          <w:tcPr>
            <w:tcW w:w="3686" w:type="dxa"/>
          </w:tcPr>
          <w:p w:rsidR="00C87924" w:rsidP="00BB39BA" w:rsidRDefault="00C87924" w14:paraId="691378A5" w14:textId="77777777">
            <w:pPr>
              <w:ind w:left="0"/>
            </w:pPr>
          </w:p>
        </w:tc>
        <w:tc>
          <w:tcPr>
            <w:tcW w:w="1864" w:type="dxa"/>
          </w:tcPr>
          <w:p w:rsidR="00C87924" w:rsidP="00BB39BA" w:rsidRDefault="00C87924" w14:paraId="2B084508" w14:textId="77777777">
            <w:pPr>
              <w:ind w:left="0"/>
            </w:pPr>
          </w:p>
        </w:tc>
      </w:tr>
    </w:tbl>
    <w:p w:rsidRPr="0030574B" w:rsidR="00BC4236" w:rsidP="0030574B" w:rsidRDefault="00BC4236" w14:paraId="6FA44C92" w14:textId="77777777">
      <w:pPr>
        <w:pStyle w:val="Heading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9DBB59"/>
        <w:rPr>
          <w:color w:val="auto"/>
        </w:rPr>
      </w:pPr>
      <w:r w:rsidRPr="0030574B">
        <w:rPr>
          <w:color w:val="auto"/>
        </w:rPr>
        <w:t>Approval of action plan</w:t>
      </w:r>
    </w:p>
    <w:p w:rsidR="00BC4236" w:rsidP="0077377D" w:rsidRDefault="00BC4236" w14:paraId="0D1A8231" w14:textId="3F1B40B5">
      <w:r>
        <w:t xml:space="preserve">Completed action plans should be approved by the </w:t>
      </w:r>
      <w:r w:rsidR="00482EF5">
        <w:t>Group Academic Registrar</w:t>
      </w:r>
      <w:r w:rsidR="0077377D">
        <w:t xml:space="preserve"> (or delegate)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624"/>
        <w:gridCol w:w="9094"/>
      </w:tblGrid>
      <w:tr w:rsidR="00BC4236" w:rsidTr="00B674D4" w14:paraId="76217066" w14:textId="77777777">
        <w:trPr>
          <w:trHeight w:val="482"/>
        </w:trPr>
        <w:tc>
          <w:tcPr>
            <w:tcW w:w="1624" w:type="dxa"/>
            <w:shd w:val="clear" w:color="auto" w:fill="9DBB59"/>
          </w:tcPr>
          <w:p w:rsidR="00BC4236" w:rsidP="00064E89" w:rsidRDefault="00BC4236" w14:paraId="4D013CBC" w14:textId="77777777">
            <w:pPr>
              <w:ind w:left="0"/>
            </w:pPr>
            <w:r>
              <w:t>Signature</w:t>
            </w:r>
          </w:p>
          <w:p w:rsidR="00BC4236" w:rsidP="00064E89" w:rsidRDefault="00BC4236" w14:paraId="4383D535" w14:textId="77777777">
            <w:pPr>
              <w:ind w:left="0"/>
            </w:pPr>
          </w:p>
        </w:tc>
        <w:tc>
          <w:tcPr>
            <w:tcW w:w="9094" w:type="dxa"/>
          </w:tcPr>
          <w:p w:rsidR="00BC4236" w:rsidP="00064E89" w:rsidRDefault="00BC4236" w14:paraId="33973516" w14:textId="77777777">
            <w:pPr>
              <w:ind w:left="0"/>
            </w:pPr>
          </w:p>
          <w:p w:rsidR="00BC4236" w:rsidP="00064E89" w:rsidRDefault="00BC4236" w14:paraId="4ADC56DF" w14:textId="77777777">
            <w:pPr>
              <w:ind w:left="0"/>
            </w:pPr>
          </w:p>
          <w:p w:rsidR="00BC4236" w:rsidP="00064E89" w:rsidRDefault="00BC4236" w14:paraId="01FD869A" w14:textId="77777777">
            <w:pPr>
              <w:ind w:left="0"/>
            </w:pPr>
          </w:p>
        </w:tc>
      </w:tr>
      <w:tr w:rsidR="00BC4236" w:rsidTr="00B674D4" w14:paraId="0DBF1E74" w14:textId="77777777">
        <w:trPr>
          <w:trHeight w:val="565"/>
        </w:trPr>
        <w:tc>
          <w:tcPr>
            <w:tcW w:w="1624" w:type="dxa"/>
            <w:shd w:val="clear" w:color="auto" w:fill="9DBB59"/>
          </w:tcPr>
          <w:p w:rsidR="00BC4236" w:rsidP="00064E89" w:rsidRDefault="00BC4236" w14:paraId="7BE1EA92" w14:textId="77777777">
            <w:pPr>
              <w:ind w:left="0"/>
            </w:pPr>
            <w:r>
              <w:t>Date</w:t>
            </w:r>
          </w:p>
        </w:tc>
        <w:tc>
          <w:tcPr>
            <w:tcW w:w="9094" w:type="dxa"/>
          </w:tcPr>
          <w:p w:rsidR="00BC4236" w:rsidP="00064E89" w:rsidRDefault="00BC4236" w14:paraId="24F0DB00" w14:textId="77777777">
            <w:pPr>
              <w:ind w:left="0"/>
            </w:pPr>
          </w:p>
          <w:p w:rsidR="00BC4236" w:rsidP="00064E89" w:rsidRDefault="00BC4236" w14:paraId="470E617F" w14:textId="77777777">
            <w:pPr>
              <w:ind w:left="0"/>
            </w:pPr>
          </w:p>
        </w:tc>
      </w:tr>
    </w:tbl>
    <w:p w:rsidRPr="0030574B" w:rsidR="001A0367" w:rsidP="0030574B" w:rsidRDefault="0077377D" w14:paraId="78000F65" w14:textId="31616EFF">
      <w:pPr>
        <w:pStyle w:val="Heading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9DBB59"/>
        <w:ind w:left="0"/>
        <w:rPr>
          <w:color w:val="auto"/>
        </w:rPr>
      </w:pPr>
      <w:r w:rsidRPr="0030574B">
        <w:rPr>
          <w:color w:val="auto"/>
        </w:rPr>
        <w:t>review</w:t>
      </w:r>
      <w:r w:rsidRPr="0030574B" w:rsidR="001A0367">
        <w:rPr>
          <w:color w:val="auto"/>
        </w:rPr>
        <w:t xml:space="preserve"> of mitigation action PLAN</w:t>
      </w:r>
      <w:r w:rsidRPr="0030574B">
        <w:rPr>
          <w:color w:val="auto"/>
        </w:rPr>
        <w:t xml:space="preserve"> (for completion at the end of disruption)</w:t>
      </w:r>
    </w:p>
    <w:p w:rsidR="001A0367" w:rsidP="00272896" w:rsidRDefault="00482EF5" w14:paraId="035D6A51" w14:textId="1491002D">
      <w:pPr>
        <w:ind w:left="0"/>
      </w:pPr>
      <w:r>
        <w:t>Review the outcome of the mitigation action plan in the next programme AMR cycle (HE03B).</w:t>
      </w:r>
    </w:p>
    <w:sectPr w:rsidR="001A0367">
      <w:headerReference w:type="first" r:id="rId11"/>
      <w:pgSz w:w="12240" w:h="15840" w:orient="portrait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D3D" w:rsidRDefault="00106D3D" w14:paraId="5A0AC957" w14:textId="77777777">
      <w:pPr>
        <w:spacing w:before="0" w:after="0"/>
      </w:pPr>
      <w:r>
        <w:separator/>
      </w:r>
    </w:p>
  </w:endnote>
  <w:endnote w:type="continuationSeparator" w:id="0">
    <w:p w:rsidR="00106D3D" w:rsidRDefault="00106D3D" w14:paraId="6F1677EB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D3D" w:rsidRDefault="00106D3D" w14:paraId="013A54AE" w14:textId="77777777">
      <w:pPr>
        <w:spacing w:before="0" w:after="0"/>
      </w:pPr>
      <w:r>
        <w:separator/>
      </w:r>
    </w:p>
  </w:footnote>
  <w:footnote w:type="continuationSeparator" w:id="0">
    <w:p w:rsidR="00106D3D" w:rsidRDefault="00106D3D" w14:paraId="699134B7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26CFB" w:rsidP="006A5185" w:rsidRDefault="0030574B" w14:paraId="37BCA14B" w14:textId="5A87A745">
    <w:pPr>
      <w:pStyle w:val="Header"/>
      <w:spacing w:after="0"/>
      <w:ind w:left="74" w:right="74"/>
      <w:jc w:val="left"/>
      <w:rPr>
        <w:sz w:val="20"/>
        <w:szCs w:val="20"/>
      </w:rPr>
    </w:pPr>
    <w:r w:rsidRPr="004815D5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2128E0DA" wp14:editId="76AF3225">
          <wp:simplePos x="0" y="0"/>
          <wp:positionH relativeFrom="margin">
            <wp:posOffset>4714875</wp:posOffset>
          </wp:positionH>
          <wp:positionV relativeFrom="margin">
            <wp:posOffset>-1092200</wp:posOffset>
          </wp:positionV>
          <wp:extent cx="2046316" cy="720000"/>
          <wp:effectExtent l="0" t="0" r="0" b="4445"/>
          <wp:wrapSquare wrapText="bothSides"/>
          <wp:docPr id="4" name="Picture 4" descr="GI-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I-logo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31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5D5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46B65107" wp14:editId="498DD0C7">
          <wp:simplePos x="0" y="0"/>
          <wp:positionH relativeFrom="margin">
            <wp:posOffset>0</wp:posOffset>
          </wp:positionH>
          <wp:positionV relativeFrom="margin">
            <wp:posOffset>-1094105</wp:posOffset>
          </wp:positionV>
          <wp:extent cx="3116580" cy="719455"/>
          <wp:effectExtent l="0" t="0" r="7620" b="4445"/>
          <wp:wrapNone/>
          <wp:docPr id="5" name="Picture 5" descr="TEC Partnership bla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C Partnership black 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F2705B9">
      <w:rPr/>
      <w:t/>
    </w:r>
  </w:p>
  <w:p w:rsidRPr="006A5185" w:rsidR="006A5185" w:rsidP="00285437" w:rsidRDefault="006A5185" w14:paraId="3DFA990B" w14:textId="2B42A02E">
    <w:pPr>
      <w:pStyle w:val="Header"/>
      <w:spacing w:after="0"/>
      <w:ind w:left="74" w:right="74"/>
      <w:jc w:val="left"/>
      <w:rPr>
        <w:b/>
        <w:bCs/>
        <w:sz w:val="28"/>
        <w:szCs w:val="28"/>
      </w:rPr>
    </w:pPr>
  </w:p>
  <w:p w:rsidR="0030574B" w:rsidP="000C0E7C" w:rsidRDefault="0030574B" w14:paraId="169B3BA8" w14:textId="77777777">
    <w:pPr>
      <w:pStyle w:val="Header"/>
      <w:spacing w:after="120"/>
      <w:ind w:left="74" w:right="74"/>
      <w:rPr>
        <w:rFonts w:asciiTheme="majorHAnsi" w:hAnsiTheme="majorHAnsi" w:cstheme="majorHAnsi"/>
        <w:b/>
        <w:bCs/>
        <w:sz w:val="28"/>
        <w:szCs w:val="28"/>
      </w:rPr>
    </w:pPr>
  </w:p>
  <w:p w:rsidRPr="006A5185" w:rsidR="00845807" w:rsidP="000C0E7C" w:rsidRDefault="0070029E" w14:paraId="5A848C97" w14:textId="7F580517">
    <w:pPr>
      <w:pStyle w:val="Header"/>
      <w:spacing w:after="120"/>
      <w:ind w:left="74" w:right="74"/>
      <w:rPr>
        <w:rFonts w:asciiTheme="majorHAnsi" w:hAnsiTheme="majorHAnsi" w:cstheme="majorHAnsi"/>
        <w:b/>
        <w:bCs/>
        <w:sz w:val="28"/>
        <w:szCs w:val="28"/>
      </w:rPr>
    </w:pPr>
    <w:r>
      <w:rPr>
        <w:rFonts w:asciiTheme="majorHAnsi" w:hAnsiTheme="majorHAnsi" w:cstheme="majorHAnsi"/>
        <w:b/>
        <w:bCs/>
        <w:sz w:val="28"/>
        <w:szCs w:val="28"/>
      </w:rPr>
      <w:t xml:space="preserve">HE05M </w:t>
    </w:r>
    <w:r w:rsidR="00482EF5">
      <w:rPr>
        <w:rFonts w:asciiTheme="majorHAnsi" w:hAnsiTheme="majorHAnsi" w:cstheme="majorHAnsi"/>
        <w:b/>
        <w:bCs/>
        <w:sz w:val="28"/>
        <w:szCs w:val="28"/>
      </w:rPr>
      <w:t>Programme</w:t>
    </w:r>
    <w:r w:rsidRPr="006A5185" w:rsidR="00175F7A">
      <w:rPr>
        <w:rFonts w:asciiTheme="majorHAnsi" w:hAnsiTheme="majorHAnsi" w:cstheme="majorHAnsi"/>
        <w:b/>
        <w:bCs/>
        <w:sz w:val="28"/>
        <w:szCs w:val="28"/>
      </w:rPr>
      <w:t xml:space="preserve"> mitigation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1D5EFA16"/>
    <w:lvl w:ilvl="0" w:tplc="5B68FCFC">
      <w:start w:val="1"/>
      <w:numFmt w:val="bullet"/>
      <w:pStyle w:val="ListParagraph"/>
      <w:lvlText w:val=""/>
      <w:lvlJc w:val="left"/>
      <w:pPr>
        <w:ind w:left="432" w:hanging="360"/>
      </w:pPr>
      <w:rPr>
        <w:rFonts w:hint="default" w:ascii="Symbol" w:hAnsi="Symbol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3E80BBE"/>
    <w:multiLevelType w:val="hybridMultilevel"/>
    <w:tmpl w:val="3CCE1A2A"/>
    <w:lvl w:ilvl="0" w:tplc="08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2" w15:restartNumberingAfterBreak="0">
    <w:nsid w:val="6CC623BC"/>
    <w:multiLevelType w:val="hybridMultilevel"/>
    <w:tmpl w:val="C0C27FDE"/>
    <w:lvl w:ilvl="0" w:tplc="59D4855C">
      <w:numFmt w:val="bullet"/>
      <w:lvlText w:val="–"/>
      <w:lvlJc w:val="left"/>
      <w:pPr>
        <w:ind w:left="477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hint="default" w:ascii="Wingdings" w:hAnsi="Wingdings"/>
      </w:rPr>
    </w:lvl>
  </w:abstractNum>
  <w:abstractNum w:abstractNumId="3" w15:restartNumberingAfterBreak="0">
    <w:nsid w:val="7BD60231"/>
    <w:multiLevelType w:val="hybridMultilevel"/>
    <w:tmpl w:val="738C57AE"/>
    <w:lvl w:ilvl="0" w:tplc="08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6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7A"/>
    <w:rsid w:val="000A18E6"/>
    <w:rsid w:val="000C0E7C"/>
    <w:rsid w:val="00106D3D"/>
    <w:rsid w:val="0011087F"/>
    <w:rsid w:val="00117B5B"/>
    <w:rsid w:val="00155A37"/>
    <w:rsid w:val="00175F7A"/>
    <w:rsid w:val="001A0367"/>
    <w:rsid w:val="0024129C"/>
    <w:rsid w:val="00272896"/>
    <w:rsid w:val="00285437"/>
    <w:rsid w:val="0030574B"/>
    <w:rsid w:val="00353A7D"/>
    <w:rsid w:val="00355584"/>
    <w:rsid w:val="003F74A0"/>
    <w:rsid w:val="00482EF5"/>
    <w:rsid w:val="004C54EA"/>
    <w:rsid w:val="004F65C3"/>
    <w:rsid w:val="00533E1C"/>
    <w:rsid w:val="005E29AD"/>
    <w:rsid w:val="00632FCD"/>
    <w:rsid w:val="006526C4"/>
    <w:rsid w:val="00654ACF"/>
    <w:rsid w:val="006A5185"/>
    <w:rsid w:val="0070029E"/>
    <w:rsid w:val="0077377D"/>
    <w:rsid w:val="007F7641"/>
    <w:rsid w:val="00820E18"/>
    <w:rsid w:val="0083374B"/>
    <w:rsid w:val="0084020D"/>
    <w:rsid w:val="00845807"/>
    <w:rsid w:val="00884A78"/>
    <w:rsid w:val="008953C6"/>
    <w:rsid w:val="008D3B4A"/>
    <w:rsid w:val="009C196B"/>
    <w:rsid w:val="009C44D4"/>
    <w:rsid w:val="00B674D4"/>
    <w:rsid w:val="00BB39BA"/>
    <w:rsid w:val="00BC2373"/>
    <w:rsid w:val="00BC4236"/>
    <w:rsid w:val="00C87924"/>
    <w:rsid w:val="00D25D38"/>
    <w:rsid w:val="00D42A56"/>
    <w:rsid w:val="00D7373C"/>
    <w:rsid w:val="00DB2887"/>
    <w:rsid w:val="00F048F6"/>
    <w:rsid w:val="00F232C4"/>
    <w:rsid w:val="00F26CFB"/>
    <w:rsid w:val="00F31005"/>
    <w:rsid w:val="00FF7F11"/>
    <w:rsid w:val="0D3C9AA5"/>
    <w:rsid w:val="106BAF62"/>
    <w:rsid w:val="1E7127B3"/>
    <w:rsid w:val="2F2705B9"/>
    <w:rsid w:val="3BE89955"/>
    <w:rsid w:val="513BF487"/>
    <w:rsid w:val="54772A69"/>
    <w:rsid w:val="5520BE78"/>
    <w:rsid w:val="67BE6FA0"/>
    <w:rsid w:val="6A71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A9FAF0"/>
  <w15:chartTrackingRefBased/>
  <w15:docId w15:val="{16010E3A-293C-434B-B21A-FA275C1B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0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before="60" w:after="60" w:line="240" w:lineRule="auto"/>
      <w:ind w:left="72" w:right="72"/>
    </w:pPr>
    <w:rPr>
      <w:sz w:val="18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color="44546A" w:themeColor="text2" w:sz="6" w:space="1"/>
      </w:pBdr>
      <w:shd w:val="clear" w:color="auto" w:fill="D5DCE4" w:themeFill="text2" w:themeFillTint="33"/>
      <w:tabs>
        <w:tab w:val="left" w:pos="5472"/>
      </w:tabs>
      <w:spacing w:before="360" w:after="120"/>
      <w:ind w:left="14" w:right="14"/>
      <w:outlineLvl w:val="0"/>
    </w:pPr>
    <w:rPr>
      <w:rFonts w:asciiTheme="majorHAnsi" w:hAnsiTheme="majorHAnsi" w:eastAsiaTheme="majorEastAsia" w:cstheme="majorBidi"/>
      <w:b/>
      <w:bCs/>
      <w:caps/>
      <w:color w:val="44546A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hAnsiTheme="majorHAnsi" w:eastAsiaTheme="majorEastAsia" w:cstheme="majorBidi"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1"/>
    <w:rPr>
      <w:rFonts w:asciiTheme="majorHAnsi" w:hAnsiTheme="majorHAnsi" w:eastAsiaTheme="majorEastAsia" w:cstheme="majorBidi"/>
      <w:b/>
      <w:bCs/>
      <w:caps/>
      <w:color w:val="44546A" w:themeColor="text2"/>
      <w:sz w:val="24"/>
      <w:szCs w:val="24"/>
      <w:shd w:val="clear" w:color="auto" w:fill="D5DCE4" w:themeFill="text2" w:themeFillTint="33"/>
    </w:rPr>
  </w:style>
  <w:style w:type="character" w:styleId="Heading2Char" w:customStyle="1">
    <w:name w:val="Heading 2 Char"/>
    <w:basedOn w:val="DefaultParagraphFont"/>
    <w:link w:val="Heading2"/>
    <w:uiPriority w:val="1"/>
    <w:rPr>
      <w:rFonts w:asciiTheme="majorHAnsi" w:hAnsiTheme="majorHAnsi" w:eastAsiaTheme="majorEastAsia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IntenseEmphasis">
    <w:name w:val="Intense Emphasis"/>
    <w:basedOn w:val="DefaultParagraphFont"/>
    <w:uiPriority w:val="1"/>
    <w:qFormat/>
    <w:rPr>
      <w:i/>
      <w:iCs/>
      <w:color w:val="44546A" w:themeColor="text2"/>
    </w:rPr>
  </w:style>
  <w:style w:type="paragraph" w:styleId="Header">
    <w:name w:val="header"/>
    <w:basedOn w:val="Normal"/>
    <w:link w:val="HeaderChar"/>
    <w:uiPriority w:val="2"/>
    <w:pPr>
      <w:spacing w:before="0" w:after="360"/>
      <w:jc w:val="center"/>
    </w:pPr>
    <w:rPr>
      <w:sz w:val="32"/>
      <w:szCs w:val="32"/>
    </w:rPr>
  </w:style>
  <w:style w:type="character" w:styleId="HeaderChar" w:customStyle="1">
    <w:name w:val="Header Char"/>
    <w:basedOn w:val="DefaultParagraphFont"/>
    <w:link w:val="Header"/>
    <w:uiPriority w:val="2"/>
    <w:rPr>
      <w:sz w:val="32"/>
      <w:szCs w:val="32"/>
    </w:rPr>
  </w:style>
  <w:style w:type="paragraph" w:styleId="Footer">
    <w:name w:val="footer"/>
    <w:basedOn w:val="Normal"/>
    <w:link w:val="FooterChar"/>
    <w:uiPriority w:val="2"/>
    <w:pPr>
      <w:tabs>
        <w:tab w:val="right" w:pos="9360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2"/>
    <w:rPr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584"/>
    <w:pPr>
      <w:spacing w:before="0" w:after="0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555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2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6C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52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6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526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32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2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sam1.ADIR\AppData\Roaming\Microsoft\Templates\Employee%20performanc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2" ma:contentTypeDescription="Create a new document." ma:contentTypeScope="" ma:versionID="164b0c77e87ad0ae81f94a9add3a4b79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e81f559911bd1e8ce1c36c017c7675a7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360A6-3B8F-4C37-8E07-39D4D4D4C875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2621dbd7-357b-4aac-9229-abf96bc0a8a6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d7b11f6-08ad-4e86-b630-ffb7b76e5aa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5CB39B-77D6-4CB9-8B43-481E3881A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B3B78-3842-41E1-946B-AB238F592F2D}"/>
</file>

<file path=customXml/itemProps4.xml><?xml version="1.0" encoding="utf-8"?>
<ds:datastoreItem xmlns:ds="http://schemas.openxmlformats.org/officeDocument/2006/customXml" ds:itemID="{DD3F6646-C903-43E5-935A-F700793E0E0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Employee performance evaluation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Amy S Cowling</dc:creator>
  <keywords/>
  <lastModifiedBy>Mathew Tuck</lastModifiedBy>
  <revision>7</revision>
  <lastPrinted>2020-03-12T10:51:00.0000000Z</lastPrinted>
  <dcterms:created xsi:type="dcterms:W3CDTF">2020-03-19T14:43:00.0000000Z</dcterms:created>
  <dcterms:modified xsi:type="dcterms:W3CDTF">2020-08-17T15:00:34.5258719Z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TC039739229991</vt:lpwstr>
  </property>
  <property fmtid="{D5CDD505-2E9C-101B-9397-08002B2CF9AE}" pid="3" name="ContentTypeId">
    <vt:lpwstr>0x010100438B64CC255DB947AA4281C6383D885D</vt:lpwstr>
  </property>
</Properties>
</file>