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70A9" w14:textId="77777777" w:rsidR="000B0B4C" w:rsidRDefault="000B0B4C" w:rsidP="78B4A953">
      <w:pPr>
        <w:jc w:val="center"/>
        <w:rPr>
          <w:rFonts w:ascii="Arial" w:hAnsi="Arial" w:cs="Arial"/>
          <w:b/>
          <w:bCs/>
          <w:sz w:val="24"/>
        </w:rPr>
      </w:pPr>
    </w:p>
    <w:p w14:paraId="069EDB11" w14:textId="77777777" w:rsidR="009F3610" w:rsidRDefault="78B4A953" w:rsidP="78B4A953">
      <w:pPr>
        <w:jc w:val="center"/>
        <w:rPr>
          <w:rFonts w:ascii="Arial" w:hAnsi="Arial" w:cs="Arial"/>
          <w:b/>
          <w:bCs/>
          <w:sz w:val="24"/>
        </w:rPr>
      </w:pPr>
      <w:r w:rsidRPr="78B4A953">
        <w:rPr>
          <w:rFonts w:ascii="Arial" w:hAnsi="Arial" w:cs="Arial"/>
          <w:b/>
          <w:bCs/>
          <w:sz w:val="24"/>
        </w:rPr>
        <w:t>20</w:t>
      </w:r>
      <w:r w:rsidR="000B0B4C">
        <w:rPr>
          <w:rFonts w:ascii="Arial" w:hAnsi="Arial" w:cs="Arial"/>
          <w:b/>
          <w:bCs/>
          <w:sz w:val="24"/>
        </w:rPr>
        <w:t>2</w:t>
      </w:r>
      <w:r w:rsidR="0015252F">
        <w:rPr>
          <w:rFonts w:ascii="Arial" w:hAnsi="Arial" w:cs="Arial"/>
          <w:b/>
          <w:bCs/>
          <w:sz w:val="24"/>
        </w:rPr>
        <w:t>1</w:t>
      </w:r>
      <w:r w:rsidR="000B0B4C">
        <w:rPr>
          <w:rFonts w:ascii="Arial" w:hAnsi="Arial" w:cs="Arial"/>
          <w:b/>
          <w:bCs/>
          <w:sz w:val="24"/>
        </w:rPr>
        <w:t>/2</w:t>
      </w:r>
      <w:r w:rsidR="0015252F">
        <w:rPr>
          <w:rFonts w:ascii="Arial" w:hAnsi="Arial" w:cs="Arial"/>
          <w:b/>
          <w:bCs/>
          <w:sz w:val="24"/>
        </w:rPr>
        <w:t>2</w:t>
      </w:r>
      <w:r w:rsidRPr="78B4A953">
        <w:rPr>
          <w:rFonts w:ascii="Arial" w:hAnsi="Arial" w:cs="Arial"/>
          <w:b/>
          <w:bCs/>
          <w:sz w:val="24"/>
        </w:rPr>
        <w:t xml:space="preserve"> Research and Scholarly Activity Remission Form</w:t>
      </w:r>
    </w:p>
    <w:p w14:paraId="1746BC39" w14:textId="77777777" w:rsidR="009F3610" w:rsidRDefault="009F3610" w:rsidP="009F361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</w:tblGrid>
      <w:tr w:rsidR="009F3610" w14:paraId="1851AAFC" w14:textId="77777777" w:rsidTr="00EE5E94">
        <w:tc>
          <w:tcPr>
            <w:tcW w:w="1838" w:type="dxa"/>
            <w:shd w:val="clear" w:color="auto" w:fill="auto"/>
          </w:tcPr>
          <w:p w14:paraId="0FAF8E28" w14:textId="77777777" w:rsidR="009F3610" w:rsidRPr="00EE5E94" w:rsidRDefault="009F3610" w:rsidP="003E1F7E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103" w:type="dxa"/>
            <w:shd w:val="clear" w:color="auto" w:fill="auto"/>
          </w:tcPr>
          <w:p w14:paraId="5CED57E4" w14:textId="77777777" w:rsidR="009F3610" w:rsidRPr="00EE5E94" w:rsidRDefault="009F3610" w:rsidP="003E1F7E">
            <w:pPr>
              <w:rPr>
                <w:rFonts w:ascii="Arial" w:hAnsi="Arial" w:cs="Arial"/>
                <w:sz w:val="24"/>
              </w:rPr>
            </w:pPr>
          </w:p>
        </w:tc>
      </w:tr>
      <w:tr w:rsidR="009F3610" w14:paraId="2477408F" w14:textId="77777777" w:rsidTr="00EE5E94">
        <w:tc>
          <w:tcPr>
            <w:tcW w:w="1838" w:type="dxa"/>
            <w:shd w:val="clear" w:color="auto" w:fill="auto"/>
          </w:tcPr>
          <w:p w14:paraId="10194145" w14:textId="77777777" w:rsidR="009F3610" w:rsidRPr="00EE5E94" w:rsidRDefault="009F3610" w:rsidP="003E1F7E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33E99EA0" w14:textId="77777777" w:rsidR="009F3610" w:rsidRPr="00EE5E94" w:rsidRDefault="009F3610" w:rsidP="003E1F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DF47F06" w14:textId="77777777" w:rsidR="009F3610" w:rsidRDefault="009F3610" w:rsidP="003E1F7E">
      <w:pPr>
        <w:rPr>
          <w:rFonts w:ascii="Arial" w:hAnsi="Arial" w:cs="Arial"/>
          <w:sz w:val="24"/>
        </w:rPr>
      </w:pPr>
    </w:p>
    <w:p w14:paraId="77B9D12F" w14:textId="77777777" w:rsidR="009F3610" w:rsidRDefault="009F3610" w:rsidP="003E1F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bids submitted on this form can be accepted for remission for research and scholarly activity. Please complete all sections of this form.</w:t>
      </w:r>
    </w:p>
    <w:p w14:paraId="2E9AE745" w14:textId="77777777" w:rsidR="001054CB" w:rsidRDefault="001054CB" w:rsidP="003E1F7E">
      <w:pPr>
        <w:rPr>
          <w:rFonts w:ascii="Arial" w:hAnsi="Arial" w:cs="Arial"/>
          <w:sz w:val="24"/>
        </w:rPr>
      </w:pPr>
    </w:p>
    <w:p w14:paraId="07A70AD3" w14:textId="77777777" w:rsidR="001054CB" w:rsidRDefault="001054CB" w:rsidP="003E1F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data gathered here will be stored</w:t>
      </w:r>
      <w:r w:rsidR="007F7AB1">
        <w:rPr>
          <w:rFonts w:ascii="Arial" w:hAnsi="Arial" w:cs="Arial"/>
          <w:sz w:val="24"/>
        </w:rPr>
        <w:t xml:space="preserve"> by the institute for 4 years.</w:t>
      </w:r>
    </w:p>
    <w:p w14:paraId="2E570271" w14:textId="77777777" w:rsidR="009F3610" w:rsidRDefault="009F3610" w:rsidP="003E1F7E">
      <w:pPr>
        <w:rPr>
          <w:rFonts w:ascii="Arial" w:hAnsi="Arial" w:cs="Arial"/>
          <w:sz w:val="24"/>
        </w:rPr>
      </w:pPr>
    </w:p>
    <w:p w14:paraId="5B056EF5" w14:textId="77777777" w:rsidR="009F3610" w:rsidRPr="009F3610" w:rsidRDefault="009F3610" w:rsidP="003E1F7E">
      <w:pPr>
        <w:rPr>
          <w:rFonts w:ascii="Arial" w:hAnsi="Arial" w:cs="Arial"/>
          <w:b/>
          <w:sz w:val="24"/>
        </w:rPr>
      </w:pPr>
      <w:r w:rsidRPr="009F3610">
        <w:rPr>
          <w:rFonts w:ascii="Arial" w:hAnsi="Arial" w:cs="Arial"/>
          <w:b/>
          <w:sz w:val="24"/>
        </w:rPr>
        <w:t>Part A – Applicant Review of 20</w:t>
      </w:r>
      <w:r w:rsidR="0015252F">
        <w:rPr>
          <w:rFonts w:ascii="Arial" w:hAnsi="Arial" w:cs="Arial"/>
          <w:b/>
          <w:sz w:val="24"/>
        </w:rPr>
        <w:t>20</w:t>
      </w:r>
      <w:r w:rsidRPr="009F3610">
        <w:rPr>
          <w:rFonts w:ascii="Arial" w:hAnsi="Arial" w:cs="Arial"/>
          <w:b/>
          <w:sz w:val="24"/>
        </w:rPr>
        <w:t>/20</w:t>
      </w:r>
      <w:r w:rsidR="000B0B4C">
        <w:rPr>
          <w:rFonts w:ascii="Arial" w:hAnsi="Arial" w:cs="Arial"/>
          <w:b/>
          <w:sz w:val="24"/>
        </w:rPr>
        <w:t>2</w:t>
      </w:r>
      <w:r w:rsidR="0015252F">
        <w:rPr>
          <w:rFonts w:ascii="Arial" w:hAnsi="Arial" w:cs="Arial"/>
          <w:b/>
          <w:sz w:val="24"/>
        </w:rPr>
        <w:t>1</w:t>
      </w:r>
      <w:r w:rsidRPr="009F3610">
        <w:rPr>
          <w:rFonts w:ascii="Arial" w:hAnsi="Arial" w:cs="Arial"/>
          <w:b/>
          <w:sz w:val="24"/>
        </w:rPr>
        <w:t xml:space="preserve"> Research and Scholarly Activity</w:t>
      </w:r>
    </w:p>
    <w:p w14:paraId="7A7E98E6" w14:textId="77777777" w:rsidR="009F3610" w:rsidRDefault="009F3610" w:rsidP="003E1F7E">
      <w:pPr>
        <w:rPr>
          <w:rFonts w:ascii="Arial" w:hAnsi="Arial" w:cs="Arial"/>
          <w:sz w:val="24"/>
        </w:rPr>
      </w:pPr>
    </w:p>
    <w:p w14:paraId="65BC9EF9" w14:textId="77777777" w:rsidR="009F3610" w:rsidRPr="009F3610" w:rsidRDefault="009F3610" w:rsidP="009F3610">
      <w:pPr>
        <w:rPr>
          <w:rFonts w:ascii="Arial" w:hAnsi="Arial" w:cs="Arial"/>
          <w:sz w:val="24"/>
        </w:rPr>
      </w:pPr>
      <w:r w:rsidRPr="009F3610">
        <w:rPr>
          <w:rFonts w:ascii="Arial" w:hAnsi="Arial" w:cs="Arial"/>
          <w:sz w:val="24"/>
        </w:rPr>
        <w:t xml:space="preserve">Did you have remission hours purchased in academic year </w:t>
      </w:r>
      <w:r w:rsidR="007F7AB1">
        <w:rPr>
          <w:rFonts w:ascii="Arial" w:hAnsi="Arial" w:cs="Arial"/>
          <w:sz w:val="24"/>
        </w:rPr>
        <w:t>the previous academic year</w:t>
      </w:r>
      <w:r w:rsidRPr="009F3610">
        <w:rPr>
          <w:rFonts w:ascii="Arial" w:hAnsi="Arial" w:cs="Arial"/>
          <w:sz w:val="24"/>
        </w:rPr>
        <w:t xml:space="preserve">? </w:t>
      </w:r>
      <w:r w:rsidRPr="009F3610">
        <w:rPr>
          <w:rFonts w:ascii="Arial" w:hAnsi="Arial" w:cs="Arial"/>
          <w:b/>
          <w:sz w:val="24"/>
        </w:rPr>
        <w:t>Yes/No</w:t>
      </w:r>
      <w:r w:rsidRPr="009F3610">
        <w:rPr>
          <w:rFonts w:ascii="Arial" w:hAnsi="Arial" w:cs="Arial"/>
          <w:sz w:val="24"/>
        </w:rPr>
        <w:t xml:space="preserve"> (delete as appropriate)</w:t>
      </w:r>
      <w:r w:rsidR="00FD0736">
        <w:rPr>
          <w:rFonts w:ascii="Arial" w:hAnsi="Arial" w:cs="Arial"/>
          <w:sz w:val="24"/>
        </w:rPr>
        <w:t>.</w:t>
      </w:r>
    </w:p>
    <w:p w14:paraId="102B9432" w14:textId="77777777" w:rsidR="009F3610" w:rsidRDefault="009F3610" w:rsidP="003E1F7E">
      <w:pPr>
        <w:rPr>
          <w:rFonts w:ascii="Arial" w:hAnsi="Arial" w:cs="Arial"/>
          <w:sz w:val="24"/>
        </w:rPr>
      </w:pPr>
    </w:p>
    <w:p w14:paraId="72E0FE8E" w14:textId="77777777" w:rsidR="009F3610" w:rsidRDefault="009F3610" w:rsidP="009F36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answer above</w:t>
      </w:r>
      <w:r w:rsidRPr="009F3610">
        <w:rPr>
          <w:rFonts w:ascii="Arial" w:hAnsi="Arial" w:cs="Arial"/>
          <w:sz w:val="24"/>
        </w:rPr>
        <w:t xml:space="preserve"> is yes please provide a short reflection on your research and scholarly activity and the impact this had on your HE </w:t>
      </w:r>
      <w:proofErr w:type="gramStart"/>
      <w:r w:rsidRPr="009F3610">
        <w:rPr>
          <w:rFonts w:ascii="Arial" w:hAnsi="Arial" w:cs="Arial"/>
          <w:sz w:val="24"/>
        </w:rPr>
        <w:t>practic</w:t>
      </w:r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below.</w:t>
      </w:r>
    </w:p>
    <w:p w14:paraId="3C9276DC" w14:textId="77777777" w:rsidR="002C328C" w:rsidRDefault="002C328C" w:rsidP="009F3610">
      <w:pPr>
        <w:rPr>
          <w:rFonts w:ascii="Arial" w:hAnsi="Arial" w:cs="Arial"/>
          <w:sz w:val="24"/>
        </w:rPr>
      </w:pPr>
    </w:p>
    <w:p w14:paraId="59E6B7B4" w14:textId="77777777" w:rsidR="00E23D85" w:rsidRDefault="00E23D85" w:rsidP="009F36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A1 - Purchased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D85" w14:paraId="5D9602A7" w14:textId="77777777" w:rsidTr="00EE5E94">
        <w:tc>
          <w:tcPr>
            <w:tcW w:w="9747" w:type="dxa"/>
            <w:shd w:val="clear" w:color="auto" w:fill="auto"/>
          </w:tcPr>
          <w:p w14:paraId="03224FCF" w14:textId="77777777" w:rsidR="00E23D85" w:rsidRPr="00EE5E94" w:rsidRDefault="00E23D85" w:rsidP="00EE5E9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State the number of hours purchased in the previous year.</w:t>
            </w:r>
          </w:p>
          <w:p w14:paraId="565C5C63" w14:textId="77777777" w:rsidR="00E23D85" w:rsidRPr="00EE5E94" w:rsidRDefault="00E23D85" w:rsidP="00EE5E9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State what you purchased these hours for.</w:t>
            </w:r>
          </w:p>
          <w:p w14:paraId="305137E8" w14:textId="77777777" w:rsidR="00E23D85" w:rsidRPr="00EE5E94" w:rsidRDefault="00E23D85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State what you delivered towards these targets.  </w:t>
            </w:r>
          </w:p>
          <w:p w14:paraId="36DA8604" w14:textId="77777777" w:rsidR="00E23D85" w:rsidRPr="00EE5E94" w:rsidRDefault="78B4A953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Eg.</w:t>
            </w:r>
            <w:proofErr w:type="spellEnd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  Internal Conference, External conference, journal article published internal (sent to </w:t>
            </w:r>
            <w:proofErr w:type="spellStart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heqa</w:t>
            </w:r>
            <w:proofErr w:type="spellEnd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 + date sent), journal article published externally (date of evidence of submission to journal sent to </w:t>
            </w:r>
            <w:proofErr w:type="spellStart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heqa</w:t>
            </w:r>
            <w:proofErr w:type="spellEnd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). </w:t>
            </w:r>
          </w:p>
          <w:p w14:paraId="78540CE9" w14:textId="77777777" w:rsidR="00E23D85" w:rsidRPr="00EE5E94" w:rsidRDefault="78B4A953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Please note you may have delivered something different to the purchased description but the impact should be similar.</w:t>
            </w:r>
          </w:p>
          <w:p w14:paraId="4B802F18" w14:textId="77777777" w:rsidR="00E23D85" w:rsidRPr="00EE5E94" w:rsidRDefault="00E23D85" w:rsidP="00EE5E94">
            <w:pPr>
              <w:tabs>
                <w:tab w:val="left" w:pos="116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9B8DA7" w14:textId="77777777" w:rsidR="00E23D85" w:rsidRPr="00EE5E94" w:rsidRDefault="00E23D85" w:rsidP="00EE5E94">
            <w:pPr>
              <w:tabs>
                <w:tab w:val="left" w:pos="116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EF0A957" w14:textId="77777777" w:rsidR="00E23D85" w:rsidRDefault="00E23D85" w:rsidP="009F36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A2 - Additional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D85" w14:paraId="21C5FA46" w14:textId="77777777" w:rsidTr="00EE5E94">
        <w:tc>
          <w:tcPr>
            <w:tcW w:w="9747" w:type="dxa"/>
            <w:shd w:val="clear" w:color="auto" w:fill="auto"/>
          </w:tcPr>
          <w:p w14:paraId="519D654B" w14:textId="77777777" w:rsidR="00E23D85" w:rsidRPr="00EE5E94" w:rsidRDefault="00E23D85" w:rsidP="00EE5E94">
            <w:p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Please state any activities you have conducted in addition to the purchased activities:</w:t>
            </w:r>
          </w:p>
          <w:p w14:paraId="1E43BD4C" w14:textId="77777777" w:rsidR="00E23D85" w:rsidRPr="00EE5E94" w:rsidRDefault="00E23D85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Art show</w:t>
            </w:r>
          </w:p>
          <w:p w14:paraId="27C1D84A" w14:textId="77777777" w:rsidR="00E23D85" w:rsidRPr="00EE5E94" w:rsidRDefault="00E23D85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Performances</w:t>
            </w:r>
          </w:p>
          <w:p w14:paraId="529353E4" w14:textId="77777777" w:rsidR="00E23D85" w:rsidRPr="00EE5E94" w:rsidRDefault="00E23D85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Conference Attendance</w:t>
            </w:r>
          </w:p>
          <w:p w14:paraId="790636D4" w14:textId="77777777" w:rsidR="00E23D85" w:rsidRPr="00EE5E94" w:rsidRDefault="00E23D85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Conference Presentations</w:t>
            </w:r>
          </w:p>
          <w:p w14:paraId="7E725D85" w14:textId="77777777" w:rsidR="00E23D85" w:rsidRPr="00EE5E94" w:rsidRDefault="00E23D85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Qualifications gained or parts gained </w:t>
            </w:r>
            <w:proofErr w:type="spellStart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eg.</w:t>
            </w:r>
            <w:proofErr w:type="spellEnd"/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 60 credits towards Masters</w:t>
            </w:r>
          </w:p>
          <w:p w14:paraId="047AB6EC" w14:textId="77777777" w:rsidR="00E23D85" w:rsidRPr="00EE5E94" w:rsidRDefault="78B4A953" w:rsidP="00EE5E94">
            <w:pPr>
              <w:pStyle w:val="ListParagraph"/>
              <w:numPr>
                <w:ilvl w:val="0"/>
                <w:numId w:val="20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Professional body Membership gained or updated</w:t>
            </w:r>
          </w:p>
          <w:p w14:paraId="72C83C18" w14:textId="77777777" w:rsidR="78B4A953" w:rsidRPr="00EE5E94" w:rsidRDefault="78B4A953" w:rsidP="00EE5E94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External Examiner Work</w:t>
            </w:r>
          </w:p>
          <w:p w14:paraId="06B6660C" w14:textId="77777777" w:rsidR="78B4A953" w:rsidRPr="00EE5E94" w:rsidRDefault="78B4A953" w:rsidP="00EE5E94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Back to floor time spent</w:t>
            </w:r>
          </w:p>
          <w:p w14:paraId="1E75A19E" w14:textId="77777777" w:rsidR="00E23D85" w:rsidRPr="00EE5E94" w:rsidRDefault="00E23D85" w:rsidP="009F3610">
            <w:pPr>
              <w:rPr>
                <w:rFonts w:ascii="Arial" w:hAnsi="Arial" w:cs="Arial"/>
                <w:sz w:val="24"/>
              </w:rPr>
            </w:pPr>
          </w:p>
        </w:tc>
      </w:tr>
    </w:tbl>
    <w:p w14:paraId="431F1B08" w14:textId="77777777" w:rsidR="00E23D85" w:rsidRDefault="00E23D85" w:rsidP="009F3610">
      <w:pPr>
        <w:rPr>
          <w:rFonts w:ascii="Arial" w:hAnsi="Arial" w:cs="Arial"/>
          <w:sz w:val="24"/>
        </w:rPr>
      </w:pPr>
    </w:p>
    <w:p w14:paraId="1B5CE650" w14:textId="77777777" w:rsidR="007F7AB1" w:rsidRDefault="007F7AB1" w:rsidP="007F7A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A3 – Reflection on Impact (500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7AB1" w14:paraId="1ED882A4" w14:textId="77777777" w:rsidTr="00EE5E94">
        <w:tc>
          <w:tcPr>
            <w:tcW w:w="9747" w:type="dxa"/>
            <w:shd w:val="clear" w:color="auto" w:fill="auto"/>
          </w:tcPr>
          <w:p w14:paraId="55FC4DD3" w14:textId="77777777" w:rsidR="007F7AB1" w:rsidRPr="00EE5E94" w:rsidRDefault="007F7AB1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Please review box A1 and A2 and reflect on the impact of your activities.</w:t>
            </w:r>
          </w:p>
          <w:p w14:paraId="4B426B6C" w14:textId="77777777" w:rsidR="007F7AB1" w:rsidRPr="00EE5E94" w:rsidRDefault="007F7AB1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How has the activity informed your teaching?</w:t>
            </w:r>
          </w:p>
          <w:p w14:paraId="4E1FEAEC" w14:textId="77777777" w:rsidR="007F7AB1" w:rsidRPr="00EE5E94" w:rsidRDefault="007F7AB1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How has it impacted your </w:t>
            </w:r>
            <w:r w:rsidR="000B0B4C" w:rsidRPr="00EE5E94">
              <w:rPr>
                <w:rFonts w:ascii="Arial" w:hAnsi="Arial" w:cs="Arial"/>
                <w:color w:val="FF0000"/>
                <w:sz w:val="16"/>
                <w:szCs w:val="16"/>
              </w:rPr>
              <w:t>colleagues’</w:t>
            </w: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 xml:space="preserve"> practice?</w:t>
            </w:r>
          </w:p>
          <w:p w14:paraId="39842DA9" w14:textId="77777777" w:rsidR="007F7AB1" w:rsidRPr="00EE5E94" w:rsidRDefault="007F7AB1" w:rsidP="00EE5E94">
            <w:pPr>
              <w:pStyle w:val="ListParagraph"/>
              <w:numPr>
                <w:ilvl w:val="0"/>
                <w:numId w:val="21"/>
              </w:numPr>
              <w:tabs>
                <w:tab w:val="left" w:pos="1162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Please write 500 words</w:t>
            </w:r>
          </w:p>
        </w:tc>
      </w:tr>
    </w:tbl>
    <w:p w14:paraId="731883AC" w14:textId="77777777" w:rsidR="00E23D85" w:rsidRDefault="00E23D85" w:rsidP="009F3610">
      <w:pPr>
        <w:rPr>
          <w:rFonts w:ascii="Arial" w:hAnsi="Arial" w:cs="Arial"/>
          <w:sz w:val="24"/>
        </w:rPr>
      </w:pPr>
    </w:p>
    <w:p w14:paraId="0E80633C" w14:textId="77777777" w:rsidR="009F3610" w:rsidRPr="009F3610" w:rsidRDefault="00E23D85" w:rsidP="009F36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="009F3610" w:rsidRPr="009F3610">
        <w:rPr>
          <w:rFonts w:ascii="Arial" w:hAnsi="Arial" w:cs="Arial"/>
          <w:b/>
          <w:sz w:val="24"/>
        </w:rPr>
        <w:t>art B – Curriculum Manager review of Research and Scholarly Activity</w:t>
      </w:r>
    </w:p>
    <w:p w14:paraId="6E6BB11D" w14:textId="77777777" w:rsidR="009F3610" w:rsidRDefault="009F3610" w:rsidP="009F3610">
      <w:pPr>
        <w:rPr>
          <w:rFonts w:ascii="Arial" w:hAnsi="Arial" w:cs="Arial"/>
          <w:sz w:val="24"/>
        </w:rPr>
      </w:pPr>
    </w:p>
    <w:p w14:paraId="347687D8" w14:textId="77777777" w:rsidR="009F3610" w:rsidRDefault="009F3610" w:rsidP="009F36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provide an assessment of the impact of the Research and Scholarly Activity carried out by the applicant in </w:t>
      </w:r>
      <w:r w:rsidR="007F7AB1">
        <w:rPr>
          <w:rFonts w:ascii="Arial" w:hAnsi="Arial" w:cs="Arial"/>
          <w:sz w:val="24"/>
        </w:rPr>
        <w:t>the previous year</w:t>
      </w:r>
      <w:r>
        <w:rPr>
          <w:rFonts w:ascii="Arial" w:hAnsi="Arial" w:cs="Arial"/>
          <w:sz w:val="24"/>
        </w:rPr>
        <w:t xml:space="preserve"> (if applicable).</w:t>
      </w:r>
    </w:p>
    <w:p w14:paraId="424628EF" w14:textId="77777777" w:rsidR="009F3610" w:rsidRDefault="009F3610" w:rsidP="009F3610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D85" w14:paraId="7EBA7A88" w14:textId="77777777" w:rsidTr="00EE5E94">
        <w:tc>
          <w:tcPr>
            <w:tcW w:w="9747" w:type="dxa"/>
            <w:shd w:val="clear" w:color="auto" w:fill="auto"/>
          </w:tcPr>
          <w:p w14:paraId="189D2CE6" w14:textId="77777777" w:rsidR="00E23D85" w:rsidRPr="00EE5E94" w:rsidRDefault="00E23D85" w:rsidP="009F3610">
            <w:pPr>
              <w:rPr>
                <w:rFonts w:ascii="Arial" w:hAnsi="Arial" w:cs="Arial"/>
                <w:sz w:val="24"/>
              </w:rPr>
            </w:pPr>
          </w:p>
          <w:p w14:paraId="60D01F63" w14:textId="77777777" w:rsidR="00E23D85" w:rsidRPr="00EE5E94" w:rsidRDefault="00E23D85" w:rsidP="009F3610">
            <w:pPr>
              <w:rPr>
                <w:rFonts w:ascii="Arial" w:hAnsi="Arial" w:cs="Arial"/>
                <w:sz w:val="24"/>
              </w:rPr>
            </w:pPr>
          </w:p>
          <w:p w14:paraId="2B50FCC5" w14:textId="77777777" w:rsidR="001054CB" w:rsidRPr="00EE5E94" w:rsidRDefault="001054CB" w:rsidP="009F3610">
            <w:pPr>
              <w:rPr>
                <w:rFonts w:ascii="Arial" w:hAnsi="Arial" w:cs="Arial"/>
                <w:sz w:val="24"/>
              </w:rPr>
            </w:pPr>
          </w:p>
          <w:p w14:paraId="5CFDE94E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13EC4A14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6AE29497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116B4EF5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5CC0C845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6ACFF2E7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46A68114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7CB2AB29" w14:textId="77777777" w:rsidR="007F7AB1" w:rsidRPr="00EE5E94" w:rsidRDefault="007F7AB1" w:rsidP="009F3610">
            <w:pPr>
              <w:rPr>
                <w:rFonts w:ascii="Arial" w:hAnsi="Arial" w:cs="Arial"/>
                <w:sz w:val="24"/>
              </w:rPr>
            </w:pPr>
          </w:p>
          <w:p w14:paraId="6D5D4E5C" w14:textId="77777777" w:rsidR="00E23D85" w:rsidRPr="00EE5E94" w:rsidRDefault="00E23D85" w:rsidP="009F3610">
            <w:pPr>
              <w:rPr>
                <w:rFonts w:ascii="Arial" w:hAnsi="Arial" w:cs="Arial"/>
                <w:sz w:val="24"/>
              </w:rPr>
            </w:pPr>
          </w:p>
          <w:p w14:paraId="2F94130A" w14:textId="77777777" w:rsidR="001054CB" w:rsidRPr="00EE5E94" w:rsidRDefault="001054CB" w:rsidP="009F3610">
            <w:pPr>
              <w:rPr>
                <w:rFonts w:ascii="Arial" w:hAnsi="Arial" w:cs="Arial"/>
                <w:sz w:val="24"/>
              </w:rPr>
            </w:pPr>
          </w:p>
          <w:p w14:paraId="5EAB2499" w14:textId="77777777" w:rsidR="001054CB" w:rsidRPr="00EE5E94" w:rsidRDefault="001054CB" w:rsidP="009F3610">
            <w:pPr>
              <w:rPr>
                <w:rFonts w:ascii="Arial" w:hAnsi="Arial" w:cs="Arial"/>
                <w:sz w:val="24"/>
              </w:rPr>
            </w:pPr>
          </w:p>
          <w:p w14:paraId="66A7E3BC" w14:textId="77777777" w:rsidR="001054CB" w:rsidRPr="00EE5E94" w:rsidRDefault="001054CB" w:rsidP="009F3610">
            <w:pPr>
              <w:rPr>
                <w:rFonts w:ascii="Arial" w:hAnsi="Arial" w:cs="Arial"/>
                <w:sz w:val="24"/>
              </w:rPr>
            </w:pPr>
          </w:p>
          <w:p w14:paraId="51D8A18D" w14:textId="77777777" w:rsidR="001054CB" w:rsidRPr="00EE5E94" w:rsidRDefault="001054CB" w:rsidP="009F3610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FBAB37" w14:textId="77777777" w:rsidR="007F7AB1" w:rsidRDefault="007F7AB1" w:rsidP="003E1F7E">
      <w:pPr>
        <w:rPr>
          <w:rFonts w:ascii="Arial" w:hAnsi="Arial" w:cs="Arial"/>
          <w:b/>
          <w:sz w:val="24"/>
        </w:rPr>
      </w:pPr>
    </w:p>
    <w:p w14:paraId="1BE447E8" w14:textId="77777777" w:rsidR="007F7AB1" w:rsidRDefault="007F7AB1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FA74A7A" w14:textId="77777777" w:rsidR="009F3610" w:rsidRPr="009F3610" w:rsidRDefault="009F3610" w:rsidP="003E1F7E">
      <w:pPr>
        <w:rPr>
          <w:rFonts w:ascii="Arial" w:hAnsi="Arial" w:cs="Arial"/>
          <w:b/>
          <w:sz w:val="24"/>
        </w:rPr>
      </w:pPr>
      <w:r w:rsidRPr="009F3610">
        <w:rPr>
          <w:rFonts w:ascii="Arial" w:hAnsi="Arial" w:cs="Arial"/>
          <w:b/>
          <w:sz w:val="24"/>
        </w:rPr>
        <w:lastRenderedPageBreak/>
        <w:t>Part C – 20</w:t>
      </w:r>
      <w:r w:rsidR="0015252F">
        <w:rPr>
          <w:rFonts w:ascii="Arial" w:hAnsi="Arial" w:cs="Arial"/>
          <w:b/>
          <w:sz w:val="24"/>
        </w:rPr>
        <w:t>21</w:t>
      </w:r>
      <w:r w:rsidRPr="009F3610">
        <w:rPr>
          <w:rFonts w:ascii="Arial" w:hAnsi="Arial" w:cs="Arial"/>
          <w:b/>
          <w:sz w:val="24"/>
        </w:rPr>
        <w:t>/20</w:t>
      </w:r>
      <w:r w:rsidR="002709CC">
        <w:rPr>
          <w:rFonts w:ascii="Arial" w:hAnsi="Arial" w:cs="Arial"/>
          <w:b/>
          <w:sz w:val="24"/>
        </w:rPr>
        <w:t>2</w:t>
      </w:r>
      <w:r w:rsidR="0015252F">
        <w:rPr>
          <w:rFonts w:ascii="Arial" w:hAnsi="Arial" w:cs="Arial"/>
          <w:b/>
          <w:sz w:val="24"/>
        </w:rPr>
        <w:t>2</w:t>
      </w:r>
      <w:r w:rsidRPr="009F3610">
        <w:rPr>
          <w:rFonts w:ascii="Arial" w:hAnsi="Arial" w:cs="Arial"/>
          <w:b/>
          <w:sz w:val="24"/>
        </w:rPr>
        <w:t xml:space="preserve"> Remission Application</w:t>
      </w:r>
    </w:p>
    <w:p w14:paraId="6FE0F0D3" w14:textId="77777777" w:rsidR="003E1F7E" w:rsidRPr="00F803FC" w:rsidRDefault="00627B86" w:rsidP="003E1F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D182C" w:rsidRPr="00F803FC">
        <w:rPr>
          <w:rFonts w:ascii="Arial" w:hAnsi="Arial" w:cs="Arial"/>
          <w:sz w:val="24"/>
        </w:rPr>
        <w:t>ppendix A</w:t>
      </w:r>
      <w:r w:rsidR="00630705" w:rsidRPr="00F803FC">
        <w:rPr>
          <w:rFonts w:ascii="Arial" w:hAnsi="Arial" w:cs="Arial"/>
          <w:sz w:val="24"/>
        </w:rPr>
        <w:t xml:space="preserve"> - Remission Form</w:t>
      </w:r>
      <w:r w:rsidR="00FD0736">
        <w:rPr>
          <w:rFonts w:ascii="Arial" w:hAnsi="Arial" w:cs="Arial"/>
          <w:sz w:val="24"/>
        </w:rPr>
        <w:t xml:space="preserve"> </w:t>
      </w:r>
      <w:r w:rsidR="00FD0736" w:rsidRPr="00FD0736">
        <w:rPr>
          <w:rFonts w:ascii="Arial" w:hAnsi="Arial" w:cs="Arial"/>
          <w:color w:val="FF0000"/>
          <w:sz w:val="24"/>
        </w:rPr>
        <w:t>(please delete guidance in red before submission)</w:t>
      </w:r>
    </w:p>
    <w:p w14:paraId="2383CBEF" w14:textId="77777777" w:rsidR="000D182C" w:rsidRPr="00F803FC" w:rsidRDefault="000D182C" w:rsidP="003E1F7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702"/>
        <w:gridCol w:w="684"/>
        <w:gridCol w:w="3164"/>
        <w:gridCol w:w="835"/>
        <w:gridCol w:w="82"/>
        <w:gridCol w:w="1397"/>
      </w:tblGrid>
      <w:tr w:rsidR="007F7AB1" w:rsidRPr="00A662C9" w14:paraId="75897D19" w14:textId="77777777" w:rsidTr="00EE5E94">
        <w:tc>
          <w:tcPr>
            <w:tcW w:w="3080" w:type="dxa"/>
            <w:gridSpan w:val="2"/>
            <w:shd w:val="clear" w:color="auto" w:fill="auto"/>
          </w:tcPr>
          <w:p w14:paraId="12335E47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57B48416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33C25F8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Confirmation (Leave blank) </w:t>
            </w:r>
          </w:p>
        </w:tc>
      </w:tr>
      <w:tr w:rsidR="007F7AB1" w:rsidRPr="00A662C9" w14:paraId="21BB0C15" w14:textId="77777777" w:rsidTr="00EE5E94">
        <w:tc>
          <w:tcPr>
            <w:tcW w:w="3080" w:type="dxa"/>
            <w:gridSpan w:val="2"/>
            <w:shd w:val="clear" w:color="auto" w:fill="auto"/>
          </w:tcPr>
          <w:p w14:paraId="36911867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7761E5AE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01B5423F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12933A06" w14:textId="77777777" w:rsidTr="00EE5E94">
        <w:tc>
          <w:tcPr>
            <w:tcW w:w="3080" w:type="dxa"/>
            <w:gridSpan w:val="2"/>
            <w:shd w:val="clear" w:color="auto" w:fill="auto"/>
          </w:tcPr>
          <w:p w14:paraId="1FCB4704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Department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54703693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6FEA823C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3F9C5E11" w14:textId="77777777" w:rsidTr="00EE5E94">
        <w:tc>
          <w:tcPr>
            <w:tcW w:w="3080" w:type="dxa"/>
            <w:gridSpan w:val="2"/>
            <w:shd w:val="clear" w:color="auto" w:fill="auto"/>
          </w:tcPr>
          <w:p w14:paraId="3525C655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Line Manager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05366FAB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4669CDC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73D2528D" w14:textId="77777777" w:rsidTr="00EE5E94">
        <w:tc>
          <w:tcPr>
            <w:tcW w:w="3080" w:type="dxa"/>
            <w:gridSpan w:val="2"/>
            <w:shd w:val="clear" w:color="auto" w:fill="auto"/>
          </w:tcPr>
          <w:p w14:paraId="6CD18A37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Contract </w:t>
            </w:r>
            <w:proofErr w:type="gramStart"/>
            <w:r w:rsidRPr="00EE5E94">
              <w:rPr>
                <w:rFonts w:ascii="Arial" w:eastAsia="Arial" w:hAnsi="Arial" w:cs="Arial"/>
                <w:sz w:val="18"/>
              </w:rPr>
              <w:t xml:space="preserve">Details  </w:t>
            </w:r>
            <w:r w:rsidR="000B0B4C">
              <w:rPr>
                <w:rFonts w:ascii="Arial" w:eastAsia="Arial" w:hAnsi="Arial" w:cs="Arial"/>
                <w:sz w:val="18"/>
              </w:rPr>
              <w:t>(</w:t>
            </w:r>
            <w:proofErr w:type="gramEnd"/>
            <w:r w:rsidR="000B0B4C">
              <w:rPr>
                <w:rFonts w:ascii="Arial" w:eastAsia="Arial" w:hAnsi="Arial" w:cs="Arial"/>
                <w:sz w:val="18"/>
              </w:rPr>
              <w:t xml:space="preserve">Amount of HE Teaching)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3DB04A3B" w14:textId="77777777" w:rsidR="007F7AB1" w:rsidRPr="00EE5E94" w:rsidRDefault="007F7AB1" w:rsidP="00EE5E94">
            <w:pPr>
              <w:spacing w:line="259" w:lineRule="auto"/>
              <w:ind w:left="2"/>
              <w:rPr>
                <w:rFonts w:ascii="Arial" w:eastAsia="Arial" w:hAnsi="Arial" w:cs="Arial"/>
                <w:color w:val="FF0000"/>
                <w:sz w:val="18"/>
              </w:rPr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>1.0 / 0.8 / 0.5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2F1C82CA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0CF09F49" w14:textId="77777777" w:rsidTr="00EE5E94">
        <w:tc>
          <w:tcPr>
            <w:tcW w:w="3080" w:type="dxa"/>
            <w:gridSpan w:val="2"/>
            <w:shd w:val="clear" w:color="auto" w:fill="auto"/>
          </w:tcPr>
          <w:p w14:paraId="66B5DCE3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HEA Fellowship Status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69E7DF6E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None / Associate Fellow / Fellow / Senior Fellow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7F737F89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328325A0" w14:textId="77777777" w:rsidTr="00EE5E94">
        <w:tc>
          <w:tcPr>
            <w:tcW w:w="3080" w:type="dxa"/>
            <w:gridSpan w:val="2"/>
            <w:shd w:val="clear" w:color="auto" w:fill="auto"/>
          </w:tcPr>
          <w:p w14:paraId="061B7862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Highest Qualification Level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66E5F84E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Bachelors / Masters / Doctorate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F73A4BA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2BB2C73A" w14:textId="77777777" w:rsidTr="00EE5E94">
        <w:tc>
          <w:tcPr>
            <w:tcW w:w="3080" w:type="dxa"/>
            <w:gridSpan w:val="2"/>
            <w:shd w:val="clear" w:color="auto" w:fill="auto"/>
          </w:tcPr>
          <w:p w14:paraId="6C472B7C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PGCE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015C3561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Yes / No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9786B22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1D27D9A7" w14:textId="77777777" w:rsidTr="00EE5E94">
        <w:tc>
          <w:tcPr>
            <w:tcW w:w="3080" w:type="dxa"/>
            <w:gridSpan w:val="2"/>
            <w:shd w:val="clear" w:color="auto" w:fill="auto"/>
          </w:tcPr>
          <w:p w14:paraId="0491D324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Qualifications being undertaken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695DC219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>Name(s) of qualification(s)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CEC37DC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2725A25E" w14:textId="77777777" w:rsidTr="00EE5E94">
        <w:tc>
          <w:tcPr>
            <w:tcW w:w="3080" w:type="dxa"/>
            <w:gridSpan w:val="2"/>
            <w:shd w:val="clear" w:color="auto" w:fill="auto"/>
          </w:tcPr>
          <w:p w14:paraId="1CD59045" w14:textId="77777777" w:rsidR="007F7AB1" w:rsidRPr="00EE5E94" w:rsidRDefault="007F7AB1" w:rsidP="00EE5E94">
            <w:pPr>
              <w:spacing w:line="259" w:lineRule="auto"/>
              <w:rPr>
                <w:rFonts w:ascii="Arial" w:eastAsia="Arial" w:hAnsi="Arial" w:cs="Arial"/>
                <w:sz w:val="18"/>
              </w:rPr>
            </w:pPr>
            <w:r w:rsidRPr="00EE5E94">
              <w:rPr>
                <w:rFonts w:ascii="Arial" w:eastAsia="Arial" w:hAnsi="Arial" w:cs="Arial"/>
                <w:sz w:val="18"/>
              </w:rPr>
              <w:t>Number of teaching hours expected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480C6E2C" w14:textId="77777777" w:rsidR="007F7AB1" w:rsidRDefault="007F7AB1" w:rsidP="00EE5E94">
            <w:pPr>
              <w:spacing w:line="259" w:lineRule="auto"/>
              <w:ind w:left="2"/>
            </w:pPr>
          </w:p>
        </w:tc>
        <w:tc>
          <w:tcPr>
            <w:tcW w:w="1479" w:type="dxa"/>
            <w:gridSpan w:val="2"/>
            <w:shd w:val="clear" w:color="auto" w:fill="auto"/>
          </w:tcPr>
          <w:p w14:paraId="1FEB7649" w14:textId="77777777" w:rsidR="007F7AB1" w:rsidRPr="00EE5E94" w:rsidRDefault="007F7AB1" w:rsidP="00EE5E94">
            <w:pPr>
              <w:spacing w:line="259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7F7AB1" w:rsidRPr="00A662C9" w14:paraId="040C784B" w14:textId="77777777" w:rsidTr="00EE5E94">
        <w:tc>
          <w:tcPr>
            <w:tcW w:w="3080" w:type="dxa"/>
            <w:gridSpan w:val="2"/>
            <w:shd w:val="clear" w:color="auto" w:fill="auto"/>
          </w:tcPr>
          <w:p w14:paraId="69D2AD70" w14:textId="77777777" w:rsidR="007F7AB1" w:rsidRPr="00EE5E94" w:rsidRDefault="007F7AB1" w:rsidP="00EE5E94">
            <w:pPr>
              <w:spacing w:line="259" w:lineRule="auto"/>
              <w:rPr>
                <w:rFonts w:ascii="Arial" w:eastAsia="Arial" w:hAnsi="Arial" w:cs="Arial"/>
                <w:sz w:val="18"/>
              </w:rPr>
            </w:pPr>
            <w:r w:rsidRPr="00EE5E94">
              <w:rPr>
                <w:rFonts w:ascii="Arial" w:eastAsia="Arial" w:hAnsi="Arial" w:cs="Arial"/>
                <w:sz w:val="18"/>
              </w:rPr>
              <w:t xml:space="preserve">Assessment hours claimed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525491DB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16C552E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5E02AD74" w14:textId="77777777" w:rsidTr="00EE5E94">
        <w:trPr>
          <w:trHeight w:val="171"/>
        </w:trPr>
        <w:tc>
          <w:tcPr>
            <w:tcW w:w="3080" w:type="dxa"/>
            <w:gridSpan w:val="2"/>
            <w:shd w:val="clear" w:color="auto" w:fill="auto"/>
          </w:tcPr>
          <w:p w14:paraId="6D6F79A9" w14:textId="77777777" w:rsidR="007F7AB1" w:rsidRDefault="007811C2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Registry </w:t>
            </w:r>
            <w:r w:rsidR="007F7AB1"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689B2CDF" w14:textId="77777777" w:rsidR="007F7AB1" w:rsidRPr="00EE5E94" w:rsidRDefault="007F7AB1" w:rsidP="00EE5E94">
            <w:pPr>
              <w:spacing w:line="259" w:lineRule="auto"/>
              <w:ind w:left="2"/>
              <w:rPr>
                <w:rFonts w:ascii="Arial" w:eastAsia="Arial" w:hAnsi="Arial" w:cs="Arial"/>
                <w:sz w:val="18"/>
              </w:rPr>
            </w:pPr>
            <w:r w:rsidRPr="00EE5E94">
              <w:rPr>
                <w:rFonts w:ascii="Arial" w:eastAsia="Arial" w:hAnsi="Arial" w:cs="Arial"/>
                <w:sz w:val="18"/>
              </w:rPr>
              <w:t xml:space="preserve">Hours Claimed </w:t>
            </w:r>
          </w:p>
          <w:p w14:paraId="2415572E" w14:textId="77777777" w:rsidR="00C175FD" w:rsidRDefault="00C175FD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>(20% of Scholarship hours)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61BE5654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Confirmation (Leave blank)  </w:t>
            </w:r>
          </w:p>
        </w:tc>
      </w:tr>
      <w:tr w:rsidR="007F7AB1" w:rsidRPr="00A662C9" w14:paraId="26012B91" w14:textId="77777777" w:rsidTr="00EE5E94">
        <w:tc>
          <w:tcPr>
            <w:tcW w:w="3080" w:type="dxa"/>
            <w:gridSpan w:val="2"/>
            <w:shd w:val="clear" w:color="auto" w:fill="auto"/>
          </w:tcPr>
          <w:p w14:paraId="27C52C49" w14:textId="77777777" w:rsidR="007F7AB1" w:rsidRDefault="007F7AB1" w:rsidP="00EE5E94">
            <w:pPr>
              <w:spacing w:line="259" w:lineRule="auto"/>
            </w:pPr>
            <w:proofErr w:type="spellStart"/>
            <w:r w:rsidRPr="00EE5E94">
              <w:rPr>
                <w:rFonts w:ascii="Arial" w:eastAsia="Arial" w:hAnsi="Arial" w:cs="Arial"/>
                <w:color w:val="FF0000"/>
                <w:sz w:val="18"/>
              </w:rPr>
              <w:t>Eg.</w:t>
            </w:r>
            <w:proofErr w:type="spellEnd"/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 Mitigating Circumstances 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5240AAA2" w14:textId="77777777" w:rsidR="007F7AB1" w:rsidRDefault="007F7AB1" w:rsidP="00EE5E94">
            <w:pPr>
              <w:spacing w:line="259" w:lineRule="auto"/>
              <w:ind w:left="2"/>
            </w:pPr>
            <w:proofErr w:type="spellStart"/>
            <w:r w:rsidRPr="00EE5E94">
              <w:rPr>
                <w:rFonts w:ascii="Arial" w:eastAsia="Arial" w:hAnsi="Arial" w:cs="Arial"/>
                <w:color w:val="FF0000"/>
                <w:sz w:val="18"/>
              </w:rPr>
              <w:t>Eg.</w:t>
            </w:r>
            <w:proofErr w:type="spellEnd"/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 5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5DEF8F2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4F1F6E15" w14:textId="77777777" w:rsidTr="00EE5E94">
        <w:tc>
          <w:tcPr>
            <w:tcW w:w="3080" w:type="dxa"/>
            <w:gridSpan w:val="2"/>
            <w:shd w:val="clear" w:color="auto" w:fill="auto"/>
          </w:tcPr>
          <w:p w14:paraId="15F11060" w14:textId="77777777" w:rsidR="007F7AB1" w:rsidRDefault="007F7AB1" w:rsidP="00EE5E94">
            <w:pPr>
              <w:spacing w:line="259" w:lineRule="auto"/>
            </w:pPr>
            <w:proofErr w:type="spellStart"/>
            <w:r w:rsidRPr="00EE5E94">
              <w:rPr>
                <w:rFonts w:ascii="Arial" w:eastAsia="Arial" w:hAnsi="Arial" w:cs="Arial"/>
                <w:color w:val="FF0000"/>
                <w:sz w:val="18"/>
              </w:rPr>
              <w:t>Eg.</w:t>
            </w:r>
            <w:proofErr w:type="spellEnd"/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 School Ethics Coordinator  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5C0DFD47" w14:textId="77777777" w:rsidR="007F7AB1" w:rsidRDefault="007F7AB1" w:rsidP="00EE5E94">
            <w:pPr>
              <w:spacing w:line="259" w:lineRule="auto"/>
              <w:ind w:left="2"/>
            </w:pPr>
            <w:proofErr w:type="spellStart"/>
            <w:r w:rsidRPr="00EE5E94">
              <w:rPr>
                <w:rFonts w:ascii="Arial" w:eastAsia="Arial" w:hAnsi="Arial" w:cs="Arial"/>
                <w:color w:val="FF0000"/>
                <w:sz w:val="18"/>
              </w:rPr>
              <w:t>Eg.</w:t>
            </w:r>
            <w:proofErr w:type="spellEnd"/>
            <w:r w:rsidRPr="00EE5E94">
              <w:rPr>
                <w:rFonts w:ascii="Arial" w:eastAsia="Arial" w:hAnsi="Arial" w:cs="Arial"/>
                <w:color w:val="FF0000"/>
                <w:sz w:val="18"/>
              </w:rPr>
              <w:t xml:space="preserve"> 20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FBA74CC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7AB1" w:rsidRPr="00A662C9" w14:paraId="77E7564C" w14:textId="77777777" w:rsidTr="00EE5E94">
        <w:tc>
          <w:tcPr>
            <w:tcW w:w="3080" w:type="dxa"/>
            <w:gridSpan w:val="2"/>
            <w:shd w:val="clear" w:color="auto" w:fill="auto"/>
          </w:tcPr>
          <w:p w14:paraId="03CEE969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  <w:r w:rsidRPr="00EE5E94">
              <w:rPr>
                <w:rFonts w:ascii="Arial" w:eastAsia="Arial" w:hAnsi="Arial" w:cs="Arial"/>
                <w:color w:val="FF0000"/>
                <w:sz w:val="18"/>
              </w:rPr>
              <w:t>Insert rows as required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33DD0317" w14:textId="77777777" w:rsidR="007F7AB1" w:rsidRDefault="007F7AB1" w:rsidP="00EE5E94">
            <w:pPr>
              <w:spacing w:line="259" w:lineRule="auto"/>
              <w:ind w:left="2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0CC47B2" w14:textId="77777777" w:rsidR="007F7AB1" w:rsidRDefault="007F7AB1" w:rsidP="00EE5E94">
            <w:pPr>
              <w:spacing w:line="259" w:lineRule="auto"/>
            </w:pPr>
            <w:r w:rsidRPr="00EE5E9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662C9" w:rsidRPr="00A662C9" w14:paraId="2FF422D7" w14:textId="77777777" w:rsidTr="00EE5E94">
        <w:tc>
          <w:tcPr>
            <w:tcW w:w="1378" w:type="dxa"/>
            <w:shd w:val="clear" w:color="auto" w:fill="auto"/>
          </w:tcPr>
          <w:p w14:paraId="00E68B43" w14:textId="77777777" w:rsidR="00630705" w:rsidRPr="00EE5E94" w:rsidRDefault="00630705" w:rsidP="00AA206F">
            <w:pPr>
              <w:rPr>
                <w:rFonts w:ascii="Arial" w:hAnsi="Arial" w:cs="Arial"/>
                <w:sz w:val="16"/>
                <w:szCs w:val="16"/>
              </w:rPr>
            </w:pPr>
            <w:r w:rsidRPr="00EE5E94">
              <w:rPr>
                <w:rFonts w:ascii="Arial" w:hAnsi="Arial" w:cs="Arial"/>
                <w:sz w:val="16"/>
                <w:szCs w:val="16"/>
              </w:rPr>
              <w:t xml:space="preserve">Research / Scholarship Type </w:t>
            </w:r>
          </w:p>
        </w:tc>
        <w:tc>
          <w:tcPr>
            <w:tcW w:w="5550" w:type="dxa"/>
            <w:gridSpan w:val="3"/>
            <w:shd w:val="clear" w:color="auto" w:fill="auto"/>
          </w:tcPr>
          <w:p w14:paraId="27794150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Details</w:t>
            </w:r>
          </w:p>
          <w:p w14:paraId="71CB67D6" w14:textId="77777777" w:rsidR="002C328C" w:rsidRPr="00EE5E94" w:rsidRDefault="002C328C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(80% of hours for these activities)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B76EA" w14:textId="77777777" w:rsidR="002C328C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Hours</w:t>
            </w:r>
          </w:p>
          <w:p w14:paraId="06EDBC1D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6956547D" w14:textId="77777777" w:rsidR="00630705" w:rsidRPr="00EE5E94" w:rsidRDefault="00630705" w:rsidP="00AA206F">
            <w:pPr>
              <w:rPr>
                <w:rFonts w:ascii="Arial" w:hAnsi="Arial" w:cs="Arial"/>
                <w:sz w:val="16"/>
                <w:szCs w:val="16"/>
              </w:rPr>
            </w:pPr>
            <w:r w:rsidRPr="00EE5E94">
              <w:rPr>
                <w:rFonts w:ascii="Arial" w:hAnsi="Arial" w:cs="Arial"/>
                <w:sz w:val="16"/>
                <w:szCs w:val="16"/>
              </w:rPr>
              <w:t>Confirmation (Leave Blank)</w:t>
            </w:r>
          </w:p>
        </w:tc>
      </w:tr>
      <w:tr w:rsidR="00A662C9" w:rsidRPr="00A662C9" w14:paraId="3640B948" w14:textId="77777777" w:rsidTr="00EE5E94">
        <w:tc>
          <w:tcPr>
            <w:tcW w:w="1378" w:type="dxa"/>
            <w:shd w:val="clear" w:color="auto" w:fill="auto"/>
          </w:tcPr>
          <w:p w14:paraId="43E96D5E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50" w:type="dxa"/>
            <w:gridSpan w:val="3"/>
            <w:shd w:val="clear" w:color="auto" w:fill="auto"/>
          </w:tcPr>
          <w:p w14:paraId="6D159220" w14:textId="77777777" w:rsidR="00630705" w:rsidRPr="00EE5E94" w:rsidRDefault="00630705" w:rsidP="00AA206F">
            <w:pPr>
              <w:rPr>
                <w:rFonts w:ascii="Arial" w:hAnsi="Arial" w:cs="Arial"/>
                <w:color w:val="FF0000"/>
                <w:sz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</w:rPr>
              <w:t>Please complete this section to demonstrate:</w:t>
            </w:r>
          </w:p>
          <w:p w14:paraId="6F93D3CD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the area you would like to do research / scholarship in;</w:t>
            </w:r>
          </w:p>
          <w:p w14:paraId="15315B2F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who will be working with you on the project;</w:t>
            </w:r>
          </w:p>
          <w:p w14:paraId="2183C95B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State clearly the methodology type you are planning to use;</w:t>
            </w:r>
          </w:p>
          <w:p w14:paraId="57D07323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what form will the outcome be e.g. presentation, article</w:t>
            </w:r>
            <w:r w:rsidR="002C328C" w:rsidRPr="00EE5E94">
              <w:rPr>
                <w:rFonts w:ascii="Arial" w:hAnsi="Arial" w:cs="Arial"/>
                <w:color w:val="FF0000"/>
                <w:sz w:val="24"/>
                <w:szCs w:val="24"/>
              </w:rPr>
              <w:t>, performance</w:t>
            </w: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 etc;</w:t>
            </w:r>
          </w:p>
          <w:p w14:paraId="72DDDFB3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where will this be published and or presented;</w:t>
            </w:r>
          </w:p>
          <w:p w14:paraId="44DBDC00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what are the likely impacts of the project for our </w:t>
            </w:r>
            <w:r w:rsidR="001D7C9A"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teaching, </w:t>
            </w: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bu</w:t>
            </w:r>
            <w:r w:rsidR="001D7C9A"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siness, students or </w:t>
            </w:r>
            <w:r w:rsidR="001054CB" w:rsidRPr="00EE5E94">
              <w:rPr>
                <w:rFonts w:ascii="Arial" w:hAnsi="Arial" w:cs="Arial"/>
                <w:color w:val="FF0000"/>
                <w:sz w:val="24"/>
                <w:szCs w:val="24"/>
              </w:rPr>
              <w:t>communities?</w:t>
            </w:r>
          </w:p>
          <w:p w14:paraId="4193BD26" w14:textId="77777777" w:rsidR="001D7C9A" w:rsidRPr="00EE5E94" w:rsidRDefault="001D7C9A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Please include commitment to update in Community and Practice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CC29C7" w14:textId="77777777" w:rsidR="00630705" w:rsidRPr="00EE5E94" w:rsidRDefault="00630705" w:rsidP="00AA20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E94">
              <w:rPr>
                <w:rFonts w:ascii="Arial" w:hAnsi="Arial" w:cs="Arial"/>
                <w:color w:val="FF0000"/>
                <w:sz w:val="16"/>
                <w:szCs w:val="16"/>
              </w:rPr>
              <w:t>Hours claimed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426BA25E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</w:tr>
      <w:tr w:rsidR="00A662C9" w:rsidRPr="00A662C9" w14:paraId="1F136C37" w14:textId="77777777" w:rsidTr="00EE5E94">
        <w:tc>
          <w:tcPr>
            <w:tcW w:w="1378" w:type="dxa"/>
            <w:shd w:val="clear" w:color="auto" w:fill="auto"/>
          </w:tcPr>
          <w:p w14:paraId="6C10BD6B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50" w:type="dxa"/>
            <w:gridSpan w:val="3"/>
            <w:shd w:val="clear" w:color="auto" w:fill="auto"/>
          </w:tcPr>
          <w:p w14:paraId="593FAFE6" w14:textId="77777777" w:rsidR="00630705" w:rsidRPr="00EE5E94" w:rsidRDefault="00630705" w:rsidP="00AA206F">
            <w:pPr>
              <w:rPr>
                <w:rFonts w:ascii="Arial" w:hAnsi="Arial" w:cs="Arial"/>
                <w:color w:val="FF0000"/>
                <w:sz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</w:rPr>
              <w:t>Please complete this section to demonstrate:</w:t>
            </w:r>
          </w:p>
          <w:p w14:paraId="7B4BF879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the area you would like to do research / scholarship in;</w:t>
            </w:r>
          </w:p>
          <w:p w14:paraId="2C8825B5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who will be working with you on the project;</w:t>
            </w:r>
          </w:p>
          <w:p w14:paraId="7E1B4C05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State clearly the methodology type you are planning to use;</w:t>
            </w:r>
          </w:p>
          <w:p w14:paraId="78404FA7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what form will the outcome be e.g. presentation, article etc;</w:t>
            </w:r>
          </w:p>
          <w:p w14:paraId="563CB2FA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>where will this be published and or presented;</w:t>
            </w:r>
          </w:p>
          <w:p w14:paraId="71AAFDA7" w14:textId="77777777" w:rsidR="00630705" w:rsidRPr="00EE5E94" w:rsidRDefault="00630705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what are the likely impacts of the project for our </w:t>
            </w:r>
            <w:r w:rsidR="001D7C9A"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teaching, </w:t>
            </w: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t xml:space="preserve">business, students or </w:t>
            </w:r>
            <w:r w:rsidR="001054CB" w:rsidRPr="00EE5E94">
              <w:rPr>
                <w:rFonts w:ascii="Arial" w:hAnsi="Arial" w:cs="Arial"/>
                <w:color w:val="FF0000"/>
                <w:sz w:val="24"/>
                <w:szCs w:val="24"/>
              </w:rPr>
              <w:t>communities?</w:t>
            </w:r>
          </w:p>
          <w:p w14:paraId="47D1F1E5" w14:textId="77777777" w:rsidR="001D7C9A" w:rsidRPr="00EE5E94" w:rsidRDefault="001D7C9A" w:rsidP="00EE5E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E94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Please include commitment to update in Community and Practice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39AC57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2B9570C1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</w:tr>
      <w:tr w:rsidR="00A662C9" w:rsidRPr="00A662C9" w14:paraId="08EA76F0" w14:textId="77777777" w:rsidTr="00EE5E94">
        <w:tc>
          <w:tcPr>
            <w:tcW w:w="37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2B3420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Signature of Staff Member </w:t>
            </w:r>
          </w:p>
          <w:p w14:paraId="5F7B87AA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Date</w:t>
            </w:r>
          </w:p>
          <w:p w14:paraId="21106F02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0E7F68EF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Signature of Curriculum Manager </w:t>
            </w:r>
          </w:p>
          <w:p w14:paraId="48E95E0F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Date</w:t>
            </w:r>
          </w:p>
          <w:p w14:paraId="3BCA38FF" w14:textId="77777777" w:rsidR="00630705" w:rsidRPr="00EE5E94" w:rsidRDefault="00630705" w:rsidP="006307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F9566B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1375212A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0F85F704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2162151E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4AD0F05F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  <w:p w14:paraId="4CA2497F" w14:textId="77777777" w:rsidR="00630705" w:rsidRPr="00EE5E94" w:rsidRDefault="00630705" w:rsidP="00AA206F">
            <w:pPr>
              <w:rPr>
                <w:rFonts w:ascii="Arial" w:hAnsi="Arial" w:cs="Arial"/>
                <w:sz w:val="24"/>
              </w:rPr>
            </w:pPr>
          </w:p>
        </w:tc>
      </w:tr>
    </w:tbl>
    <w:p w14:paraId="25E19AF3" w14:textId="77777777" w:rsidR="000D182C" w:rsidRPr="00F803FC" w:rsidRDefault="000D182C">
      <w:pPr>
        <w:spacing w:after="200" w:line="276" w:lineRule="auto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52"/>
        <w:gridCol w:w="1841"/>
        <w:gridCol w:w="1959"/>
      </w:tblGrid>
      <w:tr w:rsidR="00630705" w:rsidRPr="00A662C9" w14:paraId="07342866" w14:textId="77777777" w:rsidTr="00EE5E94">
        <w:tc>
          <w:tcPr>
            <w:tcW w:w="2064" w:type="dxa"/>
            <w:shd w:val="clear" w:color="auto" w:fill="auto"/>
          </w:tcPr>
          <w:p w14:paraId="5B0213DF" w14:textId="77777777" w:rsidR="00630705" w:rsidRPr="00EE5E94" w:rsidRDefault="0015252F" w:rsidP="00EE5E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 </w:t>
            </w:r>
            <w:r w:rsidR="00630705" w:rsidRPr="00EE5E94">
              <w:rPr>
                <w:rFonts w:ascii="Arial" w:hAnsi="Arial" w:cs="Arial"/>
                <w:sz w:val="24"/>
              </w:rPr>
              <w:t>Decision</w:t>
            </w:r>
          </w:p>
        </w:tc>
        <w:tc>
          <w:tcPr>
            <w:tcW w:w="6952" w:type="dxa"/>
            <w:gridSpan w:val="3"/>
            <w:shd w:val="clear" w:color="auto" w:fill="auto"/>
          </w:tcPr>
          <w:p w14:paraId="79C149AB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Remission Approved / Remission Rejected </w:t>
            </w:r>
          </w:p>
        </w:tc>
      </w:tr>
      <w:tr w:rsidR="00630705" w:rsidRPr="00A662C9" w14:paraId="3A6301CA" w14:textId="77777777" w:rsidTr="00EE5E94">
        <w:tc>
          <w:tcPr>
            <w:tcW w:w="2064" w:type="dxa"/>
            <w:shd w:val="clear" w:color="auto" w:fill="auto"/>
          </w:tcPr>
          <w:p w14:paraId="76FE8D85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1E881790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A6AF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Yes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28936A55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No</w:t>
            </w:r>
          </w:p>
        </w:tc>
      </w:tr>
      <w:tr w:rsidR="00B0519F" w:rsidRPr="00A662C9" w14:paraId="2F877647" w14:textId="77777777" w:rsidTr="00EE5E94"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14:paraId="03488418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10003ACE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The staff member delivered scholarship to the level purchased in the previous year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C9926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70EC2D01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7F7AB1" w:rsidRPr="00A662C9" w14:paraId="36AECCFF" w14:textId="77777777" w:rsidTr="00EE5E94"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14:paraId="7AD13F75" w14:textId="77777777" w:rsidR="007F7AB1" w:rsidRPr="00EE5E94" w:rsidRDefault="007F7AB1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487C5826" w14:textId="77777777" w:rsidR="007F7AB1" w:rsidRPr="00EE5E94" w:rsidRDefault="007F7AB1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The staff member has provided a reflection on the previous year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9254" w14:textId="77777777" w:rsidR="007F7AB1" w:rsidRPr="00EE5E94" w:rsidRDefault="007F7AB1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12508945" w14:textId="77777777" w:rsidR="007F7AB1" w:rsidRPr="00EE5E94" w:rsidRDefault="007F7AB1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4D4807D8" w14:textId="77777777" w:rsidTr="00EE5E94"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14:paraId="6AFB1D90" w14:textId="77777777" w:rsidR="00630705" w:rsidRPr="00EE5E94" w:rsidRDefault="00B0519F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HE Activities </w:t>
            </w:r>
          </w:p>
          <w:p w14:paraId="3EAA0FBA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20% time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1D2A3A80" w14:textId="77777777" w:rsidR="00630705" w:rsidRPr="00EE5E94" w:rsidRDefault="78B4A953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HE Activities –requested activities match Institute and Faculty priorities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2F180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09C7B3C3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5ED9256C" w14:textId="77777777" w:rsidTr="00EE5E94">
        <w:tc>
          <w:tcPr>
            <w:tcW w:w="2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61D8A9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Research and Scholarship Acceptance Criteria</w:t>
            </w:r>
          </w:p>
          <w:p w14:paraId="47C1BA83" w14:textId="77777777" w:rsidR="00B0519F" w:rsidRPr="00EE5E94" w:rsidRDefault="00B0519F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80% time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6E1D1BBD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The hours of remission requested </w:t>
            </w:r>
            <w:r w:rsidR="007811C2" w:rsidRPr="00EE5E94">
              <w:rPr>
                <w:rFonts w:ascii="Arial" w:hAnsi="Arial" w:cs="Arial"/>
                <w:sz w:val="24"/>
              </w:rPr>
              <w:t>are in line with the policy</w:t>
            </w:r>
            <w:r w:rsidRPr="00EE5E9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0DEE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2F294F6F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1FAD7D0D" w14:textId="77777777" w:rsidTr="00EE5E94">
        <w:tc>
          <w:tcPr>
            <w:tcW w:w="2064" w:type="dxa"/>
            <w:vMerge/>
            <w:shd w:val="clear" w:color="auto" w:fill="auto"/>
          </w:tcPr>
          <w:p w14:paraId="4B7D80BE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28C0D111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The activities are defina</w:t>
            </w:r>
            <w:r w:rsidR="007811C2" w:rsidRPr="00EE5E94">
              <w:rPr>
                <w:rFonts w:ascii="Arial" w:hAnsi="Arial" w:cs="Arial"/>
                <w:sz w:val="24"/>
              </w:rPr>
              <w:t>ble as research and scholarship.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13D11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7E305804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0A594E45" w14:textId="77777777" w:rsidTr="00EE5E94">
        <w:tc>
          <w:tcPr>
            <w:tcW w:w="2064" w:type="dxa"/>
            <w:vMerge/>
            <w:shd w:val="clear" w:color="auto" w:fill="auto"/>
          </w:tcPr>
          <w:p w14:paraId="5DA32F44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auto"/>
          </w:tcPr>
          <w:p w14:paraId="585931D9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There is likely to be an impact on pedagogy, Institute Practices, our students or within our communities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2C1E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</w:tcPr>
          <w:p w14:paraId="7CDB7660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5B0DF598" w14:textId="77777777" w:rsidTr="00EE5E94">
        <w:tc>
          <w:tcPr>
            <w:tcW w:w="2064" w:type="dxa"/>
            <w:shd w:val="clear" w:color="auto" w:fill="auto"/>
          </w:tcPr>
          <w:p w14:paraId="1F1C5741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 xml:space="preserve">Comments of the </w:t>
            </w:r>
            <w:r w:rsidR="0015252F">
              <w:rPr>
                <w:rFonts w:ascii="Arial" w:hAnsi="Arial" w:cs="Arial"/>
                <w:sz w:val="24"/>
              </w:rPr>
              <w:t>AP</w:t>
            </w:r>
            <w:bookmarkStart w:id="0" w:name="_GoBack"/>
            <w:bookmarkEnd w:id="0"/>
          </w:p>
        </w:tc>
        <w:tc>
          <w:tcPr>
            <w:tcW w:w="6952" w:type="dxa"/>
            <w:gridSpan w:val="3"/>
            <w:shd w:val="clear" w:color="auto" w:fill="auto"/>
          </w:tcPr>
          <w:p w14:paraId="1D4C1635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0AFCAE92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1AC1DD2D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1A4EBB6D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5979014A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123352AC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55F73B58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  <w:p w14:paraId="08AC74EA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  <w:tr w:rsidR="00630705" w:rsidRPr="00A662C9" w14:paraId="2A727982" w14:textId="77777777" w:rsidTr="00EE5E94">
        <w:tc>
          <w:tcPr>
            <w:tcW w:w="2064" w:type="dxa"/>
            <w:shd w:val="clear" w:color="auto" w:fill="auto"/>
          </w:tcPr>
          <w:p w14:paraId="4193B816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  <w:r w:rsidRPr="00EE5E94">
              <w:rPr>
                <w:rFonts w:ascii="Arial" w:hAnsi="Arial" w:cs="Arial"/>
                <w:sz w:val="24"/>
              </w:rPr>
              <w:t>Deadline for resubmission</w:t>
            </w:r>
          </w:p>
        </w:tc>
        <w:tc>
          <w:tcPr>
            <w:tcW w:w="6952" w:type="dxa"/>
            <w:gridSpan w:val="3"/>
            <w:shd w:val="clear" w:color="auto" w:fill="auto"/>
          </w:tcPr>
          <w:p w14:paraId="5B0A0519" w14:textId="77777777" w:rsidR="00630705" w:rsidRPr="00EE5E94" w:rsidRDefault="00630705" w:rsidP="00EE5E94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AC3983" w14:textId="77777777" w:rsidR="00630705" w:rsidRDefault="00630705">
      <w:pPr>
        <w:spacing w:after="200" w:line="276" w:lineRule="auto"/>
        <w:rPr>
          <w:sz w:val="22"/>
          <w:szCs w:val="22"/>
        </w:rPr>
      </w:pPr>
    </w:p>
    <w:sectPr w:rsidR="00630705" w:rsidSect="00630705">
      <w:headerReference w:type="default" r:id="rId11"/>
      <w:footerReference w:type="default" r:id="rId12"/>
      <w:pgSz w:w="11906" w:h="16838"/>
      <w:pgMar w:top="1440" w:right="144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31D8" w14:textId="77777777" w:rsidR="0015252F" w:rsidRDefault="0015252F" w:rsidP="002A0271">
      <w:r>
        <w:separator/>
      </w:r>
    </w:p>
  </w:endnote>
  <w:endnote w:type="continuationSeparator" w:id="0">
    <w:p w14:paraId="71E0B9AF" w14:textId="77777777" w:rsidR="0015252F" w:rsidRDefault="0015252F" w:rsidP="002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BF01" w14:textId="77777777" w:rsidR="00AA206F" w:rsidRDefault="00192C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085">
      <w:rPr>
        <w:noProof/>
      </w:rPr>
      <w:t>2</w:t>
    </w:r>
    <w:r>
      <w:rPr>
        <w:noProof/>
      </w:rPr>
      <w:fldChar w:fldCharType="end"/>
    </w:r>
  </w:p>
  <w:p w14:paraId="314B4336" w14:textId="77777777" w:rsidR="00AA206F" w:rsidRDefault="000B0B4C">
    <w:pPr>
      <w:pStyle w:val="Footer"/>
    </w:pPr>
    <w:r>
      <w:t xml:space="preserve">HE 04 A </w:t>
    </w:r>
    <w:r w:rsidR="005D5329" w:rsidRPr="005D5329">
      <w:t xml:space="preserve">Higher Education Research and Scholarship </w:t>
    </w:r>
    <w:r w:rsidR="00627B86">
      <w:t xml:space="preserve">Remission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D763" w14:textId="77777777" w:rsidR="0015252F" w:rsidRDefault="0015252F" w:rsidP="002A0271">
      <w:r>
        <w:separator/>
      </w:r>
    </w:p>
  </w:footnote>
  <w:footnote w:type="continuationSeparator" w:id="0">
    <w:p w14:paraId="6C8FB107" w14:textId="77777777" w:rsidR="0015252F" w:rsidRDefault="0015252F" w:rsidP="002A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CFF9" w14:textId="77777777" w:rsidR="000B0B4C" w:rsidRDefault="000B0B4C">
    <w:pPr>
      <w:pStyle w:val="Header"/>
    </w:pPr>
    <w:r w:rsidRPr="000B0B4C">
      <w:rPr>
        <w:noProof/>
      </w:rPr>
      <w:drawing>
        <wp:inline distT="0" distB="0" distL="0" distR="0" wp14:anchorId="65B90508" wp14:editId="0602FD98">
          <wp:extent cx="2524125" cy="571500"/>
          <wp:effectExtent l="0" t="0" r="9525" b="0"/>
          <wp:docPr id="1025" name="Picture 1">
            <a:extLst xmlns:a="http://schemas.openxmlformats.org/drawingml/2006/main">
              <a:ext uri="{FF2B5EF4-FFF2-40B4-BE49-F238E27FC236}">
                <a16:creationId xmlns:a16="http://schemas.microsoft.com/office/drawing/2014/main" id="{FFD26EEE-C21B-40AC-869A-DAFA9BC1DB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id="{FFD26EEE-C21B-40AC-869A-DAFA9BC1DB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602"/>
    <w:multiLevelType w:val="hybridMultilevel"/>
    <w:tmpl w:val="3246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0D2"/>
    <w:multiLevelType w:val="hybridMultilevel"/>
    <w:tmpl w:val="E9E0D0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9E78D6"/>
    <w:multiLevelType w:val="hybridMultilevel"/>
    <w:tmpl w:val="DCAA23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99461E"/>
    <w:multiLevelType w:val="hybridMultilevel"/>
    <w:tmpl w:val="3BA459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AAE"/>
    <w:multiLevelType w:val="hybridMultilevel"/>
    <w:tmpl w:val="AA3C3A44"/>
    <w:lvl w:ilvl="0" w:tplc="8B84D8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350B"/>
    <w:multiLevelType w:val="multilevel"/>
    <w:tmpl w:val="23FA8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161D7F"/>
    <w:multiLevelType w:val="hybridMultilevel"/>
    <w:tmpl w:val="6B8897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468"/>
    <w:multiLevelType w:val="hybridMultilevel"/>
    <w:tmpl w:val="F95E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0A72"/>
    <w:multiLevelType w:val="hybridMultilevel"/>
    <w:tmpl w:val="D56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2BC6"/>
    <w:multiLevelType w:val="hybridMultilevel"/>
    <w:tmpl w:val="2F680A94"/>
    <w:lvl w:ilvl="0" w:tplc="08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BBA599A"/>
    <w:multiLevelType w:val="hybridMultilevel"/>
    <w:tmpl w:val="B3BCADAE"/>
    <w:lvl w:ilvl="0" w:tplc="48C2C5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492B"/>
    <w:multiLevelType w:val="hybridMultilevel"/>
    <w:tmpl w:val="65F4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FF8"/>
    <w:multiLevelType w:val="hybridMultilevel"/>
    <w:tmpl w:val="B9C2D0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0CF6"/>
    <w:multiLevelType w:val="hybridMultilevel"/>
    <w:tmpl w:val="CF1C1CBA"/>
    <w:lvl w:ilvl="0" w:tplc="E3A497A2">
      <w:start w:val="6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45CA3"/>
    <w:multiLevelType w:val="hybridMultilevel"/>
    <w:tmpl w:val="A746B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80D78"/>
    <w:multiLevelType w:val="hybridMultilevel"/>
    <w:tmpl w:val="07663858"/>
    <w:lvl w:ilvl="0" w:tplc="E3A497A2">
      <w:start w:val="6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2367"/>
    <w:multiLevelType w:val="hybridMultilevel"/>
    <w:tmpl w:val="6F28C0A2"/>
    <w:lvl w:ilvl="0" w:tplc="D502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F5685"/>
    <w:multiLevelType w:val="hybridMultilevel"/>
    <w:tmpl w:val="D876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0A34"/>
    <w:multiLevelType w:val="hybridMultilevel"/>
    <w:tmpl w:val="3D508BA4"/>
    <w:lvl w:ilvl="0" w:tplc="9E14E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28F5"/>
    <w:multiLevelType w:val="hybridMultilevel"/>
    <w:tmpl w:val="E070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774D1"/>
    <w:multiLevelType w:val="hybridMultilevel"/>
    <w:tmpl w:val="1A0ED8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8"/>
  </w:num>
  <w:num w:numId="18">
    <w:abstractNumId w:val="11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2F"/>
    <w:rsid w:val="00023FCC"/>
    <w:rsid w:val="0003775A"/>
    <w:rsid w:val="000511AC"/>
    <w:rsid w:val="000603FC"/>
    <w:rsid w:val="00067FF3"/>
    <w:rsid w:val="00091085"/>
    <w:rsid w:val="00092FA8"/>
    <w:rsid w:val="000B0B4C"/>
    <w:rsid w:val="000D182C"/>
    <w:rsid w:val="001054CB"/>
    <w:rsid w:val="00116A71"/>
    <w:rsid w:val="001353B0"/>
    <w:rsid w:val="0015252F"/>
    <w:rsid w:val="001540E9"/>
    <w:rsid w:val="001731F1"/>
    <w:rsid w:val="00173B59"/>
    <w:rsid w:val="00177CA2"/>
    <w:rsid w:val="0019162B"/>
    <w:rsid w:val="00192CEE"/>
    <w:rsid w:val="001931F9"/>
    <w:rsid w:val="001B2FC0"/>
    <w:rsid w:val="001B625D"/>
    <w:rsid w:val="001C0A2F"/>
    <w:rsid w:val="001C61F3"/>
    <w:rsid w:val="001D7C9A"/>
    <w:rsid w:val="002041B9"/>
    <w:rsid w:val="00225EAE"/>
    <w:rsid w:val="00235BCA"/>
    <w:rsid w:val="00254814"/>
    <w:rsid w:val="00260B93"/>
    <w:rsid w:val="002709CC"/>
    <w:rsid w:val="00270B8D"/>
    <w:rsid w:val="00277FCE"/>
    <w:rsid w:val="002914BB"/>
    <w:rsid w:val="002A0271"/>
    <w:rsid w:val="002B10E2"/>
    <w:rsid w:val="002C328C"/>
    <w:rsid w:val="002D242C"/>
    <w:rsid w:val="002E2AD0"/>
    <w:rsid w:val="002E6B46"/>
    <w:rsid w:val="002F4B04"/>
    <w:rsid w:val="00316750"/>
    <w:rsid w:val="00331312"/>
    <w:rsid w:val="003449FE"/>
    <w:rsid w:val="00344C94"/>
    <w:rsid w:val="0035679B"/>
    <w:rsid w:val="00357148"/>
    <w:rsid w:val="003806AE"/>
    <w:rsid w:val="003863E5"/>
    <w:rsid w:val="00391A7E"/>
    <w:rsid w:val="00397D5B"/>
    <w:rsid w:val="003A781C"/>
    <w:rsid w:val="003C0886"/>
    <w:rsid w:val="003E1F7E"/>
    <w:rsid w:val="004340C6"/>
    <w:rsid w:val="00444002"/>
    <w:rsid w:val="0047417D"/>
    <w:rsid w:val="00493263"/>
    <w:rsid w:val="004B133B"/>
    <w:rsid w:val="004B669B"/>
    <w:rsid w:val="004D3B15"/>
    <w:rsid w:val="004E65DD"/>
    <w:rsid w:val="004F4AC2"/>
    <w:rsid w:val="00501CE0"/>
    <w:rsid w:val="0051309D"/>
    <w:rsid w:val="00522D14"/>
    <w:rsid w:val="005447C1"/>
    <w:rsid w:val="00560985"/>
    <w:rsid w:val="00572B28"/>
    <w:rsid w:val="0058285D"/>
    <w:rsid w:val="005842A9"/>
    <w:rsid w:val="00593B39"/>
    <w:rsid w:val="005A1362"/>
    <w:rsid w:val="005A3CFE"/>
    <w:rsid w:val="005B729D"/>
    <w:rsid w:val="005C4740"/>
    <w:rsid w:val="005C4E06"/>
    <w:rsid w:val="005D5329"/>
    <w:rsid w:val="005E7333"/>
    <w:rsid w:val="005E7FE0"/>
    <w:rsid w:val="005F4384"/>
    <w:rsid w:val="005F5166"/>
    <w:rsid w:val="00624B0D"/>
    <w:rsid w:val="00627B86"/>
    <w:rsid w:val="00630705"/>
    <w:rsid w:val="006346E3"/>
    <w:rsid w:val="0065109B"/>
    <w:rsid w:val="00667A53"/>
    <w:rsid w:val="00673C9B"/>
    <w:rsid w:val="00681C8B"/>
    <w:rsid w:val="00693FC3"/>
    <w:rsid w:val="006A4F9A"/>
    <w:rsid w:val="006B2D42"/>
    <w:rsid w:val="006B4EDA"/>
    <w:rsid w:val="006C6330"/>
    <w:rsid w:val="006C7154"/>
    <w:rsid w:val="006D3A07"/>
    <w:rsid w:val="00707979"/>
    <w:rsid w:val="007554B7"/>
    <w:rsid w:val="00756E04"/>
    <w:rsid w:val="0076182D"/>
    <w:rsid w:val="00765107"/>
    <w:rsid w:val="007811C2"/>
    <w:rsid w:val="00781A7D"/>
    <w:rsid w:val="00790ECF"/>
    <w:rsid w:val="007B6E03"/>
    <w:rsid w:val="007D56A8"/>
    <w:rsid w:val="007F1159"/>
    <w:rsid w:val="007F7AB1"/>
    <w:rsid w:val="0084031D"/>
    <w:rsid w:val="00860C5A"/>
    <w:rsid w:val="00861A19"/>
    <w:rsid w:val="008803B2"/>
    <w:rsid w:val="0088409B"/>
    <w:rsid w:val="00896D3C"/>
    <w:rsid w:val="008A1C8F"/>
    <w:rsid w:val="008F1153"/>
    <w:rsid w:val="008F6989"/>
    <w:rsid w:val="009004E2"/>
    <w:rsid w:val="00910889"/>
    <w:rsid w:val="00922C6A"/>
    <w:rsid w:val="00924D33"/>
    <w:rsid w:val="0096751C"/>
    <w:rsid w:val="00986F2E"/>
    <w:rsid w:val="009A2E66"/>
    <w:rsid w:val="009C6DED"/>
    <w:rsid w:val="009D4232"/>
    <w:rsid w:val="009D59F0"/>
    <w:rsid w:val="009F3610"/>
    <w:rsid w:val="009F536E"/>
    <w:rsid w:val="009F5D6C"/>
    <w:rsid w:val="00A036D8"/>
    <w:rsid w:val="00A213F9"/>
    <w:rsid w:val="00A503E5"/>
    <w:rsid w:val="00A56C18"/>
    <w:rsid w:val="00A662C9"/>
    <w:rsid w:val="00A82652"/>
    <w:rsid w:val="00AA206F"/>
    <w:rsid w:val="00AA7DA4"/>
    <w:rsid w:val="00B0519F"/>
    <w:rsid w:val="00B209D4"/>
    <w:rsid w:val="00B37C27"/>
    <w:rsid w:val="00B548E8"/>
    <w:rsid w:val="00B808C5"/>
    <w:rsid w:val="00BA1601"/>
    <w:rsid w:val="00BA67EE"/>
    <w:rsid w:val="00BB26FE"/>
    <w:rsid w:val="00C175FD"/>
    <w:rsid w:val="00C32452"/>
    <w:rsid w:val="00C416F1"/>
    <w:rsid w:val="00C41B3D"/>
    <w:rsid w:val="00C508CD"/>
    <w:rsid w:val="00C64A02"/>
    <w:rsid w:val="00C7261B"/>
    <w:rsid w:val="00C74248"/>
    <w:rsid w:val="00CC41F5"/>
    <w:rsid w:val="00D101A5"/>
    <w:rsid w:val="00D12B76"/>
    <w:rsid w:val="00D138B5"/>
    <w:rsid w:val="00D270A1"/>
    <w:rsid w:val="00D472FC"/>
    <w:rsid w:val="00D5347E"/>
    <w:rsid w:val="00D744AF"/>
    <w:rsid w:val="00D75238"/>
    <w:rsid w:val="00D77802"/>
    <w:rsid w:val="00D9699B"/>
    <w:rsid w:val="00D975C2"/>
    <w:rsid w:val="00DA31F6"/>
    <w:rsid w:val="00DA79CF"/>
    <w:rsid w:val="00DC17A4"/>
    <w:rsid w:val="00DD62B0"/>
    <w:rsid w:val="00DF0E44"/>
    <w:rsid w:val="00E013ED"/>
    <w:rsid w:val="00E23D85"/>
    <w:rsid w:val="00E30380"/>
    <w:rsid w:val="00E7457E"/>
    <w:rsid w:val="00E86582"/>
    <w:rsid w:val="00E94F87"/>
    <w:rsid w:val="00EC450A"/>
    <w:rsid w:val="00ED13A7"/>
    <w:rsid w:val="00EE4D00"/>
    <w:rsid w:val="00EE5E94"/>
    <w:rsid w:val="00EF20D9"/>
    <w:rsid w:val="00EF4DD2"/>
    <w:rsid w:val="00F751DE"/>
    <w:rsid w:val="00F803FC"/>
    <w:rsid w:val="00F91355"/>
    <w:rsid w:val="00FA2E23"/>
    <w:rsid w:val="00FC102F"/>
    <w:rsid w:val="00FD0736"/>
    <w:rsid w:val="00FD4C0A"/>
    <w:rsid w:val="00FE3BB1"/>
    <w:rsid w:val="78B4A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1F6"/>
    <w:rPr>
      <w:rFonts w:ascii="Myriad Pro" w:eastAsia="Times New Roman" w:hAnsi="Myriad Pr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31F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A31F6"/>
    <w:pPr>
      <w:widowControl w:val="0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A31F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1F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67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02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271"/>
    <w:rPr>
      <w:rFonts w:ascii="Myriad Pro" w:eastAsia="Times New Roman" w:hAnsi="Myriad Pro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271"/>
    <w:rPr>
      <w:rFonts w:ascii="Myriad Pro" w:eastAsia="Times New Roman" w:hAnsi="Myriad Pro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27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90ECF"/>
    <w:rPr>
      <w:szCs w:val="20"/>
    </w:rPr>
  </w:style>
  <w:style w:type="character" w:customStyle="1" w:styleId="CommentTextChar">
    <w:name w:val="Comment Text Char"/>
    <w:link w:val="CommentText"/>
    <w:uiPriority w:val="99"/>
    <w:rsid w:val="00790ECF"/>
    <w:rPr>
      <w:rFonts w:ascii="Myriad Pro" w:eastAsia="Times New Roman" w:hAnsi="Myriad Pro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0603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3FC"/>
    <w:rPr>
      <w:rFonts w:ascii="Myriad Pro" w:eastAsia="Times New Roman" w:hAnsi="Myriad Pro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22D14"/>
    <w:rPr>
      <w:rFonts w:ascii="Myriad Pro" w:eastAsia="Times New Roman" w:hAnsi="Myriad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109E-46C2-4879-A43E-E3134962F576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4256e7a-220e-4581-9df8-993e17d1fa64"/>
    <ds:schemaRef ds:uri="http://schemas.microsoft.com/office/2006/documentManagement/types"/>
    <ds:schemaRef ds:uri="http://schemas.microsoft.com/office/infopath/2007/PartnerControls"/>
    <ds:schemaRef ds:uri="5204d055-2a3d-4797-adff-4172fa4a4e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C66E5-7098-4F03-B37C-D7A747061ADC}"/>
</file>

<file path=customXml/itemProps3.xml><?xml version="1.0" encoding="utf-8"?>
<ds:datastoreItem xmlns:ds="http://schemas.openxmlformats.org/officeDocument/2006/customXml" ds:itemID="{B5144C8F-EAA6-4EEB-B241-C76548FDA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B3A1C-9147-4153-AA10-F15BCD6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HE04A Remission Application 2020.dotx</Template>
  <TotalTime>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cp:lastModifiedBy>Nathan Michael</cp:lastModifiedBy>
  <cp:revision>1</cp:revision>
  <cp:lastPrinted>2016-05-12T11:34:00Z</cp:lastPrinted>
  <dcterms:created xsi:type="dcterms:W3CDTF">2021-05-14T08:45:00Z</dcterms:created>
  <dcterms:modified xsi:type="dcterms:W3CDTF">2021-05-14T08:52:00Z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512">
    <vt:lpwstr>35</vt:lpwstr>
  </property>
  <property fmtid="{D5CDD505-2E9C-101B-9397-08002B2CF9AE}" pid="8" name="SharedWithUsers">
    <vt:lpwstr/>
  </property>
</Properties>
</file>